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716" w14:textId="77777777" w:rsidR="00C854B9" w:rsidRPr="00FB2AD6" w:rsidRDefault="00FB6DAE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28AFC48" wp14:editId="18FD30BF">
            <wp:simplePos x="0" y="0"/>
            <wp:positionH relativeFrom="column">
              <wp:posOffset>-57150</wp:posOffset>
            </wp:positionH>
            <wp:positionV relativeFrom="page">
              <wp:posOffset>657225</wp:posOffset>
            </wp:positionV>
            <wp:extent cx="933450" cy="276225"/>
            <wp:effectExtent l="19050" t="0" r="0" b="0"/>
            <wp:wrapNone/>
            <wp:docPr id="2" name="Picture 2" descr="SK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_2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FD8BD" w14:textId="77777777" w:rsidR="00C854B9" w:rsidRPr="00FB2AD6" w:rsidRDefault="00C854B9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rFonts w:ascii="Arial" w:hAnsi="Arial" w:cs="Arial"/>
          <w:b/>
          <w:sz w:val="36"/>
          <w:szCs w:val="36"/>
        </w:rPr>
        <w:t xml:space="preserve">         The Hospital for Sick Children</w:t>
      </w:r>
    </w:p>
    <w:p w14:paraId="542AAB04" w14:textId="77777777" w:rsidR="00F80A69" w:rsidRPr="00FB2AD6" w:rsidRDefault="00F80A69" w:rsidP="00AC218F">
      <w:pPr>
        <w:ind w:left="720"/>
        <w:rPr>
          <w:rFonts w:ascii="Arial" w:hAnsi="Arial" w:cs="Arial"/>
          <w:b/>
          <w:sz w:val="36"/>
          <w:szCs w:val="36"/>
        </w:rPr>
      </w:pPr>
    </w:p>
    <w:p w14:paraId="03EFA8ED" w14:textId="77777777" w:rsidR="00C854B9" w:rsidRPr="00FB2AD6" w:rsidRDefault="00C854B9" w:rsidP="00AC218F">
      <w:pPr>
        <w:rPr>
          <w:sz w:val="8"/>
          <w:szCs w:val="8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7"/>
        <w:gridCol w:w="2483"/>
        <w:gridCol w:w="514"/>
        <w:gridCol w:w="349"/>
        <w:gridCol w:w="2467"/>
        <w:gridCol w:w="530"/>
        <w:gridCol w:w="307"/>
        <w:gridCol w:w="693"/>
        <w:gridCol w:w="2430"/>
        <w:gridCol w:w="270"/>
      </w:tblGrid>
      <w:tr w:rsidR="006B30F4" w:rsidRPr="00FB2AD6" w14:paraId="0FFD4C4E" w14:textId="77777777" w:rsidTr="006B30F4">
        <w:tc>
          <w:tcPr>
            <w:tcW w:w="103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5672E883" w14:textId="5020F803" w:rsidR="006B30F4" w:rsidRDefault="006B30F4" w:rsidP="00AA131A">
            <w:pPr>
              <w:tabs>
                <w:tab w:val="left" w:pos="2520"/>
              </w:tabs>
              <w:spacing w:after="80"/>
              <w:jc w:val="center"/>
              <w:rPr>
                <w:rFonts w:ascii="Century Gothic" w:eastAsia="Batang" w:hAnsi="Century Gothic"/>
                <w:b/>
                <w:color w:val="002060"/>
              </w:rPr>
            </w:pPr>
            <w:r w:rsidRPr="00FB2AD6">
              <w:rPr>
                <w:rFonts w:ascii="Century Gothic" w:eastAsia="Batang" w:hAnsi="Century Gothic"/>
                <w:b/>
                <w:color w:val="002060"/>
              </w:rPr>
              <w:t xml:space="preserve">Application for Pediatric Radiology Fellowship starting </w:t>
            </w:r>
            <w:r>
              <w:rPr>
                <w:rFonts w:ascii="Century Gothic" w:eastAsia="Batang" w:hAnsi="Century Gothic"/>
                <w:b/>
                <w:color w:val="002060"/>
              </w:rPr>
              <w:t xml:space="preserve">January 2025 / </w:t>
            </w:r>
            <w:r w:rsidRPr="00FB2AD6">
              <w:rPr>
                <w:rFonts w:ascii="Century Gothic" w:eastAsia="Batang" w:hAnsi="Century Gothic"/>
                <w:b/>
                <w:color w:val="002060"/>
              </w:rPr>
              <w:t>July 202</w:t>
            </w:r>
            <w:r>
              <w:rPr>
                <w:rFonts w:ascii="Century Gothic" w:eastAsia="Batang" w:hAnsi="Century Gothic"/>
                <w:b/>
                <w:color w:val="002060"/>
              </w:rPr>
              <w:t>5</w:t>
            </w:r>
          </w:p>
          <w:p w14:paraId="33EDA57A" w14:textId="77777777" w:rsidR="006B30F4" w:rsidRDefault="004C3E12" w:rsidP="00624211">
            <w:pPr>
              <w:tabs>
                <w:tab w:val="left" w:pos="2520"/>
              </w:tabs>
              <w:jc w:val="center"/>
              <w:rPr>
                <w:rFonts w:ascii="Arial" w:hAnsi="Arial" w:cs="Arial"/>
                <w:color w:val="002060"/>
                <w:sz w:val="18"/>
                <w:szCs w:val="14"/>
              </w:rPr>
            </w:pPr>
            <w:r>
              <w:rPr>
                <w:rFonts w:ascii="Arial" w:hAnsi="Arial" w:cs="Arial"/>
                <w:color w:val="002060"/>
                <w:sz w:val="18"/>
                <w:szCs w:val="14"/>
              </w:rPr>
              <w:t>I am a</w:t>
            </w:r>
            <w:r w:rsidR="006B30F4" w:rsidRPr="00C810C8">
              <w:rPr>
                <w:rFonts w:ascii="Arial" w:hAnsi="Arial" w:cs="Arial"/>
                <w:color w:val="002060"/>
                <w:sz w:val="18"/>
                <w:szCs w:val="14"/>
              </w:rPr>
              <w:t>vailable to start:</w:t>
            </w:r>
            <w:r w:rsidR="006B30F4" w:rsidRPr="00C810C8">
              <w:rPr>
                <w:rFonts w:ascii="Arial" w:hAnsi="Arial" w:cs="Arial"/>
                <w:b/>
                <w:bCs/>
                <w:color w:val="002060"/>
                <w:sz w:val="18"/>
                <w:szCs w:val="14"/>
              </w:rPr>
              <w:t xml:space="preserve"> </w:t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t xml:space="preserve">    </w:t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8"/>
                <w:szCs w:val="14"/>
              </w:rPr>
            </w:r>
            <w:r w:rsidR="0081465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6B30F4" w:rsidRPr="00C810C8">
              <w:rPr>
                <w:rFonts w:ascii="Arial" w:hAnsi="Arial" w:cs="Arial"/>
                <w:color w:val="002060"/>
                <w:sz w:val="18"/>
                <w:szCs w:val="14"/>
              </w:rPr>
              <w:t xml:space="preserve">January 2025     </w:t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t xml:space="preserve">   </w:t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8"/>
                <w:szCs w:val="14"/>
              </w:rPr>
            </w:r>
            <w:r w:rsidR="0081465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t xml:space="preserve"> J</w:t>
            </w:r>
            <w:r w:rsidR="006B30F4" w:rsidRPr="00C810C8">
              <w:rPr>
                <w:rFonts w:ascii="Arial" w:hAnsi="Arial" w:cs="Arial"/>
                <w:color w:val="002060"/>
                <w:sz w:val="18"/>
                <w:szCs w:val="14"/>
              </w:rPr>
              <w:t xml:space="preserve">uly 2025    </w:t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t xml:space="preserve">    </w:t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8"/>
                <w:szCs w:val="14"/>
              </w:rPr>
            </w:r>
            <w:r w:rsidR="0081465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="006B30F4" w:rsidRPr="00C810C8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6B30F4" w:rsidRPr="00C810C8">
              <w:rPr>
                <w:rFonts w:ascii="Arial" w:hAnsi="Arial" w:cs="Arial"/>
                <w:color w:val="002060"/>
                <w:sz w:val="18"/>
                <w:szCs w:val="14"/>
              </w:rPr>
              <w:t xml:space="preserve">January </w:t>
            </w:r>
            <w:r w:rsidR="006B30F4" w:rsidRPr="00C810C8">
              <w:rPr>
                <w:rFonts w:ascii="Arial" w:hAnsi="Arial" w:cs="Arial"/>
                <w:color w:val="002060"/>
                <w:sz w:val="18"/>
                <w:szCs w:val="14"/>
                <w:u w:val="single"/>
              </w:rPr>
              <w:t>or</w:t>
            </w:r>
            <w:r w:rsidR="006B30F4" w:rsidRPr="00C810C8">
              <w:rPr>
                <w:rFonts w:ascii="Arial" w:hAnsi="Arial" w:cs="Arial"/>
                <w:color w:val="002060"/>
                <w:sz w:val="18"/>
                <w:szCs w:val="14"/>
              </w:rPr>
              <w:t xml:space="preserve"> July 2025</w:t>
            </w:r>
          </w:p>
          <w:p w14:paraId="7FF5B3BD" w14:textId="555B8AEE" w:rsidR="00624211" w:rsidRPr="00624211" w:rsidRDefault="00624211" w:rsidP="00624211">
            <w:pPr>
              <w:tabs>
                <w:tab w:val="left" w:pos="2790"/>
                <w:tab w:val="left" w:pos="4680"/>
              </w:tabs>
              <w:jc w:val="center"/>
              <w:rPr>
                <w:rFonts w:ascii="Arial" w:hAnsi="Arial" w:cs="Arial"/>
                <w:color w:val="808080"/>
                <w:sz w:val="6"/>
                <w:szCs w:val="6"/>
              </w:rPr>
            </w:pPr>
          </w:p>
        </w:tc>
      </w:tr>
      <w:tr w:rsidR="00496D55" w:rsidRPr="00FB2AD6" w14:paraId="6CEC7122" w14:textId="77777777" w:rsidTr="00EF2558">
        <w:trPr>
          <w:trHeight w:val="1483"/>
        </w:trPr>
        <w:tc>
          <w:tcPr>
            <w:tcW w:w="6120" w:type="dxa"/>
            <w:gridSpan w:val="5"/>
            <w:tcBorders>
              <w:top w:val="single" w:sz="8" w:space="0" w:color="auto"/>
              <w:bottom w:val="single" w:sz="2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018262BB" w14:textId="77777777" w:rsidR="00624211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</w:rPr>
            </w:pPr>
            <w:r w:rsidRPr="00FB2AD6">
              <w:rPr>
                <w:rFonts w:ascii="Arial" w:hAnsi="Arial" w:cs="Arial"/>
                <w:b/>
                <w:sz w:val="16"/>
                <w:szCs w:val="16"/>
              </w:rPr>
              <w:t>Preferred Pediatric Fellowship</w:t>
            </w:r>
            <w:r w:rsidRPr="00FB2AD6">
              <w:rPr>
                <w:rFonts w:ascii="Arial" w:hAnsi="Arial" w:cs="Arial"/>
              </w:rPr>
              <w:t xml:space="preserve"> </w:t>
            </w:r>
          </w:p>
          <w:p w14:paraId="543825EC" w14:textId="77777777" w:rsidR="001C32EA" w:rsidRPr="00FB2AD6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0" w:name="Check9"/>
          </w:p>
          <w:p w14:paraId="0913C400" w14:textId="1629BDF1" w:rsidR="00B63029" w:rsidRDefault="00FC2774" w:rsidP="006B30F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7282566"/>
            <w:bookmarkEnd w:id="0"/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20"/>
                <w:szCs w:val="16"/>
              </w:rPr>
            </w:r>
            <w:r w:rsidR="0081465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2767F0" w:rsidRPr="00FB2AD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C32EA" w:rsidRPr="00FB2AD6">
              <w:rPr>
                <w:rFonts w:ascii="Arial" w:hAnsi="Arial" w:cs="Arial"/>
                <w:b/>
                <w:sz w:val="16"/>
                <w:szCs w:val="16"/>
              </w:rPr>
              <w:t>General Radiology</w:t>
            </w:r>
          </w:p>
          <w:p w14:paraId="5652F1BD" w14:textId="266D26E5" w:rsidR="001C32EA" w:rsidRPr="00FB2AD6" w:rsidRDefault="006B30F4" w:rsidP="006B30F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spacing w:after="80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16"/>
              </w:rPr>
              <w:tab/>
              <w:t xml:space="preserve">  </w:t>
            </w:r>
            <w:r w:rsidRPr="006B30F4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Pr="006B30F4">
              <w:rPr>
                <w:rFonts w:ascii="Arial" w:hAnsi="Arial" w:cs="Arial"/>
                <w:b/>
                <w:bCs/>
                <w:sz w:val="20"/>
                <w:szCs w:val="16"/>
              </w:rPr>
              <w:sym w:font="Wingdings 3" w:char="F039"/>
            </w:r>
            <w:r w:rsidRPr="006B30F4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B63029" w:rsidRPr="00FB2AD6">
              <w:rPr>
                <w:i/>
                <w:sz w:val="16"/>
                <w:szCs w:val="16"/>
              </w:rPr>
              <w:t>L</w:t>
            </w:r>
            <w:r w:rsidR="001C32EA" w:rsidRPr="00FB2AD6">
              <w:rPr>
                <w:i/>
                <w:sz w:val="16"/>
                <w:szCs w:val="16"/>
              </w:rPr>
              <w:t>ength of training:</w:t>
            </w:r>
            <w:bookmarkStart w:id="2" w:name="Check2"/>
            <w:bookmarkStart w:id="3" w:name="Check4"/>
            <w:bookmarkEnd w:id="2"/>
          </w:p>
          <w:p w14:paraId="6B8608AE" w14:textId="4900B25A" w:rsidR="001C32EA" w:rsidRPr="00FB2AD6" w:rsidRDefault="00FC2774" w:rsidP="006D64C1">
            <w:pPr>
              <w:tabs>
                <w:tab w:val="left" w:pos="785"/>
                <w:tab w:val="left" w:pos="1230"/>
                <w:tab w:val="left" w:pos="1590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B23E03"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8"/>
                <w:szCs w:val="16"/>
              </w:rPr>
            </w:r>
            <w:r w:rsidR="0081465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1 year</w:t>
            </w:r>
          </w:p>
          <w:p w14:paraId="06CB9891" w14:textId="77777777" w:rsidR="00496D55" w:rsidRDefault="00FC2774" w:rsidP="00FC2774">
            <w:pPr>
              <w:tabs>
                <w:tab w:val="left" w:pos="785"/>
                <w:tab w:val="left" w:pos="1230"/>
                <w:tab w:val="left" w:pos="1590"/>
              </w:tabs>
              <w:ind w:left="15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8"/>
                <w:szCs w:val="16"/>
              </w:rPr>
            </w:r>
            <w:r w:rsidR="0081465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101FC"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2 years</w:t>
            </w:r>
            <w:bookmarkEnd w:id="1"/>
            <w:bookmarkEnd w:id="3"/>
          </w:p>
          <w:p w14:paraId="1007FCC4" w14:textId="09FCCB97" w:rsidR="00624211" w:rsidRPr="00624211" w:rsidRDefault="00624211" w:rsidP="00624211">
            <w:pPr>
              <w:widowControl w:val="0"/>
              <w:tabs>
                <w:tab w:val="left" w:pos="2790"/>
                <w:tab w:val="left" w:pos="4680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24211">
              <w:rPr>
                <w:rFonts w:ascii="Arial Bold" w:hAnsi="Arial Bold" w:cs="Arial"/>
                <w:b/>
                <w:bCs/>
                <w:color w:val="FF0000"/>
                <w:sz w:val="52"/>
                <w:szCs w:val="56"/>
                <w:vertAlign w:val="subscript"/>
              </w:rPr>
              <w:t>*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624211">
              <w:rPr>
                <w:rFonts w:ascii="Arial" w:hAnsi="Arial" w:cs="Arial"/>
                <w:vertAlign w:val="superscript"/>
              </w:rPr>
              <w:t xml:space="preserve">See Page 3 for </w:t>
            </w:r>
            <w:r w:rsidR="00BE6B57">
              <w:rPr>
                <w:rFonts w:ascii="Arial" w:hAnsi="Arial" w:cs="Arial"/>
                <w:vertAlign w:val="superscript"/>
              </w:rPr>
              <w:t xml:space="preserve">important </w:t>
            </w:r>
            <w:r w:rsidRPr="00624211">
              <w:rPr>
                <w:rFonts w:ascii="Arial" w:hAnsi="Arial" w:cs="Arial"/>
                <w:vertAlign w:val="superscript"/>
              </w:rPr>
              <w:t>application dates and deadlines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624211">
              <w:rPr>
                <w:rFonts w:ascii="Arial Bold" w:hAnsi="Arial Bold" w:cs="Arial"/>
                <w:b/>
                <w:bCs/>
                <w:color w:val="FF0000"/>
                <w:sz w:val="52"/>
                <w:szCs w:val="56"/>
                <w:vertAlign w:val="subscript"/>
              </w:rPr>
              <w:t>*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nil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1D78A0EE" w14:textId="77777777" w:rsidR="00FC2774" w:rsidRPr="00FB2AD6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7C28701" w14:textId="77777777" w:rsidR="00FC2774" w:rsidRPr="001C378E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C20236" w14:textId="0478CE17" w:rsidR="00B63029" w:rsidRPr="00FB2AD6" w:rsidRDefault="00B63029" w:rsidP="00FC2774">
            <w:pPr>
              <w:tabs>
                <w:tab w:val="left" w:pos="270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20"/>
                <w:szCs w:val="16"/>
              </w:rPr>
            </w:r>
            <w:r w:rsidR="0081465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>N</w:t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euroradiology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9DBAB14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20"/>
                <w:szCs w:val="16"/>
              </w:rPr>
            </w:r>
            <w:r w:rsidR="0081465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Interventional 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B3F19D2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20"/>
                <w:szCs w:val="16"/>
              </w:rPr>
            </w:r>
            <w:r w:rsidR="0081465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Cardiac Imaging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3ECE7B5C" w14:textId="77777777" w:rsidR="00B63029" w:rsidRPr="00FB2AD6" w:rsidRDefault="00B63029" w:rsidP="00FC2774">
            <w:pPr>
              <w:tabs>
                <w:tab w:val="left" w:pos="270"/>
              </w:tabs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20"/>
                <w:szCs w:val="16"/>
              </w:rPr>
            </w:r>
            <w:r w:rsidR="0081465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>Nuclear Medicine</w:t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B2AD6">
              <w:rPr>
                <w:rFonts w:ascii="Arial" w:hAnsi="Arial" w:cs="Arial"/>
                <w:sz w:val="14"/>
                <w:szCs w:val="16"/>
              </w:rPr>
              <w:t xml:space="preserve">Self-Funded only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125F4BD2" w14:textId="77777777" w:rsidR="00B63029" w:rsidRPr="00FB2AD6" w:rsidRDefault="00B63029" w:rsidP="00FC2774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7FE43D8B" w14:textId="77777777" w:rsidTr="00EF2558">
        <w:tc>
          <w:tcPr>
            <w:tcW w:w="10350" w:type="dxa"/>
            <w:gridSpan w:val="10"/>
            <w:tcBorders>
              <w:top w:val="single" w:sz="2" w:space="0" w:color="auto"/>
              <w:bottom w:val="nil"/>
            </w:tcBorders>
            <w:tcMar>
              <w:top w:w="72" w:type="dxa"/>
              <w:bottom w:w="72" w:type="dxa"/>
            </w:tcMar>
          </w:tcPr>
          <w:p w14:paraId="45BD07E2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473EE0" w:rsidRPr="00FB2AD6" w14:paraId="4E4C57C3" w14:textId="77777777" w:rsidTr="00EF2558">
        <w:tc>
          <w:tcPr>
            <w:tcW w:w="307" w:type="dxa"/>
            <w:tcBorders>
              <w:top w:val="nil"/>
              <w:bottom w:val="nil"/>
              <w:right w:val="nil"/>
            </w:tcBorders>
          </w:tcPr>
          <w:p w14:paraId="7219F288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right w:val="nil"/>
            </w:tcBorders>
          </w:tcPr>
          <w:p w14:paraId="687A411E" w14:textId="77777777" w:rsidR="00473EE0" w:rsidRPr="00FB2AD6" w:rsidRDefault="00473EE0" w:rsidP="004E54C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5210386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right w:val="nil"/>
            </w:tcBorders>
          </w:tcPr>
          <w:p w14:paraId="4E910D8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DC12327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right w:val="nil"/>
            </w:tcBorders>
          </w:tcPr>
          <w:p w14:paraId="656E559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tcMar>
              <w:top w:w="72" w:type="dxa"/>
              <w:bottom w:w="72" w:type="dxa"/>
            </w:tcMar>
          </w:tcPr>
          <w:p w14:paraId="54D6C4E5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68F88182" w14:textId="77777777" w:rsidTr="00EF2558">
        <w:trPr>
          <w:trHeight w:val="130"/>
        </w:trPr>
        <w:tc>
          <w:tcPr>
            <w:tcW w:w="3653" w:type="dxa"/>
            <w:gridSpan w:val="4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61CFB41F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783DF2C2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2" w:space="0" w:color="auto"/>
            </w:tcBorders>
            <w:tcMar>
              <w:top w:w="0" w:type="dxa"/>
              <w:bottom w:w="72" w:type="dxa"/>
            </w:tcMar>
          </w:tcPr>
          <w:p w14:paraId="7B96F316" w14:textId="77777777" w:rsidR="00473EE0" w:rsidRPr="00FB2AD6" w:rsidRDefault="00473EE0" w:rsidP="00473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Middle</w:t>
            </w:r>
          </w:p>
        </w:tc>
      </w:tr>
      <w:tr w:rsidR="00C854B9" w:rsidRPr="00FB2AD6" w14:paraId="1DEC1BBF" w14:textId="77777777" w:rsidTr="00EF2558">
        <w:trPr>
          <w:trHeight w:val="421"/>
        </w:trPr>
        <w:tc>
          <w:tcPr>
            <w:tcW w:w="765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08D556F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14:paraId="69134ACE" w14:textId="77777777" w:rsidR="00C854B9" w:rsidRPr="00FB2AD6" w:rsidRDefault="004E54C2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429A59E" w14:textId="77777777" w:rsidR="00C854B9" w:rsidRPr="00FB2AD6" w:rsidRDefault="00FB5EF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Cell/mobile phone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6CC35DA3" w14:textId="77777777" w:rsidR="00C854B9" w:rsidRPr="00FB2AD6" w:rsidRDefault="00631369" w:rsidP="0063136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C76D0A" w:rsidRPr="00FB2AD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854B9" w:rsidRPr="00FB2AD6" w14:paraId="0926B6BE" w14:textId="77777777" w:rsidTr="00EF2558">
        <w:tc>
          <w:tcPr>
            <w:tcW w:w="7650" w:type="dxa"/>
            <w:gridSpan w:val="8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05F126A9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  <w:p w14:paraId="0F64E4AF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84E11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2CA5C566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Business Telephone number</w:t>
            </w:r>
          </w:p>
          <w:p w14:paraId="6E9299E4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1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564F1" w:rsidRPr="00FB2AD6" w14:paraId="5B2378C7" w14:textId="77777777" w:rsidTr="00EF2558">
        <w:trPr>
          <w:trHeight w:val="328"/>
        </w:trPr>
        <w:tc>
          <w:tcPr>
            <w:tcW w:w="7650" w:type="dxa"/>
            <w:gridSpan w:val="8"/>
            <w:tcBorders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D3D54B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6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4E6D096" w14:textId="77777777" w:rsidR="00D564F1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DCCC8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Alternate 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</w:tcPr>
          <w:p w14:paraId="429E4BA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Languages spoken fluently: </w:t>
            </w:r>
          </w:p>
          <w:p w14:paraId="4DCA0B6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564F1" w:rsidRPr="00FB2AD6" w14:paraId="27C5A253" w14:textId="77777777" w:rsidTr="006B30F4">
        <w:tc>
          <w:tcPr>
            <w:tcW w:w="2790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A48A773" w14:textId="6D15D583" w:rsidR="00D564F1" w:rsidRPr="00FB2AD6" w:rsidRDefault="00D564F1" w:rsidP="006B30F4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Current position (specify institution)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04CB36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8C55D5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F10ABD" w14:textId="77777777" w:rsidR="00C854B9" w:rsidRPr="00FB2AD6" w:rsidRDefault="00C854B9" w:rsidP="00AC218F">
      <w:pPr>
        <w:rPr>
          <w:rFonts w:ascii="Arial" w:hAnsi="Arial" w:cs="Arial"/>
          <w:b/>
          <w:sz w:val="18"/>
          <w:szCs w:val="18"/>
        </w:rPr>
      </w:pPr>
    </w:p>
    <w:p w14:paraId="3135E488" w14:textId="77777777" w:rsidR="00C854B9" w:rsidRPr="00FB2AD6" w:rsidRDefault="00C854B9" w:rsidP="00A062AB">
      <w:pPr>
        <w:spacing w:after="120"/>
        <w:rPr>
          <w:rFonts w:ascii="Arial" w:hAnsi="Arial" w:cs="Arial"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Funding</w:t>
      </w:r>
    </w:p>
    <w:tbl>
      <w:tblPr>
        <w:tblW w:w="10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1"/>
        <w:gridCol w:w="5309"/>
      </w:tblGrid>
      <w:tr w:rsidR="00C854B9" w:rsidRPr="00FB2AD6" w14:paraId="68E5CB3A" w14:textId="77777777" w:rsidTr="00EF2558">
        <w:trPr>
          <w:trHeight w:val="338"/>
        </w:trPr>
        <w:tc>
          <w:tcPr>
            <w:tcW w:w="10340" w:type="dxa"/>
            <w:gridSpan w:val="2"/>
            <w:tcBorders>
              <w:top w:val="single" w:sz="8" w:space="0" w:color="auto"/>
            </w:tcBorders>
          </w:tcPr>
          <w:p w14:paraId="7B8CF026" w14:textId="77777777" w:rsidR="00C854B9" w:rsidRPr="00FB2AD6" w:rsidRDefault="00C854B9" w:rsidP="007B5789">
            <w:pPr>
              <w:rPr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Are you applying for a funded 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</w:rPr>
              <w:t>position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</w:rPr>
              <w:t xml:space="preserve"> or will you be arranging your own funding? </w:t>
            </w:r>
            <w:r w:rsidRPr="00FB2AD6">
              <w:rPr>
                <w:rFonts w:ascii="Arial" w:hAnsi="Arial" w:cs="Arial"/>
                <w:sz w:val="14"/>
                <w:szCs w:val="14"/>
              </w:rPr>
              <w:t>(</w:t>
            </w:r>
            <w:r w:rsidRPr="00FB2AD6">
              <w:rPr>
                <w:i/>
                <w:sz w:val="14"/>
                <w:szCs w:val="14"/>
              </w:rPr>
              <w:t xml:space="preserve">Please see page </w:t>
            </w:r>
            <w:r w:rsidR="00326640">
              <w:rPr>
                <w:i/>
                <w:sz w:val="14"/>
                <w:szCs w:val="14"/>
              </w:rPr>
              <w:t>3</w:t>
            </w:r>
            <w:r w:rsidRPr="00FB2AD6">
              <w:rPr>
                <w:i/>
                <w:sz w:val="14"/>
                <w:szCs w:val="14"/>
              </w:rPr>
              <w:t xml:space="preserve"> for definitions of “Funded” &amp; “Self-Funded”)</w:t>
            </w:r>
          </w:p>
        </w:tc>
      </w:tr>
      <w:tr w:rsidR="00C854B9" w:rsidRPr="00FB2AD6" w14:paraId="577D305C" w14:textId="77777777" w:rsidTr="00EF2558">
        <w:trPr>
          <w:trHeight w:val="483"/>
        </w:trPr>
        <w:tc>
          <w:tcPr>
            <w:tcW w:w="5031" w:type="dxa"/>
            <w:tcBorders>
              <w:bottom w:val="single" w:sz="8" w:space="0" w:color="auto"/>
              <w:right w:val="dotted" w:sz="4" w:space="0" w:color="auto"/>
            </w:tcBorders>
            <w:tcMar>
              <w:top w:w="86" w:type="dxa"/>
            </w:tcMar>
          </w:tcPr>
          <w:p w14:paraId="52B25FCA" w14:textId="77777777" w:rsidR="00C854B9" w:rsidRPr="00FB2AD6" w:rsidRDefault="003653C6" w:rsidP="004F7DDE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6"/>
                <w:szCs w:val="16"/>
              </w:rPr>
            </w:r>
            <w:r w:rsidR="008146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2010" w:rsidRPr="00FB2AD6">
              <w:rPr>
                <w:rFonts w:ascii="Arial" w:hAnsi="Arial" w:cs="Arial"/>
                <w:sz w:val="16"/>
                <w:szCs w:val="16"/>
              </w:rPr>
              <w:tab/>
              <w:t>Funded by Sick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>Kids</w:t>
            </w:r>
          </w:p>
        </w:tc>
        <w:tc>
          <w:tcPr>
            <w:tcW w:w="5309" w:type="dxa"/>
            <w:tcBorders>
              <w:left w:val="dotted" w:sz="4" w:space="0" w:color="auto"/>
              <w:bottom w:val="single" w:sz="8" w:space="0" w:color="auto"/>
            </w:tcBorders>
            <w:tcMar>
              <w:top w:w="86" w:type="dxa"/>
            </w:tcMar>
          </w:tcPr>
          <w:p w14:paraId="20119B8E" w14:textId="77777777" w:rsidR="00A85DF2" w:rsidRPr="00FB2AD6" w:rsidRDefault="003653C6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6"/>
                <w:szCs w:val="16"/>
              </w:rPr>
            </w:r>
            <w:r w:rsidR="008146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Self-Funded</w:t>
            </w:r>
            <w:r w:rsidR="00A85DF2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8961E3" w14:textId="77777777" w:rsidR="00C854B9" w:rsidRPr="00FB2AD6" w:rsidRDefault="00A85DF2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Source of Funding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sym w:font="Wingdings 3" w:char="F075"/>
            </w:r>
            <w:r w:rsidR="009D522D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631369"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78B50CAA" w14:textId="77777777" w:rsidR="002010E2" w:rsidRPr="00AF7A2D" w:rsidRDefault="002010E2" w:rsidP="007D092C">
      <w:pPr>
        <w:ind w:left="-187"/>
        <w:rPr>
          <w:rFonts w:ascii="Arial" w:hAnsi="Arial" w:cs="Arial"/>
          <w:b/>
          <w:color w:val="002060"/>
          <w:sz w:val="12"/>
          <w:szCs w:val="12"/>
        </w:rPr>
      </w:pPr>
    </w:p>
    <w:p w14:paraId="54B3CE64" w14:textId="77777777" w:rsidR="007D092C" w:rsidRPr="00FB2AD6" w:rsidRDefault="007D092C" w:rsidP="007D092C">
      <w:pP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References</w:t>
      </w:r>
    </w:p>
    <w:p w14:paraId="1101BD41" w14:textId="18AE5ED7" w:rsidR="007D092C" w:rsidRPr="00FB2AD6" w:rsidRDefault="007D092C" w:rsidP="00AD2B22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 xml:space="preserve">Please have each of three referees send letters of reference directly to the Fellowship Program Director at the address listed below.  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Letters must be dated 202</w:t>
      </w:r>
      <w:r w:rsidR="006B30F4">
        <w:rPr>
          <w:rFonts w:ascii="Arial" w:hAnsi="Arial" w:cs="Arial"/>
          <w:color w:val="FF0000"/>
          <w:sz w:val="16"/>
          <w:szCs w:val="16"/>
          <w:u w:val="single"/>
        </w:rPr>
        <w:t>3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.</w:t>
      </w:r>
      <w:r w:rsidR="00616859" w:rsidRPr="00FB2AD6">
        <w:rPr>
          <w:rFonts w:ascii="Arial" w:hAnsi="Arial" w:cs="Arial"/>
          <w:sz w:val="16"/>
          <w:szCs w:val="16"/>
        </w:rPr>
        <w:t xml:space="preserve"> </w:t>
      </w:r>
      <w:r w:rsidRPr="00FB2AD6">
        <w:rPr>
          <w:rFonts w:ascii="Arial" w:hAnsi="Arial" w:cs="Arial"/>
          <w:sz w:val="16"/>
          <w:szCs w:val="16"/>
        </w:rPr>
        <w:t>Letters should not accompany this application.  One of your referees should be your Radiology Residency Program Director (or equivalent individual).  If your Program Director cannot provide a reference, attach an explanation.  An application is not complete until three letters of re</w:t>
      </w:r>
      <w:r w:rsidR="00B70C8D" w:rsidRPr="00FB2AD6">
        <w:rPr>
          <w:rFonts w:ascii="Arial" w:hAnsi="Arial" w:cs="Arial"/>
          <w:sz w:val="16"/>
          <w:szCs w:val="16"/>
        </w:rPr>
        <w:t>ference have been received</w:t>
      </w:r>
      <w:r w:rsidRPr="00FB2AD6">
        <w:rPr>
          <w:rFonts w:ascii="Arial" w:hAnsi="Arial" w:cs="Arial"/>
          <w:sz w:val="16"/>
          <w:szCs w:val="16"/>
        </w:rPr>
        <w:t xml:space="preserve"> separate</w:t>
      </w:r>
      <w:r w:rsidR="00B70C8D" w:rsidRPr="00FB2AD6">
        <w:rPr>
          <w:rFonts w:ascii="Arial" w:hAnsi="Arial" w:cs="Arial"/>
          <w:sz w:val="16"/>
          <w:szCs w:val="16"/>
        </w:rPr>
        <w:t>ly</w:t>
      </w:r>
      <w:r w:rsidRPr="00FB2AD6">
        <w:rPr>
          <w:rFonts w:ascii="Arial" w:hAnsi="Arial" w:cs="Arial"/>
          <w:sz w:val="16"/>
          <w:szCs w:val="16"/>
        </w:rPr>
        <w:t xml:space="preserve"> by the Fellowship Program Director.</w:t>
      </w:r>
    </w:p>
    <w:tbl>
      <w:tblPr>
        <w:tblW w:w="1035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780"/>
        <w:gridCol w:w="2790"/>
      </w:tblGrid>
      <w:tr w:rsidR="007D092C" w:rsidRPr="00FB2AD6" w14:paraId="05B1EBAA" w14:textId="77777777" w:rsidTr="00EF2558">
        <w:trPr>
          <w:trHeight w:val="360"/>
        </w:trPr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6E0BC8B4" w14:textId="77777777" w:rsidR="007D092C" w:rsidRPr="00FB2AD6" w:rsidRDefault="007D092C" w:rsidP="007D092C">
            <w:pPr>
              <w:jc w:val="center"/>
              <w:rPr>
                <w:rFonts w:ascii="Bodoni" w:eastAsia="SimSun" w:hAnsi="Bodoni" w:cs="Mang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551F9EA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of referee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3916FAEF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Address</w:t>
            </w:r>
            <w:r w:rsidR="00142EEB"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84E11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1A5837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</w:tr>
      <w:tr w:rsidR="007D092C" w:rsidRPr="00FB2AD6" w14:paraId="06F8A2E9" w14:textId="77777777" w:rsidTr="00EF2558">
        <w:trPr>
          <w:trHeight w:val="86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A9467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0BFD5F" w14:textId="77777777" w:rsidR="007D092C" w:rsidRPr="00FB2AD6" w:rsidRDefault="007D092C" w:rsidP="004F294A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78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040A12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02FEE0" w14:textId="77777777" w:rsidR="007D092C" w:rsidRPr="00FB2AD6" w:rsidRDefault="00B06791" w:rsidP="00267D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</w:p>
        </w:tc>
      </w:tr>
      <w:tr w:rsidR="007D092C" w:rsidRPr="00FB2AD6" w14:paraId="4CB4C413" w14:textId="77777777" w:rsidTr="00EF2558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E6C5C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DFC33C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51CF61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D9C5F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43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7D092C" w:rsidRPr="00FB2AD6" w14:paraId="13C9FD2D" w14:textId="77777777" w:rsidTr="00EF2558">
        <w:trPr>
          <w:trHeight w:val="95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D2E564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B71B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948C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CC89A8" w14:textId="77777777" w:rsidR="00142EEB" w:rsidRPr="00FB2AD6" w:rsidRDefault="007D092C" w:rsidP="00607DDF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44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459DFE44" w14:textId="0975D75A" w:rsidR="00C854B9" w:rsidRPr="00FB2AD6" w:rsidRDefault="006B30F4" w:rsidP="006B30F4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br/>
      </w:r>
    </w:p>
    <w:p w14:paraId="593059C2" w14:textId="77777777" w:rsidR="00C854B9" w:rsidRPr="00FB2AD6" w:rsidRDefault="00C854B9" w:rsidP="00844E3A">
      <w:pPr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lastRenderedPageBreak/>
        <w:t>Professional Certification</w:t>
      </w:r>
    </w:p>
    <w:tbl>
      <w:tblPr>
        <w:tblW w:w="10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7"/>
        <w:gridCol w:w="3447"/>
        <w:gridCol w:w="2673"/>
      </w:tblGrid>
      <w:tr w:rsidR="00C854B9" w:rsidRPr="00FB2AD6" w14:paraId="3CD8BF2E" w14:textId="77777777" w:rsidTr="00EF2558">
        <w:tc>
          <w:tcPr>
            <w:tcW w:w="10417" w:type="dxa"/>
            <w:gridSpan w:val="3"/>
          </w:tcPr>
          <w:p w14:paraId="2EF04643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2C44990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Professional Certification</w:t>
            </w:r>
          </w:p>
          <w:p w14:paraId="4F46EF41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licenses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, specialty certificate, etc)</w:t>
            </w:r>
          </w:p>
          <w:p w14:paraId="6F557790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A49DB" w:rsidRPr="00FB2AD6" w14:paraId="79A8BF39" w14:textId="77777777" w:rsidTr="00EF2558">
        <w:tc>
          <w:tcPr>
            <w:tcW w:w="10417" w:type="dxa"/>
            <w:gridSpan w:val="3"/>
            <w:tcBorders>
              <w:bottom w:val="single" w:sz="4" w:space="0" w:color="auto"/>
            </w:tcBorders>
          </w:tcPr>
          <w:p w14:paraId="622B28E4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CCCA339" w14:textId="77777777" w:rsidR="007A49DB" w:rsidRPr="00FB2AD6" w:rsidRDefault="007A49DB" w:rsidP="007D092C">
            <w:pPr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  <w:t>Radiology Certification</w:t>
            </w:r>
          </w:p>
          <w:p w14:paraId="419E86DE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(e.g., FRCP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C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 xml:space="preserve">, FRCR, 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ABR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, etc.)</w:t>
            </w:r>
          </w:p>
        </w:tc>
      </w:tr>
      <w:tr w:rsidR="007A49DB" w:rsidRPr="00FB2AD6" w14:paraId="79AD8C7B" w14:textId="77777777" w:rsidTr="00EF2558">
        <w:trPr>
          <w:trHeight w:val="1412"/>
        </w:trPr>
        <w:tc>
          <w:tcPr>
            <w:tcW w:w="10417" w:type="dxa"/>
            <w:gridSpan w:val="3"/>
          </w:tcPr>
          <w:p w14:paraId="59BCDFF9" w14:textId="77777777" w:rsidR="007A49DB" w:rsidRPr="00D564F1" w:rsidRDefault="007A49DB" w:rsidP="007D092C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14:paraId="3DE92D72" w14:textId="77777777" w:rsidR="007A49DB" w:rsidRPr="009D513A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6"/>
                <w:szCs w:val="16"/>
              </w:rPr>
            </w:r>
            <w:r w:rsidR="008146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body: 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5814E06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6"/>
                <w:szCs w:val="16"/>
              </w:rPr>
            </w:r>
            <w:r w:rsidR="008146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country: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C9B0D54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6"/>
                <w:szCs w:val="16"/>
              </w:rPr>
            </w:r>
            <w:r w:rsidR="008146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Date certified: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35B1E7E" w14:textId="77777777" w:rsidR="007A49DB" w:rsidRPr="00FB2AD6" w:rsidRDefault="007A49DB" w:rsidP="007A49DB">
            <w:pPr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4657">
              <w:rPr>
                <w:rFonts w:ascii="Arial" w:hAnsi="Arial" w:cs="Arial"/>
                <w:sz w:val="16"/>
                <w:szCs w:val="16"/>
              </w:rPr>
            </w:r>
            <w:r w:rsidR="008146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Not certified - anticipated date of certification: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043BC" w:rsidRPr="00FB2AD6" w14:paraId="4B2AB27C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11F33A2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B4FA" w14:textId="77777777" w:rsidR="00A043BC" w:rsidRPr="00FB2AD6" w:rsidRDefault="000F2010" w:rsidP="000F20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Medical school</w:t>
            </w:r>
          </w:p>
        </w:tc>
      </w:tr>
      <w:tr w:rsidR="00A043BC" w:rsidRPr="00FB2AD6" w14:paraId="1A36DFB4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400E2CD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A2BB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University/location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1ECCB506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9660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Program/degree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50DC9D0B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81A229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6B7CC0F8" w14:textId="77777777" w:rsidTr="00EF2558">
        <w:trPr>
          <w:trHeight w:val="2160"/>
        </w:trPr>
        <w:tc>
          <w:tcPr>
            <w:tcW w:w="4297" w:type="dxa"/>
          </w:tcPr>
          <w:p w14:paraId="4630C9F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14:paraId="58BFFC50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F7A21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163D2180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73" w:type="dxa"/>
          </w:tcPr>
          <w:p w14:paraId="423AF95A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043BC" w:rsidRPr="00FB2AD6" w14:paraId="4B85F08E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2C03CAA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32DEF" w14:textId="77777777" w:rsidR="00A043BC" w:rsidRPr="00FB2AD6" w:rsidRDefault="000F2010" w:rsidP="007D092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Radiology training</w:t>
            </w:r>
          </w:p>
        </w:tc>
      </w:tr>
      <w:tr w:rsidR="00A043BC" w:rsidRPr="00FB2AD6" w14:paraId="3EB45FB3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6C6A6368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4753B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36C23A5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5EB22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195A6007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2BCD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153BE85D" w14:textId="77777777" w:rsidTr="00EF2558">
        <w:trPr>
          <w:trHeight w:val="2160"/>
        </w:trPr>
        <w:tc>
          <w:tcPr>
            <w:tcW w:w="4297" w:type="dxa"/>
          </w:tcPr>
          <w:p w14:paraId="28C821B5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14:paraId="20C1E1C4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EDAD8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741E649C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73" w:type="dxa"/>
          </w:tcPr>
          <w:p w14:paraId="4D06B433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F2010" w:rsidRPr="00FB2AD6" w14:paraId="0C8527A9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364DF77A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BC5EE" w14:textId="77777777" w:rsidR="000F2010" w:rsidRPr="00FB2AD6" w:rsidRDefault="000F2010" w:rsidP="000571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Post-residency fellowship or staff position</w:t>
            </w:r>
          </w:p>
        </w:tc>
      </w:tr>
      <w:tr w:rsidR="000F2010" w:rsidRPr="00FB2AD6" w14:paraId="512FDC9F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6B4F3CF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2768B" w14:textId="77777777" w:rsidR="000F2010" w:rsidRPr="00FB2AD6" w:rsidRDefault="000F2010" w:rsidP="000F2010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name/institution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5FEA8FE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08AB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5DF61526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63303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F2010" w:rsidRPr="00FB2AD6" w14:paraId="7DBD2C8D" w14:textId="77777777" w:rsidTr="00EF2558">
        <w:trPr>
          <w:trHeight w:val="2160"/>
        </w:trPr>
        <w:tc>
          <w:tcPr>
            <w:tcW w:w="4297" w:type="dxa"/>
          </w:tcPr>
          <w:p w14:paraId="342F9422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52A40F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CA6C6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6C46ACC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</w:tcPr>
          <w:p w14:paraId="6E60417C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D631CD3" w14:textId="77777777" w:rsidR="00C854B9" w:rsidRPr="00FB2AD6" w:rsidRDefault="00C854B9" w:rsidP="007D092C">
      <w:pPr>
        <w:rPr>
          <w:rFonts w:ascii="Arial" w:hAnsi="Arial" w:cs="Arial"/>
          <w:sz w:val="16"/>
          <w:szCs w:val="16"/>
        </w:rPr>
      </w:pPr>
    </w:p>
    <w:p w14:paraId="7882B133" w14:textId="77777777" w:rsidR="00C854B9" w:rsidRPr="00FB2AD6" w:rsidRDefault="00C854B9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 xml:space="preserve">I hereby certify that the information given on this form and attachments is true and complete. I understand that I shall be disqualified if information is </w:t>
      </w:r>
      <w:proofErr w:type="gramStart"/>
      <w:r w:rsidRPr="00FB2AD6">
        <w:rPr>
          <w:rFonts w:ascii="Arial" w:hAnsi="Arial" w:cs="Arial"/>
          <w:sz w:val="16"/>
          <w:szCs w:val="16"/>
        </w:rPr>
        <w:t>withheld</w:t>
      </w:r>
      <w:proofErr w:type="gramEnd"/>
      <w:r w:rsidRPr="00FB2AD6">
        <w:rPr>
          <w:rFonts w:ascii="Arial" w:hAnsi="Arial" w:cs="Arial"/>
          <w:sz w:val="16"/>
          <w:szCs w:val="16"/>
        </w:rPr>
        <w:t xml:space="preserve"> or false information has been provided and that any appointment already made or in progress will be cancelled and all credit revoked.</w:t>
      </w:r>
    </w:p>
    <w:p w14:paraId="48D4DEFF" w14:textId="77777777" w:rsidR="00C854B9" w:rsidRPr="00FB2AD6" w:rsidRDefault="00C854B9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Layout w:type="fixed"/>
        <w:tblLook w:val="00A0" w:firstRow="1" w:lastRow="0" w:firstColumn="1" w:lastColumn="0" w:noHBand="0" w:noVBand="0"/>
      </w:tblPr>
      <w:tblGrid>
        <w:gridCol w:w="734"/>
        <w:gridCol w:w="2902"/>
        <w:gridCol w:w="269"/>
        <w:gridCol w:w="1425"/>
        <w:gridCol w:w="5020"/>
      </w:tblGrid>
      <w:tr w:rsidR="00C854B9" w:rsidRPr="00FB2AD6" w14:paraId="5B743C5D" w14:textId="77777777" w:rsidTr="00EF2558">
        <w:tc>
          <w:tcPr>
            <w:tcW w:w="734" w:type="dxa"/>
          </w:tcPr>
          <w:p w14:paraId="297BC50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1DEE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5611237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9E351" w14:textId="77777777" w:rsidR="00C854B9" w:rsidRPr="00FB2AD6" w:rsidRDefault="0081465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4603051"/>
                <w:placeholder>
                  <w:docPart w:val="DF793B4513E24894A376BE6FB85D525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91B56" w:rsidRPr="00FB2AD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9" w:type="dxa"/>
          </w:tcPr>
          <w:p w14:paraId="46E293E2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7D502FCC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469821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1746D69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27BCE" w14:textId="77777777" w:rsidR="009D522D" w:rsidRPr="00FB2AD6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854B9" w:rsidRPr="00266E6A" w14:paraId="2622F8F4" w14:textId="77777777" w:rsidTr="00EF2558">
        <w:tc>
          <w:tcPr>
            <w:tcW w:w="734" w:type="dxa"/>
          </w:tcPr>
          <w:p w14:paraId="153CB446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54DC97E7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</w:tcPr>
          <w:p w14:paraId="2DBC54C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2D0D4AA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5EC3D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(print):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14:paraId="0274DEDE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6A41E" w14:textId="77777777" w:rsidR="00C854B9" w:rsidRPr="004F7DDE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4EF992B4" w14:textId="77777777" w:rsidR="00BE6B57" w:rsidRDefault="00BE6B57">
      <w:pPr>
        <w:rPr>
          <w:rFonts w:ascii="Arial" w:hAnsi="Arial" w:cs="Arial"/>
          <w:b/>
          <w:smallCaps/>
          <w:color w:val="002060"/>
          <w:sz w:val="28"/>
          <w:szCs w:val="28"/>
        </w:rPr>
      </w:pPr>
    </w:p>
    <w:p w14:paraId="12DF0F22" w14:textId="77777777" w:rsidR="00BE6B57" w:rsidRDefault="00BE6B57">
      <w:pPr>
        <w:rPr>
          <w:rFonts w:ascii="Arial" w:hAnsi="Arial" w:cs="Arial"/>
          <w:b/>
          <w:smallCaps/>
          <w:color w:val="002060"/>
          <w:sz w:val="28"/>
          <w:szCs w:val="28"/>
        </w:rPr>
      </w:pPr>
      <w:r>
        <w:rPr>
          <w:rFonts w:ascii="Arial" w:hAnsi="Arial" w:cs="Arial"/>
          <w:b/>
          <w:smallCaps/>
          <w:color w:val="002060"/>
          <w:sz w:val="28"/>
          <w:szCs w:val="28"/>
        </w:rPr>
        <w:br w:type="page"/>
      </w:r>
    </w:p>
    <w:p w14:paraId="26B58242" w14:textId="07812BB6" w:rsidR="00C854B9" w:rsidRDefault="00C854B9" w:rsidP="00CD57B6">
      <w:pPr>
        <w:spacing w:after="80"/>
        <w:ind w:left="-86"/>
        <w:rPr>
          <w:rFonts w:ascii="Arial" w:hAnsi="Arial" w:cs="Arial"/>
          <w:b/>
          <w:smallCaps/>
          <w:color w:val="002060"/>
          <w:sz w:val="28"/>
          <w:szCs w:val="28"/>
        </w:rPr>
      </w:pP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lastRenderedPageBreak/>
        <w:t xml:space="preserve">Where </w:t>
      </w:r>
      <w:r>
        <w:rPr>
          <w:rFonts w:ascii="Arial" w:hAnsi="Arial" w:cs="Arial"/>
          <w:b/>
          <w:smallCaps/>
          <w:color w:val="002060"/>
          <w:sz w:val="28"/>
          <w:szCs w:val="28"/>
        </w:rPr>
        <w:t xml:space="preserve">and when </w:t>
      </w: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t>to submit your completed application and references:</w:t>
      </w:r>
    </w:p>
    <w:tbl>
      <w:tblPr>
        <w:tblW w:w="104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8"/>
      </w:tblGrid>
      <w:tr w:rsidR="00C854B9" w:rsidRPr="006A056A" w14:paraId="4BBFC77D" w14:textId="77777777" w:rsidTr="004F7DDE">
        <w:trPr>
          <w:trHeight w:val="3167"/>
        </w:trPr>
        <w:tc>
          <w:tcPr>
            <w:tcW w:w="10458" w:type="dxa"/>
          </w:tcPr>
          <w:p w14:paraId="2B24EF65" w14:textId="4044E62F" w:rsidR="00C854B9" w:rsidRPr="004F7DDE" w:rsidRDefault="00C854B9" w:rsidP="00CD57B6">
            <w:pPr>
              <w:spacing w:before="80"/>
              <w:rPr>
                <w:rFonts w:ascii="Arial" w:hAnsi="Arial" w:cs="Arial"/>
                <w:b/>
                <w:smallCaps/>
                <w:szCs w:val="20"/>
              </w:rPr>
            </w:pPr>
            <w:bookmarkStart w:id="27" w:name="_Hlk131585590"/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5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We are accepting applications for </w:t>
            </w:r>
            <w:r w:rsidR="004C3E12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January and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J</w:t>
            </w:r>
            <w:r w:rsidR="00411B83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ul</w:t>
            </w:r>
            <w:r w:rsidR="006C5AF5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y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P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20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</w:t>
            </w:r>
            <w:r w:rsidR="004C3E12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5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as follows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4300CC0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9963" w:type="dxa"/>
              <w:tblInd w:w="10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98"/>
              <w:gridCol w:w="1344"/>
              <w:gridCol w:w="960"/>
              <w:gridCol w:w="990"/>
              <w:gridCol w:w="5071"/>
            </w:tblGrid>
            <w:tr w:rsidR="00DD2E9F" w14:paraId="1968CFBB" w14:textId="77777777" w:rsidTr="00DD2E9F">
              <w:trPr>
                <w:trHeight w:val="223"/>
              </w:trPr>
              <w:tc>
                <w:tcPr>
                  <w:tcW w:w="996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3975CB" w14:textId="77777777" w:rsidR="00DD2E9F" w:rsidRPr="00271ACA" w:rsidRDefault="00DD2E9F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 w:rsidRPr="00271ACA">
                    <w:rPr>
                      <w:rFonts w:ascii="Arial Bold" w:hAnsi="Arial Bold" w:cs="Arial"/>
                      <w:b/>
                      <w:smallCaps/>
                      <w:sz w:val="18"/>
                      <w:szCs w:val="22"/>
                    </w:rPr>
                    <w:t>Fellowship Application Deadlines</w:t>
                  </w:r>
                </w:p>
              </w:tc>
            </w:tr>
            <w:tr w:rsidR="00CD57B6" w14:paraId="65E1D888" w14:textId="77777777" w:rsidTr="00CD57B6">
              <w:trPr>
                <w:trHeight w:val="305"/>
              </w:trPr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F5EA62" w14:textId="77777777" w:rsidR="00CD57B6" w:rsidRPr="00271ACA" w:rsidRDefault="00CD57B6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For positions starting</w:t>
                  </w:r>
                </w:p>
              </w:tc>
              <w:tc>
                <w:tcPr>
                  <w:tcW w:w="329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2DAD4F" w14:textId="77777777" w:rsidR="00CD57B6" w:rsidRPr="00271ACA" w:rsidRDefault="00CD57B6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Positions Available</w:t>
                  </w:r>
                </w:p>
              </w:tc>
              <w:tc>
                <w:tcPr>
                  <w:tcW w:w="5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8B25E6" w14:textId="77777777" w:rsidR="00CD57B6" w:rsidRDefault="00CD57B6" w:rsidP="00CD57B6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Application process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 xml:space="preserve"> </w:t>
                  </w:r>
                </w:p>
                <w:p w14:paraId="00717D63" w14:textId="77777777" w:rsidR="00CD57B6" w:rsidRDefault="00CD57B6" w:rsidP="00CD57B6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important dates and deadlines</w:t>
                  </w:r>
                </w:p>
                <w:p w14:paraId="6DB6775B" w14:textId="77777777" w:rsidR="00CD57B6" w:rsidRDefault="00CD57B6" w:rsidP="00CD57B6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  <w:t>(applies to fellowships starting in</w:t>
                  </w:r>
                </w:p>
                <w:p w14:paraId="5D2B6C2D" w14:textId="72A956EA" w:rsidR="00CD57B6" w:rsidRPr="00271ACA" w:rsidRDefault="00CD57B6" w:rsidP="00CD57B6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  <w:t>January or July 2025)</w:t>
                  </w:r>
                </w:p>
              </w:tc>
            </w:tr>
            <w:tr w:rsidR="00CD57B6" w14:paraId="4AE69CD6" w14:textId="77777777" w:rsidTr="00CD57B6">
              <w:trPr>
                <w:trHeight w:val="105"/>
              </w:trPr>
              <w:tc>
                <w:tcPr>
                  <w:tcW w:w="15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10046973" w14:textId="23C5649B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anuary 2025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022832AD" w14:textId="77777777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0990B1E" w14:textId="77777777" w:rsidR="00CD57B6" w:rsidRDefault="00CD57B6" w:rsidP="00CD57B6">
                  <w:pPr>
                    <w:spacing w:before="80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Funded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by </w:t>
                  </w:r>
                </w:p>
                <w:p w14:paraId="5B2CCE5E" w14:textId="1580FDE6" w:rsidR="00CD57B6" w:rsidRPr="00271ACA" w:rsidRDefault="00CD57B6" w:rsidP="00CD57B6">
                  <w:pPr>
                    <w:spacing w:after="80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SickKids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49A88BAD" w14:textId="1104EA1D" w:rsidR="00CD57B6" w:rsidRPr="00271ACA" w:rsidRDefault="00CD57B6" w:rsidP="0062421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Self-Funded</w:t>
                  </w:r>
                </w:p>
              </w:tc>
              <w:tc>
                <w:tcPr>
                  <w:tcW w:w="50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A2AF5D" w14:textId="77777777" w:rsidR="00CD57B6" w:rsidRPr="00CD57B6" w:rsidRDefault="00CD57B6" w:rsidP="00CD57B6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  <w:szCs w:val="10"/>
                      <w:lang w:val="en-CA"/>
                    </w:rPr>
                  </w:pPr>
                </w:p>
                <w:p w14:paraId="219B3B67" w14:textId="5C2BCEA0" w:rsidR="00CD57B6" w:rsidRPr="00CD57B6" w:rsidRDefault="00CD57B6" w:rsidP="00CD57B6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lang w:val="en-CA"/>
                    </w:rPr>
                  </w:pPr>
                  <w:r w:rsidRPr="00CD57B6">
                    <w:rPr>
                      <w:rFonts w:ascii="Arial" w:hAnsi="Arial" w:cs="Arial"/>
                      <w:color w:val="FF0000"/>
                      <w:sz w:val="36"/>
                      <w:szCs w:val="44"/>
                      <w:vertAlign w:val="subscript"/>
                      <w:lang w:val="en-CA"/>
                    </w:rPr>
                    <w:t xml:space="preserve">* </w:t>
                  </w:r>
                  <w:r w:rsidRPr="00CD57B6">
                    <w:rPr>
                      <w:rFonts w:ascii="Arial" w:hAnsi="Arial" w:cs="Arial"/>
                      <w:sz w:val="18"/>
                      <w:szCs w:val="22"/>
                      <w:lang w:val="en-CA"/>
                    </w:rPr>
                    <w:t xml:space="preserve">For international applicants, explicitly those that are not enrolled in an ACGME- or RCPSC-accredited program, the application process will open on October 1, 2023 and will close on November 10, 2023. </w:t>
                  </w:r>
                </w:p>
                <w:p w14:paraId="4C584870" w14:textId="77777777" w:rsidR="00CD57B6" w:rsidRPr="00CD57B6" w:rsidRDefault="00CD57B6" w:rsidP="00CD57B6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lang w:val="en-CA"/>
                    </w:rPr>
                  </w:pPr>
                </w:p>
                <w:p w14:paraId="5B42A0A7" w14:textId="77777777" w:rsidR="00CD57B6" w:rsidRPr="00CD57B6" w:rsidRDefault="00CD57B6" w:rsidP="00CD57B6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lang w:val="en-CA"/>
                    </w:rPr>
                  </w:pPr>
                  <w:r w:rsidRPr="00CD57B6">
                    <w:rPr>
                      <w:rFonts w:ascii="Arial" w:hAnsi="Arial" w:cs="Arial"/>
                      <w:color w:val="FF0000"/>
                      <w:sz w:val="36"/>
                      <w:szCs w:val="44"/>
                      <w:vertAlign w:val="subscript"/>
                      <w:lang w:val="en-CA"/>
                    </w:rPr>
                    <w:t xml:space="preserve">* </w:t>
                  </w:r>
                  <w:r w:rsidRPr="00CD57B6">
                    <w:rPr>
                      <w:rFonts w:ascii="Arial" w:hAnsi="Arial" w:cs="Arial"/>
                      <w:sz w:val="18"/>
                      <w:szCs w:val="22"/>
                      <w:lang w:val="en-CA"/>
                    </w:rPr>
                    <w:t>For applicants that at the time of the application are enrolled in an ACGME- or RCPSC-accredited program, the application process will open on November 1, 2023 and will close on November 10, 2023.</w:t>
                  </w:r>
                </w:p>
                <w:p w14:paraId="30731B2F" w14:textId="14DC6B03" w:rsidR="00CD57B6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CD57B6" w14:paraId="3CDCC96B" w14:textId="77777777" w:rsidTr="00CD57B6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35C5E280" w14:textId="77777777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5491D78C" w14:textId="64A5E980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General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A06F9A9" w14:textId="4BFBC624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38F202C" w14:textId="14ED2979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FBF5B" w14:textId="5FD14291" w:rsidR="00CD57B6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CD57B6" w14:paraId="573C0E85" w14:textId="77777777" w:rsidTr="00CD57B6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2AA57DFE" w14:textId="77777777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9DF4660" w14:textId="695CCAFD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Neuro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radiology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59BA730" w14:textId="0E3FC87F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6F69E63A" w14:textId="7BE14ADC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6BAF96" w14:textId="6A77712A" w:rsidR="00CD57B6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CD57B6" w14:paraId="15083266" w14:textId="77777777" w:rsidTr="00CD57B6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7D27F305" w14:textId="77777777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09F87D5E" w14:textId="12EF2A9F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Cardiac Imaging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CEE3B9E" w14:textId="3CBAD45C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0A30F44" w14:textId="67DAB3F5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37307E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0320A4" w14:textId="6FA13910" w:rsidR="00CD57B6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CD57B6" w14:paraId="1541836E" w14:textId="77777777" w:rsidTr="00CD57B6">
              <w:trPr>
                <w:trHeight w:val="302"/>
              </w:trPr>
              <w:tc>
                <w:tcPr>
                  <w:tcW w:w="1598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243CBF9C" w14:textId="7994343F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uly 2025</w:t>
                  </w:r>
                </w:p>
              </w:tc>
              <w:tc>
                <w:tcPr>
                  <w:tcW w:w="1344" w:type="dxa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498F9438" w14:textId="12EF5D7D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General</w:t>
                  </w:r>
                </w:p>
              </w:tc>
              <w:tc>
                <w:tcPr>
                  <w:tcW w:w="960" w:type="dxa"/>
                  <w:tcBorders>
                    <w:top w:val="single" w:sz="1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4882A549" w14:textId="6ADF010E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tcBorders>
                    <w:top w:val="single" w:sz="1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AEB49E3" w14:textId="14A3D389" w:rsidR="00CD57B6" w:rsidRPr="00C54B37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5C70A" w14:textId="5BE666FF" w:rsidR="00CD57B6" w:rsidRPr="00051C23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CD57B6" w14:paraId="7792A17F" w14:textId="77777777" w:rsidTr="00CD57B6">
              <w:trPr>
                <w:trHeight w:val="302"/>
              </w:trPr>
              <w:tc>
                <w:tcPr>
                  <w:tcW w:w="1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0C226FC2" w14:textId="77777777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0261DFA" w14:textId="77777777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Neuro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radiology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158B1A5" w14:textId="77777777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2A3FF20" w14:textId="77777777" w:rsidR="00CD57B6" w:rsidRPr="00C15525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137B2" w14:textId="04FEA744" w:rsidR="00CD57B6" w:rsidRPr="00624C87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CD57B6" w14:paraId="323DB6F4" w14:textId="77777777" w:rsidTr="00CD57B6">
              <w:trPr>
                <w:trHeight w:val="302"/>
              </w:trPr>
              <w:tc>
                <w:tcPr>
                  <w:tcW w:w="1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4F4A6C50" w14:textId="77777777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52A178B" w14:textId="77777777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Interventional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6AD63192" w14:textId="77777777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36389478" w14:textId="1574FB24" w:rsidR="00CD57B6" w:rsidRPr="00C15525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 w:rsidRPr="0037307E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9FB709" w14:textId="3180D89E" w:rsidR="00CD57B6" w:rsidRPr="00624C87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CD57B6" w14:paraId="24F3CEB5" w14:textId="77777777" w:rsidTr="00CD57B6">
              <w:trPr>
                <w:trHeight w:val="302"/>
              </w:trPr>
              <w:tc>
                <w:tcPr>
                  <w:tcW w:w="1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04A06A96" w14:textId="77777777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925BBF6" w14:textId="77777777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Cardiac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Imaging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57A87A13" w14:textId="77777777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55FFD19" w14:textId="77777777" w:rsidR="00CD57B6" w:rsidRPr="00C15525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C5B35" w14:textId="7B1049A6" w:rsidR="00CD57B6" w:rsidRPr="00624C87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CD57B6" w14:paraId="6336371A" w14:textId="77777777" w:rsidTr="00CD57B6">
              <w:trPr>
                <w:trHeight w:val="302"/>
              </w:trPr>
              <w:tc>
                <w:tcPr>
                  <w:tcW w:w="1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14:paraId="384DB00D" w14:textId="77777777" w:rsidR="00CD57B6" w:rsidRPr="00271ACA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767A257" w14:textId="77777777" w:rsidR="00CD57B6" w:rsidRPr="00271ACA" w:rsidRDefault="00CD57B6" w:rsidP="00C810C8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Nuclear Medicine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DCB9F3F" w14:textId="77777777" w:rsidR="00CD57B6" w:rsidRPr="00271ACA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7A92435" w14:textId="77777777" w:rsidR="00CD57B6" w:rsidRPr="00C15525" w:rsidRDefault="00CD57B6" w:rsidP="00C810C8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07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F9CFC" w14:textId="2CA47F81" w:rsidR="00CD57B6" w:rsidRPr="00624C87" w:rsidRDefault="00CD57B6" w:rsidP="00C810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</w:tbl>
          <w:p w14:paraId="31ECCC3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p w14:paraId="64625548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E910F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7"/>
      <w:tr w:rsidR="008223A7" w:rsidRPr="006A056A" w14:paraId="7CE8DE7D" w14:textId="77777777" w:rsidTr="008C7698">
        <w:tc>
          <w:tcPr>
            <w:tcW w:w="10458" w:type="dxa"/>
          </w:tcPr>
          <w:p w14:paraId="2C687D3A" w14:textId="77777777" w:rsidR="008223A7" w:rsidRPr="004F7DDE" w:rsidRDefault="008223A7" w:rsidP="00CD57B6">
            <w:pPr>
              <w:spacing w:before="80"/>
              <w:rPr>
                <w:rFonts w:ascii="Arial" w:hAnsi="Arial" w:cs="Arial"/>
                <w:smallCaps/>
                <w:sz w:val="20"/>
                <w:szCs w:val="20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6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Complete pages 1, 2 and 3 and return with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3F98EE4A" w14:textId="77777777" w:rsidR="008223A7" w:rsidRPr="004F7DDE" w:rsidRDefault="008223A7" w:rsidP="00474EE3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68FA6D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320A">
              <w:rPr>
                <w:rFonts w:ascii="Arial" w:hAnsi="Arial" w:cs="Arial"/>
                <w:sz w:val="18"/>
                <w:szCs w:val="18"/>
              </w:rPr>
              <w:t>Applicant’s introduction letter</w:t>
            </w:r>
          </w:p>
          <w:p w14:paraId="6A350E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AF320A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AF320A">
              <w:rPr>
                <w:rFonts w:ascii="Arial" w:hAnsi="Arial" w:cs="Arial"/>
                <w:sz w:val="18"/>
                <w:szCs w:val="18"/>
              </w:rPr>
              <w:t xml:space="preserve">  Curriculum vitae</w:t>
            </w:r>
          </w:p>
          <w:p w14:paraId="106787F2" w14:textId="77777777" w:rsidR="008223A7" w:rsidRPr="004F7DDE" w:rsidRDefault="008223A7" w:rsidP="004F7DDE">
            <w:pPr>
              <w:ind w:left="450" w:hanging="180"/>
              <w:rPr>
                <w:rFonts w:ascii="Arial" w:hAnsi="Arial" w:cs="Arial"/>
                <w:sz w:val="18"/>
                <w:szCs w:val="18"/>
              </w:rPr>
            </w:pPr>
          </w:p>
          <w:p w14:paraId="6ED7163E" w14:textId="77777777" w:rsidR="008223A7" w:rsidRPr="008223A7" w:rsidRDefault="008223A7" w:rsidP="008223A7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The completed application and attachments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are to</w:t>
            </w: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 be e-mailed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E0C5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atherine.mclaren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</w:t>
            </w:r>
          </w:p>
          <w:p w14:paraId="4C7D45BA" w14:textId="77777777" w:rsidR="008223A7" w:rsidRPr="004F7DDE" w:rsidRDefault="008223A7" w:rsidP="00822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7EB76096" w14:textId="77777777" w:rsidTr="004F7DDE">
        <w:tc>
          <w:tcPr>
            <w:tcW w:w="10458" w:type="dxa"/>
          </w:tcPr>
          <w:p w14:paraId="4918D92A" w14:textId="4D97BA90" w:rsidR="00C854B9" w:rsidRDefault="00C854B9" w:rsidP="00CD57B6">
            <w:pPr>
              <w:spacing w:before="80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E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Reference letters must </w:t>
            </w:r>
            <w:r w:rsidR="008610F8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</w:t>
            </w:r>
            <w:r w:rsidR="00DF750D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dated 202</w:t>
            </w:r>
            <w:r w:rsidR="006D64C1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</w:t>
            </w:r>
            <w:r w:rsid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and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 addressed to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594FEDBC" w14:textId="77777777" w:rsidR="00C854B9" w:rsidRPr="004F7DDE" w:rsidRDefault="00C854B9" w:rsidP="00474EE3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14:paraId="6A601817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Dr. Oscar Navarro,</w:t>
            </w:r>
          </w:p>
          <w:p w14:paraId="03891F8C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Director, Fellowship Program</w:t>
            </w:r>
          </w:p>
          <w:p w14:paraId="3E8BF4A2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The Hospital for Sick Children</w:t>
            </w:r>
          </w:p>
          <w:p w14:paraId="1A34BC3A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Department of Diagnostic Imaging</w:t>
            </w:r>
          </w:p>
          <w:p w14:paraId="7425BA9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4F7DDE">
                  <w:rPr>
                    <w:rFonts w:ascii="Arial" w:hAnsi="Arial" w:cs="Arial"/>
                    <w:sz w:val="18"/>
                    <w:szCs w:val="18"/>
                  </w:rPr>
                  <w:t>555 University Avenue</w:t>
                </w:r>
              </w:smartTag>
            </w:smartTag>
          </w:p>
          <w:p w14:paraId="6673EB33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>Toronto, Ontario  M5G 1X8</w:t>
            </w:r>
          </w:p>
          <w:p w14:paraId="0812F426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 xml:space="preserve">E-mail: </w:t>
            </w:r>
            <w:smartTag w:uri="urn:schemas-microsoft-com:office:smarttags" w:element="PersonName">
              <w:r w:rsidRPr="004F7DDE">
                <w:rPr>
                  <w:rFonts w:ascii="Arial" w:hAnsi="Arial" w:cs="Arial"/>
                  <w:sz w:val="18"/>
                  <w:szCs w:val="18"/>
                  <w:lang w:val="es-CL"/>
                </w:rPr>
                <w:t>oscar.navarro@sickkids.ca</w:t>
              </w:r>
            </w:smartTag>
          </w:p>
          <w:p w14:paraId="5A2D0981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Fax: 416-813-</w:t>
            </w:r>
            <w:r w:rsidR="00D24582">
              <w:rPr>
                <w:rFonts w:ascii="Arial" w:hAnsi="Arial" w:cs="Arial"/>
                <w:sz w:val="18"/>
                <w:szCs w:val="18"/>
              </w:rPr>
              <w:t>8389</w:t>
            </w:r>
          </w:p>
          <w:p w14:paraId="0CD28072" w14:textId="77777777" w:rsidR="00C854B9" w:rsidRPr="004F7DDE" w:rsidRDefault="00C854B9" w:rsidP="00474EE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963C1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 xml:space="preserve">and must be e-mailed </w:t>
            </w:r>
            <w:r w:rsidRPr="000D5499">
              <w:rPr>
                <w:rFonts w:ascii="Arial" w:hAnsi="Arial" w:cs="Arial"/>
                <w:b/>
                <w:sz w:val="18"/>
                <w:szCs w:val="18"/>
                <w:u w:val="single"/>
              </w:rPr>
              <w:t>separately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from your application package </w:t>
            </w:r>
            <w:r w:rsidR="00717A51">
              <w:rPr>
                <w:rFonts w:ascii="Arial" w:hAnsi="Arial" w:cs="Arial"/>
                <w:sz w:val="18"/>
                <w:szCs w:val="18"/>
              </w:rPr>
              <w:t xml:space="preserve">by the referee 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to Dr. Oscar Navarro or </w:t>
            </w:r>
            <w:r w:rsidR="008223A7">
              <w:rPr>
                <w:rFonts w:ascii="Arial" w:hAnsi="Arial" w:cs="Arial"/>
                <w:sz w:val="18"/>
                <w:szCs w:val="18"/>
              </w:rPr>
              <w:t>katherine.</w:t>
            </w:r>
            <w:r w:rsidR="000E0C5E">
              <w:rPr>
                <w:rFonts w:ascii="Arial" w:hAnsi="Arial" w:cs="Arial"/>
                <w:sz w:val="18"/>
                <w:szCs w:val="18"/>
              </w:rPr>
              <w:t>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@sickkids.ca.</w:t>
            </w:r>
          </w:p>
          <w:p w14:paraId="588B9A9D" w14:textId="77777777" w:rsidR="00C854B9" w:rsidRPr="004F7DDE" w:rsidRDefault="00C854B9" w:rsidP="00474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61A8B55C" w14:textId="77777777" w:rsidTr="004F7DDE">
        <w:tc>
          <w:tcPr>
            <w:tcW w:w="10458" w:type="dxa"/>
          </w:tcPr>
          <w:p w14:paraId="38DC290A" w14:textId="77777777" w:rsidR="00C854B9" w:rsidRPr="004F7DDE" w:rsidRDefault="00C854B9" w:rsidP="00CD57B6">
            <w:pPr>
              <w:spacing w:before="80"/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F"/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  <w:u w:val="single"/>
              </w:rPr>
              <w:t>Definitions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</w:rPr>
              <w:t>:</w:t>
            </w:r>
          </w:p>
          <w:p w14:paraId="711F2B83" w14:textId="77777777" w:rsidR="00C854B9" w:rsidRPr="004F7DDE" w:rsidRDefault="00C854B9" w:rsidP="004F7DDE">
            <w:pPr>
              <w:ind w:left="450"/>
              <w:rPr>
                <w:rFonts w:ascii="Calibri" w:hAnsi="Calibri"/>
                <w:b/>
                <w:color w:val="FF0000"/>
                <w:sz w:val="12"/>
                <w:szCs w:val="12"/>
              </w:rPr>
            </w:pPr>
          </w:p>
          <w:p w14:paraId="53D53A59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b/>
                <w:sz w:val="16"/>
                <w:szCs w:val="20"/>
              </w:rPr>
            </w:pPr>
            <w:bookmarkStart w:id="28" w:name="_Hlk54601460"/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362C489E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sz w:val="12"/>
                <w:szCs w:val="12"/>
              </w:rPr>
            </w:pPr>
          </w:p>
          <w:p w14:paraId="5BEA9888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Our funded fellows receive a salary of </w:t>
            </w:r>
            <w:r w:rsidR="006C5AF5">
              <w:rPr>
                <w:rFonts w:ascii="Arial" w:hAnsi="Arial" w:cs="Arial"/>
                <w:sz w:val="16"/>
                <w:szCs w:val="20"/>
              </w:rPr>
              <w:t xml:space="preserve">approximately </w:t>
            </w:r>
            <w:r w:rsidRPr="004F7DDE">
              <w:rPr>
                <w:rFonts w:ascii="Arial" w:hAnsi="Arial" w:cs="Arial"/>
                <w:sz w:val="16"/>
                <w:szCs w:val="20"/>
              </w:rPr>
              <w:t>$7</w:t>
            </w:r>
            <w:r w:rsidR="007A49DB">
              <w:rPr>
                <w:rFonts w:ascii="Arial" w:hAnsi="Arial" w:cs="Arial"/>
                <w:sz w:val="16"/>
                <w:szCs w:val="20"/>
              </w:rPr>
              <w:t>8</w:t>
            </w:r>
            <w:r w:rsidR="00616859">
              <w:rPr>
                <w:rFonts w:ascii="Arial" w:hAnsi="Arial" w:cs="Arial"/>
                <w:sz w:val="16"/>
                <w:szCs w:val="20"/>
              </w:rPr>
              <w:t>,</w:t>
            </w:r>
            <w:r w:rsidR="007A49DB">
              <w:rPr>
                <w:rFonts w:ascii="Arial" w:hAnsi="Arial" w:cs="Arial"/>
                <w:sz w:val="16"/>
                <w:szCs w:val="20"/>
              </w:rPr>
              <w:t>715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year. </w:t>
            </w:r>
            <w:r w:rsidR="00411B83">
              <w:rPr>
                <w:rFonts w:ascii="Arial" w:hAnsi="Arial" w:cs="Arial"/>
                <w:sz w:val="16"/>
                <w:szCs w:val="20"/>
              </w:rPr>
              <w:t>The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fellowship programs have a minimum of one-year duration.</w:t>
            </w:r>
          </w:p>
          <w:p w14:paraId="51EA900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A3D7E6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6"/>
                <w:szCs w:val="20"/>
              </w:rPr>
            </w:pPr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Self-Funded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5E9E625A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7D3001B1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Self-funded positions are </w:t>
            </w:r>
            <w:r w:rsidRPr="004F7DDE">
              <w:rPr>
                <w:rFonts w:ascii="Arial" w:hAnsi="Arial" w:cs="Arial"/>
                <w:sz w:val="16"/>
                <w:szCs w:val="20"/>
                <w:u w:val="single"/>
              </w:rPr>
              <w:t>not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funded by us. Candidates obtain their own source of income.</w:t>
            </w:r>
          </w:p>
          <w:p w14:paraId="35BDCBD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4D41467A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These positions are most commonly filled by candidates who are sponsored by the governments of their country of origin or by specific institutions who pay a salary and additional costs (accommodation, </w:t>
            </w:r>
            <w:r w:rsidR="00BE4EBD" w:rsidRPr="004F7DDE">
              <w:rPr>
                <w:rFonts w:ascii="Arial" w:hAnsi="Arial" w:cs="Arial"/>
                <w:sz w:val="16"/>
                <w:szCs w:val="20"/>
              </w:rPr>
              <w:t>meals,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transportation, insurances, pension plans, etc). Occasionally, we have candidates who can afford these expenses on their own and come privately without sponsoring. In all cases, candidates applying for a self-funded position have to show proof of income (official government or institutional letter, bank statement, etc) to the </w:t>
            </w:r>
            <w:smartTag w:uri="urn:schemas-microsoft-com:office:smarttags" w:element="PlaceType">
              <w:smartTag w:uri="urn:schemas-microsoft-com:office:smarttags" w:element="plac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University</w:t>
                </w:r>
              </w:smartTag>
              <w:r w:rsidRPr="004F7DDE">
                <w:rPr>
                  <w:rFonts w:ascii="Arial" w:hAnsi="Arial" w:cs="Arial"/>
                  <w:sz w:val="16"/>
                  <w:szCs w:val="20"/>
                </w:rPr>
                <w:t xml:space="preserve"> of </w:t>
              </w:r>
              <w:smartTag w:uri="urn:schemas-microsoft-com:office:smarttags" w:element="PlaceNam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Toronto</w:t>
                </w:r>
              </w:smartTag>
            </w:smartTag>
            <w:r w:rsidRPr="004F7DDE">
              <w:rPr>
                <w:rFonts w:ascii="Arial" w:hAnsi="Arial" w:cs="Arial"/>
                <w:sz w:val="16"/>
                <w:szCs w:val="20"/>
              </w:rPr>
              <w:t xml:space="preserve"> to verify that enough funding would be available for the candidate during their fellowship.</w:t>
            </w:r>
          </w:p>
          <w:p w14:paraId="5C39949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2805DEF0" w14:textId="78E568D6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>Currently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the recommendation</w:t>
            </w:r>
            <w:r w:rsidR="004B24EC">
              <w:rPr>
                <w:rFonts w:ascii="Arial" w:hAnsi="Arial" w:cs="Arial"/>
                <w:sz w:val="16"/>
                <w:szCs w:val="20"/>
              </w:rPr>
              <w:t xml:space="preserve"> from the University of Toronto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is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16859">
              <w:rPr>
                <w:rFonts w:ascii="Arial" w:hAnsi="Arial" w:cs="Arial"/>
                <w:sz w:val="16"/>
                <w:szCs w:val="20"/>
              </w:rPr>
              <w:t xml:space="preserve">a minimum of </w:t>
            </w:r>
            <w:r w:rsidR="004B24EC">
              <w:rPr>
                <w:rFonts w:ascii="Arial" w:hAnsi="Arial" w:cs="Arial"/>
                <w:sz w:val="16"/>
                <w:szCs w:val="20"/>
              </w:rPr>
              <w:t xml:space="preserve">approximately </w:t>
            </w:r>
            <w:r w:rsidR="00616859">
              <w:rPr>
                <w:rFonts w:ascii="Arial" w:hAnsi="Arial" w:cs="Arial"/>
                <w:sz w:val="16"/>
                <w:szCs w:val="20"/>
              </w:rPr>
              <w:t>CDN $</w:t>
            </w:r>
            <w:r w:rsidR="004B24EC">
              <w:rPr>
                <w:rFonts w:ascii="Arial" w:hAnsi="Arial" w:cs="Arial"/>
                <w:sz w:val="16"/>
                <w:szCs w:val="20"/>
              </w:rPr>
              <w:t>50,000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 </w:t>
            </w:r>
            <w:r w:rsidR="006C5AF5">
              <w:rPr>
                <w:rFonts w:ascii="Arial" w:hAnsi="Arial" w:cs="Arial"/>
                <w:sz w:val="16"/>
                <w:szCs w:val="20"/>
              </w:rPr>
              <w:t>for a single applicant and CDN</w:t>
            </w:r>
            <w:r w:rsidR="000F2010">
              <w:rPr>
                <w:rFonts w:ascii="Arial" w:hAnsi="Arial" w:cs="Arial"/>
                <w:sz w:val="16"/>
                <w:szCs w:val="20"/>
              </w:rPr>
              <w:t xml:space="preserve"> $</w:t>
            </w:r>
            <w:r w:rsidR="004B24EC">
              <w:rPr>
                <w:rFonts w:ascii="Arial" w:hAnsi="Arial" w:cs="Arial"/>
                <w:sz w:val="16"/>
                <w:szCs w:val="20"/>
              </w:rPr>
              <w:t>100,000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per year for an applicant with three dependants </w:t>
            </w:r>
            <w:r w:rsidRPr="004F7DDE">
              <w:rPr>
                <w:rFonts w:ascii="Arial" w:hAnsi="Arial" w:cs="Arial"/>
                <w:sz w:val="16"/>
                <w:szCs w:val="20"/>
              </w:rPr>
              <w:t>for this purpose.</w:t>
            </w:r>
          </w:p>
          <w:p w14:paraId="0446699E" w14:textId="77777777" w:rsidR="00C854B9" w:rsidRPr="004F7DDE" w:rsidRDefault="00C854B9" w:rsidP="008223A7">
            <w:pPr>
              <w:ind w:left="450" w:right="72"/>
              <w:rPr>
                <w:rFonts w:ascii="Calibri" w:hAnsi="Calibri"/>
                <w:sz w:val="12"/>
                <w:szCs w:val="12"/>
              </w:rPr>
            </w:pPr>
          </w:p>
          <w:p w14:paraId="0D0521F2" w14:textId="21794A40" w:rsidR="00AF320A" w:rsidRDefault="00C854B9" w:rsidP="008223A7">
            <w:pPr>
              <w:ind w:left="630" w:right="72" w:hanging="180"/>
              <w:rPr>
                <w:i/>
                <w:sz w:val="20"/>
              </w:rPr>
            </w:pPr>
            <w:r w:rsidRPr="004F7DDE">
              <w:rPr>
                <w:i/>
                <w:sz w:val="20"/>
              </w:rPr>
              <w:t>*</w:t>
            </w:r>
            <w:r w:rsidRPr="004F7DDE">
              <w:rPr>
                <w:i/>
                <w:sz w:val="20"/>
              </w:rPr>
              <w:tab/>
              <w:t>Apart from the funding, there are no other differences between the funded and self-funded positions.</w:t>
            </w:r>
          </w:p>
          <w:bookmarkEnd w:id="28"/>
          <w:p w14:paraId="18F3F272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</w:tbl>
    <w:p w14:paraId="2042823C" w14:textId="77777777" w:rsidR="00C854B9" w:rsidRDefault="00C854B9">
      <w:pPr>
        <w:rPr>
          <w:rFonts w:ascii="Arial" w:hAnsi="Arial" w:cs="Arial"/>
          <w:sz w:val="20"/>
          <w:szCs w:val="20"/>
        </w:rPr>
      </w:pPr>
    </w:p>
    <w:sectPr w:rsidR="00C854B9" w:rsidSect="00844E3A">
      <w:footerReference w:type="default" r:id="rId9"/>
      <w:pgSz w:w="12240" w:h="15840" w:code="1"/>
      <w:pgMar w:top="720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F56B" w14:textId="77777777" w:rsidR="00BE51EF" w:rsidRDefault="00BE51EF" w:rsidP="00AC218F">
      <w:r>
        <w:separator/>
      </w:r>
    </w:p>
  </w:endnote>
  <w:endnote w:type="continuationSeparator" w:id="0">
    <w:p w14:paraId="77EF7A18" w14:textId="77777777" w:rsidR="00BE51EF" w:rsidRDefault="00BE51EF" w:rsidP="00AC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EC2" w14:textId="4F52D8FC" w:rsidR="00941BB9" w:rsidRPr="00532C23" w:rsidRDefault="00941BB9" w:rsidP="001F046B">
    <w:pPr>
      <w:pStyle w:val="Footer"/>
      <w:pBdr>
        <w:top w:val="single" w:sz="4" w:space="1" w:color="D9D9D9"/>
      </w:pBdr>
      <w:tabs>
        <w:tab w:val="clear" w:pos="8640"/>
      </w:tabs>
      <w:ind w:right="-450"/>
      <w:rPr>
        <w:b/>
      </w:rPr>
    </w:pPr>
    <w:r w:rsidRPr="00532C23">
      <w:rPr>
        <w:sz w:val="16"/>
        <w:szCs w:val="16"/>
      </w:rPr>
      <w:fldChar w:fldCharType="begin"/>
    </w:r>
    <w:r w:rsidRPr="00532C23">
      <w:rPr>
        <w:sz w:val="16"/>
        <w:szCs w:val="16"/>
      </w:rPr>
      <w:instrText xml:space="preserve"> PAGE   \* MERGEFORMAT </w:instrText>
    </w:r>
    <w:r w:rsidRPr="00532C23">
      <w:rPr>
        <w:sz w:val="16"/>
        <w:szCs w:val="16"/>
      </w:rPr>
      <w:fldChar w:fldCharType="separate"/>
    </w:r>
    <w:r w:rsidR="001B3970" w:rsidRPr="001B3970">
      <w:rPr>
        <w:b/>
        <w:noProof/>
        <w:sz w:val="16"/>
        <w:szCs w:val="16"/>
      </w:rPr>
      <w:t>1</w:t>
    </w:r>
    <w:r w:rsidRPr="00532C23">
      <w:rPr>
        <w:sz w:val="16"/>
        <w:szCs w:val="16"/>
      </w:rPr>
      <w:fldChar w:fldCharType="end"/>
    </w:r>
    <w:r w:rsidRPr="00532C23">
      <w:rPr>
        <w:b/>
        <w:sz w:val="16"/>
        <w:szCs w:val="16"/>
      </w:rPr>
      <w:t xml:space="preserve"> | </w:t>
    </w:r>
    <w:r w:rsidRPr="00532C23">
      <w:rPr>
        <w:color w:val="7F7F7F"/>
        <w:sz w:val="16"/>
        <w:szCs w:val="16"/>
      </w:rPr>
      <w:t>Page</w:t>
    </w:r>
    <w:r>
      <w:rPr>
        <w:color w:val="7F7F7F"/>
        <w:sz w:val="16"/>
        <w:szCs w:val="16"/>
      </w:rPr>
      <w:t xml:space="preserve">         Return to: </w:t>
    </w:r>
    <w:hyperlink r:id="rId1" w:history="1">
      <w:r w:rsidRPr="0062215D">
        <w:rPr>
          <w:rStyle w:val="Hyperlink"/>
          <w:sz w:val="16"/>
          <w:szCs w:val="16"/>
        </w:rPr>
        <w:t>katherine.mclaren@sickkids.ca</w:t>
      </w:r>
    </w:hyperlink>
    <w:r w:rsidR="00DF2898">
      <w:rPr>
        <w:color w:val="7F7F7F"/>
        <w:sz w:val="16"/>
        <w:szCs w:val="16"/>
      </w:rPr>
      <w:tab/>
      <w:t xml:space="preserve">      </w:t>
    </w:r>
    <w:r w:rsidR="006B30F4">
      <w:rPr>
        <w:color w:val="7F7F7F"/>
        <w:sz w:val="16"/>
        <w:szCs w:val="16"/>
      </w:rPr>
      <w:t xml:space="preserve">        </w:t>
    </w:r>
    <w:r w:rsidR="00DF2898">
      <w:rPr>
        <w:color w:val="7F7F7F"/>
        <w:sz w:val="16"/>
        <w:szCs w:val="16"/>
      </w:rPr>
      <w:t xml:space="preserve"> </w:t>
    </w:r>
    <w:r w:rsidRPr="00532C23">
      <w:rPr>
        <w:color w:val="7F7F7F"/>
        <w:sz w:val="16"/>
        <w:szCs w:val="16"/>
      </w:rPr>
      <w:t xml:space="preserve">The Hospital for Sick Children </w:t>
    </w:r>
    <w:r>
      <w:rPr>
        <w:color w:val="7F7F7F"/>
        <w:sz w:val="16"/>
        <w:szCs w:val="16"/>
      </w:rPr>
      <w:t xml:space="preserve">- </w:t>
    </w:r>
    <w:r w:rsidRPr="00532C23">
      <w:rPr>
        <w:color w:val="7F7F7F"/>
        <w:sz w:val="16"/>
        <w:szCs w:val="16"/>
      </w:rPr>
      <w:t>Diagnostic Imaging</w:t>
    </w:r>
    <w:r>
      <w:rPr>
        <w:color w:val="7F7F7F"/>
        <w:sz w:val="16"/>
        <w:szCs w:val="16"/>
      </w:rPr>
      <w:t xml:space="preserve"> -</w:t>
    </w:r>
    <w:r w:rsidRPr="00532C23">
      <w:rPr>
        <w:color w:val="7F7F7F"/>
        <w:sz w:val="16"/>
        <w:szCs w:val="16"/>
      </w:rPr>
      <w:t xml:space="preserve"> Fellowship Program</w:t>
    </w:r>
    <w:r>
      <w:rPr>
        <w:color w:val="7F7F7F"/>
        <w:sz w:val="16"/>
        <w:szCs w:val="16"/>
      </w:rPr>
      <w:t xml:space="preserve"> – Rev. </w:t>
    </w:r>
    <w:r w:rsidR="001F046B">
      <w:rPr>
        <w:color w:val="7F7F7F"/>
        <w:sz w:val="16"/>
        <w:szCs w:val="16"/>
      </w:rPr>
      <w:t xml:space="preserve">May </w:t>
    </w:r>
    <w:r w:rsidR="00CD57B6">
      <w:rPr>
        <w:color w:val="7F7F7F"/>
        <w:sz w:val="16"/>
        <w:szCs w:val="16"/>
      </w:rPr>
      <w:t>31</w:t>
    </w:r>
    <w:r w:rsidR="002F287E">
      <w:rPr>
        <w:color w:val="7F7F7F"/>
        <w:sz w:val="16"/>
        <w:szCs w:val="16"/>
      </w:rPr>
      <w:t>, 202</w:t>
    </w:r>
    <w:r w:rsidR="006B30F4">
      <w:rPr>
        <w:color w:val="7F7F7F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5BC6" w14:textId="77777777" w:rsidR="00BE51EF" w:rsidRDefault="00BE51EF" w:rsidP="00AC218F">
      <w:r>
        <w:separator/>
      </w:r>
    </w:p>
  </w:footnote>
  <w:footnote w:type="continuationSeparator" w:id="0">
    <w:p w14:paraId="5AE710B9" w14:textId="77777777" w:rsidR="00BE51EF" w:rsidRDefault="00BE51EF" w:rsidP="00AC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83C"/>
    <w:multiLevelType w:val="hybridMultilevel"/>
    <w:tmpl w:val="58147C9E"/>
    <w:lvl w:ilvl="0" w:tplc="08F0215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78D6351"/>
    <w:multiLevelType w:val="hybridMultilevel"/>
    <w:tmpl w:val="15AE2126"/>
    <w:lvl w:ilvl="0" w:tplc="95DA7014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0F77678"/>
    <w:multiLevelType w:val="hybridMultilevel"/>
    <w:tmpl w:val="29FAD592"/>
    <w:lvl w:ilvl="0" w:tplc="6122F538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9DA0378"/>
    <w:multiLevelType w:val="hybridMultilevel"/>
    <w:tmpl w:val="42FC36F4"/>
    <w:lvl w:ilvl="0" w:tplc="7EF0502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03C6115"/>
    <w:multiLevelType w:val="hybridMultilevel"/>
    <w:tmpl w:val="C62AED94"/>
    <w:lvl w:ilvl="0" w:tplc="DAF44E00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534281">
    <w:abstractNumId w:val="0"/>
  </w:num>
  <w:num w:numId="2" w16cid:durableId="1620724861">
    <w:abstractNumId w:val="2"/>
  </w:num>
  <w:num w:numId="3" w16cid:durableId="177895613">
    <w:abstractNumId w:val="1"/>
  </w:num>
  <w:num w:numId="4" w16cid:durableId="122307189">
    <w:abstractNumId w:val="3"/>
  </w:num>
  <w:num w:numId="5" w16cid:durableId="1242523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RBoEBf2bLOiJvklFE53gKtNFC8b4RTEqUyS0jN7gmQwu89ZwtaxTAxQCVCzeGB8OyAfF+NA5JW84GoMLLQ2fw==" w:salt="PFGM4Kj3aWqilin3iaLePg==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B6"/>
    <w:rsid w:val="00005045"/>
    <w:rsid w:val="000166EB"/>
    <w:rsid w:val="00021B23"/>
    <w:rsid w:val="000268A7"/>
    <w:rsid w:val="00036B39"/>
    <w:rsid w:val="000370EF"/>
    <w:rsid w:val="00044B72"/>
    <w:rsid w:val="00046BE7"/>
    <w:rsid w:val="000501C8"/>
    <w:rsid w:val="00051C23"/>
    <w:rsid w:val="00057DA8"/>
    <w:rsid w:val="000624DC"/>
    <w:rsid w:val="000666E8"/>
    <w:rsid w:val="000713A8"/>
    <w:rsid w:val="00071771"/>
    <w:rsid w:val="00085E4D"/>
    <w:rsid w:val="00085F5E"/>
    <w:rsid w:val="0009125B"/>
    <w:rsid w:val="0009197D"/>
    <w:rsid w:val="000967BB"/>
    <w:rsid w:val="000A3DB5"/>
    <w:rsid w:val="000A4BB3"/>
    <w:rsid w:val="000A6D9C"/>
    <w:rsid w:val="000B0F3A"/>
    <w:rsid w:val="000B4F76"/>
    <w:rsid w:val="000C306C"/>
    <w:rsid w:val="000D2E6A"/>
    <w:rsid w:val="000D5499"/>
    <w:rsid w:val="000E0C5E"/>
    <w:rsid w:val="000E3908"/>
    <w:rsid w:val="000F2010"/>
    <w:rsid w:val="000F7AA9"/>
    <w:rsid w:val="00101A85"/>
    <w:rsid w:val="00106116"/>
    <w:rsid w:val="00122871"/>
    <w:rsid w:val="00126707"/>
    <w:rsid w:val="0014118A"/>
    <w:rsid w:val="00142EEB"/>
    <w:rsid w:val="00145831"/>
    <w:rsid w:val="00146CC5"/>
    <w:rsid w:val="001516B2"/>
    <w:rsid w:val="001533D4"/>
    <w:rsid w:val="00156872"/>
    <w:rsid w:val="00160B9F"/>
    <w:rsid w:val="001930B1"/>
    <w:rsid w:val="00195439"/>
    <w:rsid w:val="0019734D"/>
    <w:rsid w:val="001A18B7"/>
    <w:rsid w:val="001A2BBF"/>
    <w:rsid w:val="001A3B4A"/>
    <w:rsid w:val="001B3970"/>
    <w:rsid w:val="001B43DF"/>
    <w:rsid w:val="001C32EA"/>
    <w:rsid w:val="001C378E"/>
    <w:rsid w:val="001C5F24"/>
    <w:rsid w:val="001D4F88"/>
    <w:rsid w:val="001D63D7"/>
    <w:rsid w:val="001F046B"/>
    <w:rsid w:val="001F07BE"/>
    <w:rsid w:val="001F7E39"/>
    <w:rsid w:val="002010E2"/>
    <w:rsid w:val="002060E6"/>
    <w:rsid w:val="00216C2E"/>
    <w:rsid w:val="0022165B"/>
    <w:rsid w:val="0023275B"/>
    <w:rsid w:val="00235161"/>
    <w:rsid w:val="00237598"/>
    <w:rsid w:val="00244003"/>
    <w:rsid w:val="002463F7"/>
    <w:rsid w:val="00247158"/>
    <w:rsid w:val="00250253"/>
    <w:rsid w:val="0025287D"/>
    <w:rsid w:val="00257994"/>
    <w:rsid w:val="00266E6A"/>
    <w:rsid w:val="00267D0B"/>
    <w:rsid w:val="002708E5"/>
    <w:rsid w:val="00271ACA"/>
    <w:rsid w:val="002750F9"/>
    <w:rsid w:val="002767F0"/>
    <w:rsid w:val="00277031"/>
    <w:rsid w:val="00287DFF"/>
    <w:rsid w:val="00295CDB"/>
    <w:rsid w:val="00296E75"/>
    <w:rsid w:val="002A2910"/>
    <w:rsid w:val="002A50DD"/>
    <w:rsid w:val="002A5FB3"/>
    <w:rsid w:val="002B2BF9"/>
    <w:rsid w:val="002D4445"/>
    <w:rsid w:val="002E6618"/>
    <w:rsid w:val="002F287E"/>
    <w:rsid w:val="002F517D"/>
    <w:rsid w:val="002F6CC5"/>
    <w:rsid w:val="003020F7"/>
    <w:rsid w:val="003055FC"/>
    <w:rsid w:val="00315A90"/>
    <w:rsid w:val="0032308C"/>
    <w:rsid w:val="003264BD"/>
    <w:rsid w:val="00326640"/>
    <w:rsid w:val="003311CB"/>
    <w:rsid w:val="00331AAB"/>
    <w:rsid w:val="00334F21"/>
    <w:rsid w:val="003470C5"/>
    <w:rsid w:val="00357C43"/>
    <w:rsid w:val="003653C6"/>
    <w:rsid w:val="0037307E"/>
    <w:rsid w:val="003808E4"/>
    <w:rsid w:val="003936B4"/>
    <w:rsid w:val="003A128D"/>
    <w:rsid w:val="003A6D35"/>
    <w:rsid w:val="003B3D88"/>
    <w:rsid w:val="003B5017"/>
    <w:rsid w:val="003C28BA"/>
    <w:rsid w:val="003C346E"/>
    <w:rsid w:val="003D0FFB"/>
    <w:rsid w:val="003E0FC8"/>
    <w:rsid w:val="003F114F"/>
    <w:rsid w:val="00404B0A"/>
    <w:rsid w:val="00411B83"/>
    <w:rsid w:val="00411FFC"/>
    <w:rsid w:val="00412335"/>
    <w:rsid w:val="004145DB"/>
    <w:rsid w:val="004208A9"/>
    <w:rsid w:val="004226A5"/>
    <w:rsid w:val="00440312"/>
    <w:rsid w:val="00442D18"/>
    <w:rsid w:val="004525F9"/>
    <w:rsid w:val="00463CD1"/>
    <w:rsid w:val="00473EE0"/>
    <w:rsid w:val="00474EE3"/>
    <w:rsid w:val="0047738B"/>
    <w:rsid w:val="00490E49"/>
    <w:rsid w:val="00491B56"/>
    <w:rsid w:val="00495222"/>
    <w:rsid w:val="00496D55"/>
    <w:rsid w:val="004A24D2"/>
    <w:rsid w:val="004A56AF"/>
    <w:rsid w:val="004B24EC"/>
    <w:rsid w:val="004C250F"/>
    <w:rsid w:val="004C3E12"/>
    <w:rsid w:val="004C4FEC"/>
    <w:rsid w:val="004D100E"/>
    <w:rsid w:val="004D5762"/>
    <w:rsid w:val="004D7A57"/>
    <w:rsid w:val="004E54C2"/>
    <w:rsid w:val="004F2296"/>
    <w:rsid w:val="004F294A"/>
    <w:rsid w:val="004F7DDE"/>
    <w:rsid w:val="00521BD1"/>
    <w:rsid w:val="0053175B"/>
    <w:rsid w:val="00532C23"/>
    <w:rsid w:val="00540862"/>
    <w:rsid w:val="00550BF7"/>
    <w:rsid w:val="00553604"/>
    <w:rsid w:val="00556776"/>
    <w:rsid w:val="00571D13"/>
    <w:rsid w:val="00571EF9"/>
    <w:rsid w:val="005739DC"/>
    <w:rsid w:val="005824F6"/>
    <w:rsid w:val="00590C67"/>
    <w:rsid w:val="00594274"/>
    <w:rsid w:val="005A1957"/>
    <w:rsid w:val="005B561E"/>
    <w:rsid w:val="005B689E"/>
    <w:rsid w:val="005E495E"/>
    <w:rsid w:val="005E5265"/>
    <w:rsid w:val="00602FF7"/>
    <w:rsid w:val="006033E2"/>
    <w:rsid w:val="006073E7"/>
    <w:rsid w:val="00607DDF"/>
    <w:rsid w:val="00616859"/>
    <w:rsid w:val="00624211"/>
    <w:rsid w:val="00624C87"/>
    <w:rsid w:val="00625764"/>
    <w:rsid w:val="00630577"/>
    <w:rsid w:val="00630DE4"/>
    <w:rsid w:val="006310B1"/>
    <w:rsid w:val="00631369"/>
    <w:rsid w:val="00631A57"/>
    <w:rsid w:val="00632832"/>
    <w:rsid w:val="0065246E"/>
    <w:rsid w:val="006605F5"/>
    <w:rsid w:val="00660AE2"/>
    <w:rsid w:val="0067196B"/>
    <w:rsid w:val="00684E11"/>
    <w:rsid w:val="0068733D"/>
    <w:rsid w:val="00691C83"/>
    <w:rsid w:val="006A056A"/>
    <w:rsid w:val="006A731F"/>
    <w:rsid w:val="006B30F4"/>
    <w:rsid w:val="006C5AF5"/>
    <w:rsid w:val="006D3B5D"/>
    <w:rsid w:val="006D64C1"/>
    <w:rsid w:val="006D6E0A"/>
    <w:rsid w:val="006E027E"/>
    <w:rsid w:val="006E1D88"/>
    <w:rsid w:val="006F7893"/>
    <w:rsid w:val="00704598"/>
    <w:rsid w:val="007065AF"/>
    <w:rsid w:val="0071648E"/>
    <w:rsid w:val="00717A51"/>
    <w:rsid w:val="00726A36"/>
    <w:rsid w:val="00740B3F"/>
    <w:rsid w:val="00740C7A"/>
    <w:rsid w:val="00742A4F"/>
    <w:rsid w:val="00754DD7"/>
    <w:rsid w:val="007650B6"/>
    <w:rsid w:val="0076786A"/>
    <w:rsid w:val="007837D9"/>
    <w:rsid w:val="00783EE6"/>
    <w:rsid w:val="0078435F"/>
    <w:rsid w:val="00786246"/>
    <w:rsid w:val="00792BC1"/>
    <w:rsid w:val="00797204"/>
    <w:rsid w:val="007A19E0"/>
    <w:rsid w:val="007A3A73"/>
    <w:rsid w:val="007A474B"/>
    <w:rsid w:val="007A49DB"/>
    <w:rsid w:val="007B236A"/>
    <w:rsid w:val="007B5789"/>
    <w:rsid w:val="007D092C"/>
    <w:rsid w:val="007D09BA"/>
    <w:rsid w:val="007D25CE"/>
    <w:rsid w:val="007E25D9"/>
    <w:rsid w:val="007F0FD7"/>
    <w:rsid w:val="007F32B5"/>
    <w:rsid w:val="007F5E03"/>
    <w:rsid w:val="00802BF8"/>
    <w:rsid w:val="00814657"/>
    <w:rsid w:val="008223A7"/>
    <w:rsid w:val="0083106A"/>
    <w:rsid w:val="00832189"/>
    <w:rsid w:val="008340E6"/>
    <w:rsid w:val="00844549"/>
    <w:rsid w:val="00844E3A"/>
    <w:rsid w:val="00850A82"/>
    <w:rsid w:val="00851E4F"/>
    <w:rsid w:val="008610F8"/>
    <w:rsid w:val="00862BD2"/>
    <w:rsid w:val="008807F5"/>
    <w:rsid w:val="00882993"/>
    <w:rsid w:val="00883D62"/>
    <w:rsid w:val="00887B1C"/>
    <w:rsid w:val="00894D8D"/>
    <w:rsid w:val="008A607E"/>
    <w:rsid w:val="008B2C43"/>
    <w:rsid w:val="008B43CA"/>
    <w:rsid w:val="008B4B5A"/>
    <w:rsid w:val="008C2331"/>
    <w:rsid w:val="008C2D35"/>
    <w:rsid w:val="008C4573"/>
    <w:rsid w:val="008C7698"/>
    <w:rsid w:val="008C79FC"/>
    <w:rsid w:val="008D3297"/>
    <w:rsid w:val="008D612C"/>
    <w:rsid w:val="008E1060"/>
    <w:rsid w:val="008E3724"/>
    <w:rsid w:val="008E58B9"/>
    <w:rsid w:val="008F29CE"/>
    <w:rsid w:val="008F5C5C"/>
    <w:rsid w:val="00906D14"/>
    <w:rsid w:val="00910F25"/>
    <w:rsid w:val="009262EF"/>
    <w:rsid w:val="009408CB"/>
    <w:rsid w:val="00940D84"/>
    <w:rsid w:val="00941BB9"/>
    <w:rsid w:val="0095599C"/>
    <w:rsid w:val="00965BF0"/>
    <w:rsid w:val="009750B3"/>
    <w:rsid w:val="009A5AD5"/>
    <w:rsid w:val="009B0550"/>
    <w:rsid w:val="009B3F19"/>
    <w:rsid w:val="009D2041"/>
    <w:rsid w:val="009D3BF0"/>
    <w:rsid w:val="009D513A"/>
    <w:rsid w:val="009D522D"/>
    <w:rsid w:val="009D7538"/>
    <w:rsid w:val="009E3A1C"/>
    <w:rsid w:val="009E3BDC"/>
    <w:rsid w:val="009E5B70"/>
    <w:rsid w:val="009F2437"/>
    <w:rsid w:val="00A043BC"/>
    <w:rsid w:val="00A05A90"/>
    <w:rsid w:val="00A062AB"/>
    <w:rsid w:val="00A06F20"/>
    <w:rsid w:val="00A43B0B"/>
    <w:rsid w:val="00A444B6"/>
    <w:rsid w:val="00A51B27"/>
    <w:rsid w:val="00A6175E"/>
    <w:rsid w:val="00A84EA0"/>
    <w:rsid w:val="00A84EF2"/>
    <w:rsid w:val="00A85DF2"/>
    <w:rsid w:val="00A93911"/>
    <w:rsid w:val="00AA131A"/>
    <w:rsid w:val="00AA1E3E"/>
    <w:rsid w:val="00AA725A"/>
    <w:rsid w:val="00AC218F"/>
    <w:rsid w:val="00AC34D4"/>
    <w:rsid w:val="00AC580D"/>
    <w:rsid w:val="00AD1F41"/>
    <w:rsid w:val="00AD2962"/>
    <w:rsid w:val="00AD2B22"/>
    <w:rsid w:val="00AD48F0"/>
    <w:rsid w:val="00AE0A6C"/>
    <w:rsid w:val="00AF320A"/>
    <w:rsid w:val="00AF6436"/>
    <w:rsid w:val="00AF7A2D"/>
    <w:rsid w:val="00B06791"/>
    <w:rsid w:val="00B11704"/>
    <w:rsid w:val="00B23E03"/>
    <w:rsid w:val="00B25595"/>
    <w:rsid w:val="00B275FA"/>
    <w:rsid w:val="00B33667"/>
    <w:rsid w:val="00B35164"/>
    <w:rsid w:val="00B46777"/>
    <w:rsid w:val="00B5223B"/>
    <w:rsid w:val="00B53544"/>
    <w:rsid w:val="00B546C8"/>
    <w:rsid w:val="00B63029"/>
    <w:rsid w:val="00B70C8D"/>
    <w:rsid w:val="00B71900"/>
    <w:rsid w:val="00B76A8C"/>
    <w:rsid w:val="00B81F58"/>
    <w:rsid w:val="00B840A8"/>
    <w:rsid w:val="00B92EA1"/>
    <w:rsid w:val="00BA41EA"/>
    <w:rsid w:val="00BA7B6C"/>
    <w:rsid w:val="00BB56CC"/>
    <w:rsid w:val="00BC1216"/>
    <w:rsid w:val="00BD5D16"/>
    <w:rsid w:val="00BE2C70"/>
    <w:rsid w:val="00BE4EBD"/>
    <w:rsid w:val="00BE51EF"/>
    <w:rsid w:val="00BE6B57"/>
    <w:rsid w:val="00BF12EF"/>
    <w:rsid w:val="00BF7829"/>
    <w:rsid w:val="00C06DB5"/>
    <w:rsid w:val="00C15525"/>
    <w:rsid w:val="00C155AE"/>
    <w:rsid w:val="00C23AA1"/>
    <w:rsid w:val="00C23FE4"/>
    <w:rsid w:val="00C33EF8"/>
    <w:rsid w:val="00C34A67"/>
    <w:rsid w:val="00C535D4"/>
    <w:rsid w:val="00C54B37"/>
    <w:rsid w:val="00C55ACC"/>
    <w:rsid w:val="00C76D0A"/>
    <w:rsid w:val="00C810C8"/>
    <w:rsid w:val="00C854B9"/>
    <w:rsid w:val="00C876DE"/>
    <w:rsid w:val="00C920EC"/>
    <w:rsid w:val="00C961A0"/>
    <w:rsid w:val="00CA2130"/>
    <w:rsid w:val="00CA54C4"/>
    <w:rsid w:val="00CB0E57"/>
    <w:rsid w:val="00CB47A4"/>
    <w:rsid w:val="00CC0323"/>
    <w:rsid w:val="00CD158A"/>
    <w:rsid w:val="00CD50CB"/>
    <w:rsid w:val="00CD57B6"/>
    <w:rsid w:val="00CE1D5C"/>
    <w:rsid w:val="00CF1EB8"/>
    <w:rsid w:val="00CF41DF"/>
    <w:rsid w:val="00D12528"/>
    <w:rsid w:val="00D13F03"/>
    <w:rsid w:val="00D22091"/>
    <w:rsid w:val="00D24254"/>
    <w:rsid w:val="00D24582"/>
    <w:rsid w:val="00D30ABD"/>
    <w:rsid w:val="00D37341"/>
    <w:rsid w:val="00D44C11"/>
    <w:rsid w:val="00D46EBE"/>
    <w:rsid w:val="00D564F1"/>
    <w:rsid w:val="00D61693"/>
    <w:rsid w:val="00D71280"/>
    <w:rsid w:val="00D74A18"/>
    <w:rsid w:val="00D808CF"/>
    <w:rsid w:val="00D81AEF"/>
    <w:rsid w:val="00D843B2"/>
    <w:rsid w:val="00D85273"/>
    <w:rsid w:val="00D94ED5"/>
    <w:rsid w:val="00DC4B9E"/>
    <w:rsid w:val="00DD0CA1"/>
    <w:rsid w:val="00DD2E9F"/>
    <w:rsid w:val="00DF2898"/>
    <w:rsid w:val="00DF61C7"/>
    <w:rsid w:val="00DF750D"/>
    <w:rsid w:val="00E053F4"/>
    <w:rsid w:val="00E123D1"/>
    <w:rsid w:val="00E31FB9"/>
    <w:rsid w:val="00E32BAC"/>
    <w:rsid w:val="00E5673C"/>
    <w:rsid w:val="00E6758E"/>
    <w:rsid w:val="00E75071"/>
    <w:rsid w:val="00E76554"/>
    <w:rsid w:val="00E839A5"/>
    <w:rsid w:val="00E97361"/>
    <w:rsid w:val="00E97633"/>
    <w:rsid w:val="00EA5F00"/>
    <w:rsid w:val="00EB353F"/>
    <w:rsid w:val="00EC1EC3"/>
    <w:rsid w:val="00EC6717"/>
    <w:rsid w:val="00ED774F"/>
    <w:rsid w:val="00EE38FF"/>
    <w:rsid w:val="00EF2558"/>
    <w:rsid w:val="00EF7CD8"/>
    <w:rsid w:val="00F00399"/>
    <w:rsid w:val="00F01F6D"/>
    <w:rsid w:val="00F040ED"/>
    <w:rsid w:val="00F055CF"/>
    <w:rsid w:val="00F101FC"/>
    <w:rsid w:val="00F21463"/>
    <w:rsid w:val="00F22AF1"/>
    <w:rsid w:val="00F24B80"/>
    <w:rsid w:val="00F337CF"/>
    <w:rsid w:val="00F34D89"/>
    <w:rsid w:val="00F4259D"/>
    <w:rsid w:val="00F42743"/>
    <w:rsid w:val="00F471BB"/>
    <w:rsid w:val="00F602FF"/>
    <w:rsid w:val="00F7118D"/>
    <w:rsid w:val="00F768E6"/>
    <w:rsid w:val="00F80A69"/>
    <w:rsid w:val="00F81CAC"/>
    <w:rsid w:val="00F9209E"/>
    <w:rsid w:val="00F934A6"/>
    <w:rsid w:val="00FA57B9"/>
    <w:rsid w:val="00FA6D59"/>
    <w:rsid w:val="00FA77F1"/>
    <w:rsid w:val="00FB2AD6"/>
    <w:rsid w:val="00FB5B1B"/>
    <w:rsid w:val="00FB5EF0"/>
    <w:rsid w:val="00FB6DAE"/>
    <w:rsid w:val="00FB7B40"/>
    <w:rsid w:val="00FC1801"/>
    <w:rsid w:val="00FC2774"/>
    <w:rsid w:val="00FE271C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2FCBD4"/>
  <w15:docId w15:val="{52B27DF8-D933-4F3B-9030-DD4801B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C2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1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21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C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1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0501C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B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erine.mclaren@sickkid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atherine%20mclaren\Application%20Data\Microsoft\Templates\c2000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93B4513E24894A376BE6FB85D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09AB-2D5E-4404-8A07-F60C1D885E17}"/>
      </w:docPartPr>
      <w:docPartBody>
        <w:p w:rsidR="00DD5195" w:rsidRDefault="00FC44AC" w:rsidP="00FC44AC">
          <w:pPr>
            <w:pStyle w:val="DF793B4513E24894A376BE6FB85D52573"/>
          </w:pPr>
          <w:r w:rsidRPr="00F838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E5"/>
    <w:rsid w:val="000A40E5"/>
    <w:rsid w:val="00276831"/>
    <w:rsid w:val="002B63BA"/>
    <w:rsid w:val="004B70CA"/>
    <w:rsid w:val="00511AAB"/>
    <w:rsid w:val="007703CE"/>
    <w:rsid w:val="00772C93"/>
    <w:rsid w:val="007B0CCE"/>
    <w:rsid w:val="00850307"/>
    <w:rsid w:val="00B430B3"/>
    <w:rsid w:val="00C33FA8"/>
    <w:rsid w:val="00DB4A94"/>
    <w:rsid w:val="00DD5195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A94"/>
    <w:rPr>
      <w:color w:val="808080"/>
    </w:rPr>
  </w:style>
  <w:style w:type="paragraph" w:customStyle="1" w:styleId="DF793B4513E24894A376BE6FB85D52573">
    <w:name w:val="DF793B4513E24894A376BE6FB85D52573"/>
    <w:rsid w:val="00FC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4688-43D6-4EB7-8D27-7186165A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c2000Normal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McLaren</dc:creator>
  <cp:keywords/>
  <dc:description/>
  <cp:lastModifiedBy>Katherine McLaren</cp:lastModifiedBy>
  <cp:revision>2</cp:revision>
  <cp:lastPrinted>2023-05-31T19:04:00Z</cp:lastPrinted>
  <dcterms:created xsi:type="dcterms:W3CDTF">2023-06-01T12:30:00Z</dcterms:created>
  <dcterms:modified xsi:type="dcterms:W3CDTF">2023-06-01T12:30:00Z</dcterms:modified>
</cp:coreProperties>
</file>