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CF716" w14:textId="77777777" w:rsidR="00C854B9" w:rsidRPr="00FB2AD6" w:rsidRDefault="00FB6DAE" w:rsidP="00AC218F">
      <w:pPr>
        <w:ind w:left="720"/>
        <w:rPr>
          <w:rFonts w:ascii="Arial" w:hAnsi="Arial" w:cs="Arial"/>
          <w:b/>
          <w:sz w:val="36"/>
          <w:szCs w:val="36"/>
        </w:rPr>
      </w:pPr>
      <w:r w:rsidRPr="00FB2AD6">
        <w:rPr>
          <w:noProof/>
          <w:lang w:val="en-CA" w:eastAsia="en-CA"/>
        </w:rPr>
        <w:drawing>
          <wp:anchor distT="0" distB="0" distL="114300" distR="114300" simplePos="0" relativeHeight="251657728" behindDoc="0" locked="0" layoutInCell="1" allowOverlap="1" wp14:anchorId="328AFC48" wp14:editId="18FD30BF">
            <wp:simplePos x="0" y="0"/>
            <wp:positionH relativeFrom="column">
              <wp:posOffset>-57150</wp:posOffset>
            </wp:positionH>
            <wp:positionV relativeFrom="page">
              <wp:posOffset>657225</wp:posOffset>
            </wp:positionV>
            <wp:extent cx="933450" cy="276225"/>
            <wp:effectExtent l="19050" t="0" r="0" b="0"/>
            <wp:wrapNone/>
            <wp:docPr id="2" name="Picture 2" descr="SK_2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K_2co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276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AFFD8BD" w14:textId="77777777" w:rsidR="00C854B9" w:rsidRPr="00FB2AD6" w:rsidRDefault="00C854B9" w:rsidP="00AC218F">
      <w:pPr>
        <w:ind w:left="720"/>
        <w:rPr>
          <w:rFonts w:ascii="Arial" w:hAnsi="Arial" w:cs="Arial"/>
          <w:b/>
          <w:sz w:val="36"/>
          <w:szCs w:val="36"/>
        </w:rPr>
      </w:pPr>
      <w:r w:rsidRPr="00FB2AD6">
        <w:rPr>
          <w:rFonts w:ascii="Arial" w:hAnsi="Arial" w:cs="Arial"/>
          <w:b/>
          <w:sz w:val="36"/>
          <w:szCs w:val="36"/>
        </w:rPr>
        <w:t xml:space="preserve">         The Hospital for Sick Children</w:t>
      </w:r>
    </w:p>
    <w:p w14:paraId="542AAB04" w14:textId="77777777" w:rsidR="00F80A69" w:rsidRPr="00FB2AD6" w:rsidRDefault="00F80A69" w:rsidP="00AC218F">
      <w:pPr>
        <w:ind w:left="720"/>
        <w:rPr>
          <w:rFonts w:ascii="Arial" w:hAnsi="Arial" w:cs="Arial"/>
          <w:b/>
          <w:sz w:val="36"/>
          <w:szCs w:val="36"/>
        </w:rPr>
      </w:pPr>
    </w:p>
    <w:p w14:paraId="03EFA8ED" w14:textId="77777777" w:rsidR="00C854B9" w:rsidRPr="00FB2AD6" w:rsidRDefault="00C854B9" w:rsidP="00AC218F">
      <w:pPr>
        <w:rPr>
          <w:sz w:val="8"/>
          <w:szCs w:val="8"/>
        </w:rPr>
      </w:pPr>
    </w:p>
    <w:tbl>
      <w:tblPr>
        <w:tblW w:w="103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07"/>
        <w:gridCol w:w="1566"/>
        <w:gridCol w:w="1431"/>
        <w:gridCol w:w="349"/>
        <w:gridCol w:w="2467"/>
        <w:gridCol w:w="530"/>
        <w:gridCol w:w="307"/>
        <w:gridCol w:w="693"/>
        <w:gridCol w:w="2430"/>
        <w:gridCol w:w="270"/>
      </w:tblGrid>
      <w:tr w:rsidR="00496D55" w:rsidRPr="00FB2AD6" w14:paraId="0FFD4C4E" w14:textId="77777777" w:rsidTr="00EF2558">
        <w:tc>
          <w:tcPr>
            <w:tcW w:w="765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72" w:type="dxa"/>
              <w:bottom w:w="72" w:type="dxa"/>
            </w:tcMar>
            <w:vAlign w:val="center"/>
          </w:tcPr>
          <w:p w14:paraId="1C3031DD" w14:textId="61F989F8" w:rsidR="00496D55" w:rsidRPr="00FB2AD6" w:rsidRDefault="00496D55" w:rsidP="00BB56CC">
            <w:pPr>
              <w:ind w:left="-90"/>
              <w:rPr>
                <w:rFonts w:ascii="Century Gothic" w:eastAsia="Batang" w:hAnsi="Century Gothic"/>
                <w:b/>
                <w:color w:val="002060"/>
              </w:rPr>
            </w:pPr>
            <w:r w:rsidRPr="00FB2AD6">
              <w:rPr>
                <w:rFonts w:ascii="Century Gothic" w:eastAsia="Batang" w:hAnsi="Century Gothic"/>
                <w:b/>
                <w:color w:val="002060"/>
              </w:rPr>
              <w:t>Application for Pediatric Radiolo</w:t>
            </w:r>
            <w:r w:rsidR="00D22091" w:rsidRPr="00FB2AD6">
              <w:rPr>
                <w:rFonts w:ascii="Century Gothic" w:eastAsia="Batang" w:hAnsi="Century Gothic"/>
                <w:b/>
                <w:color w:val="002060"/>
              </w:rPr>
              <w:t>gy Fellowship starting July 202</w:t>
            </w:r>
            <w:r w:rsidR="006D64C1">
              <w:rPr>
                <w:rFonts w:ascii="Century Gothic" w:eastAsia="Batang" w:hAnsi="Century Gothic"/>
                <w:b/>
                <w:color w:val="002060"/>
              </w:rPr>
              <w:t>4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72" w:type="dxa"/>
              <w:bottom w:w="72" w:type="dxa"/>
            </w:tcMar>
            <w:vAlign w:val="center"/>
          </w:tcPr>
          <w:p w14:paraId="7FF5B3BD" w14:textId="77777777" w:rsidR="00496D55" w:rsidRPr="00FB2AD6" w:rsidRDefault="00496D55" w:rsidP="004F7DDE">
            <w:pPr>
              <w:tabs>
                <w:tab w:val="left" w:pos="2520"/>
              </w:tabs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</w:p>
        </w:tc>
      </w:tr>
      <w:tr w:rsidR="00496D55" w:rsidRPr="00FB2AD6" w14:paraId="6CEC7122" w14:textId="77777777" w:rsidTr="00EF2558">
        <w:trPr>
          <w:trHeight w:val="1483"/>
        </w:trPr>
        <w:tc>
          <w:tcPr>
            <w:tcW w:w="6120" w:type="dxa"/>
            <w:gridSpan w:val="5"/>
            <w:tcBorders>
              <w:top w:val="single" w:sz="8" w:space="0" w:color="auto"/>
              <w:bottom w:val="single" w:sz="2" w:space="0" w:color="auto"/>
              <w:right w:val="nil"/>
            </w:tcBorders>
            <w:tcMar>
              <w:top w:w="72" w:type="dxa"/>
              <w:bottom w:w="72" w:type="dxa"/>
            </w:tcMar>
          </w:tcPr>
          <w:p w14:paraId="0364FC85" w14:textId="5968BDBD" w:rsidR="001C32EA" w:rsidRPr="00FB2AD6" w:rsidRDefault="001C32EA" w:rsidP="00FC2774">
            <w:pPr>
              <w:tabs>
                <w:tab w:val="left" w:pos="2790"/>
                <w:tab w:val="left" w:pos="4680"/>
              </w:tabs>
              <w:rPr>
                <w:rFonts w:ascii="Arial" w:hAnsi="Arial" w:cs="Arial"/>
                <w:sz w:val="16"/>
                <w:szCs w:val="16"/>
              </w:rPr>
            </w:pPr>
            <w:r w:rsidRPr="00FB2AD6">
              <w:rPr>
                <w:rFonts w:ascii="Arial" w:hAnsi="Arial" w:cs="Arial"/>
                <w:b/>
                <w:sz w:val="16"/>
                <w:szCs w:val="16"/>
              </w:rPr>
              <w:t>Preferred Pediatric Fellowship</w:t>
            </w:r>
            <w:r w:rsidRPr="00FB2AD6">
              <w:rPr>
                <w:rFonts w:ascii="Arial" w:hAnsi="Arial" w:cs="Arial"/>
              </w:rPr>
              <w:t xml:space="preserve"> </w:t>
            </w:r>
            <w:r w:rsidRPr="00FB2AD6">
              <w:rPr>
                <w:rFonts w:ascii="Arial" w:hAnsi="Arial" w:cs="Arial"/>
                <w:sz w:val="16"/>
                <w:szCs w:val="16"/>
              </w:rPr>
              <w:t>(</w:t>
            </w:r>
            <w:r w:rsidRPr="00FB2AD6">
              <w:rPr>
                <w:rFonts w:ascii="Arial" w:hAnsi="Arial" w:cs="Arial"/>
                <w:sz w:val="16"/>
                <w:szCs w:val="16"/>
                <w:u w:val="single"/>
              </w:rPr>
              <w:t xml:space="preserve">application deadline </w:t>
            </w:r>
            <w:r w:rsidR="006D64C1">
              <w:rPr>
                <w:rFonts w:ascii="Arial" w:hAnsi="Arial" w:cs="Arial"/>
                <w:sz w:val="16"/>
                <w:szCs w:val="16"/>
                <w:u w:val="single"/>
              </w:rPr>
              <w:t>August</w:t>
            </w:r>
            <w:r w:rsidRPr="00FB2AD6">
              <w:rPr>
                <w:rFonts w:ascii="Arial" w:hAnsi="Arial" w:cs="Arial"/>
                <w:sz w:val="16"/>
                <w:szCs w:val="16"/>
                <w:u w:val="single"/>
              </w:rPr>
              <w:t xml:space="preserve"> 31, 202</w:t>
            </w:r>
            <w:r w:rsidR="00EF2558">
              <w:rPr>
                <w:rFonts w:ascii="Arial" w:hAnsi="Arial" w:cs="Arial"/>
                <w:sz w:val="16"/>
                <w:szCs w:val="16"/>
                <w:u w:val="single"/>
              </w:rPr>
              <w:t>2</w:t>
            </w:r>
            <w:r w:rsidRPr="00FB2AD6">
              <w:rPr>
                <w:rFonts w:ascii="Arial" w:hAnsi="Arial" w:cs="Arial"/>
                <w:sz w:val="16"/>
                <w:szCs w:val="16"/>
              </w:rPr>
              <w:t>)</w:t>
            </w:r>
            <w:bookmarkStart w:id="0" w:name="Check9"/>
          </w:p>
          <w:p w14:paraId="543825EC" w14:textId="77777777" w:rsidR="001C32EA" w:rsidRPr="00FB2AD6" w:rsidRDefault="001C32EA" w:rsidP="00FC2774">
            <w:pPr>
              <w:tabs>
                <w:tab w:val="left" w:pos="2790"/>
                <w:tab w:val="left" w:pos="4680"/>
              </w:tabs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14:paraId="0913C400" w14:textId="77777777" w:rsidR="00B63029" w:rsidRPr="00FB2AD6" w:rsidRDefault="00FC2774" w:rsidP="00FC2774">
            <w:pPr>
              <w:tabs>
                <w:tab w:val="left" w:pos="515"/>
                <w:tab w:val="left" w:pos="710"/>
                <w:tab w:val="left" w:pos="3935"/>
                <w:tab w:val="left" w:pos="4205"/>
              </w:tabs>
              <w:spacing w:after="80"/>
              <w:ind w:left="72"/>
              <w:rPr>
                <w:i/>
                <w:sz w:val="16"/>
                <w:szCs w:val="16"/>
              </w:rPr>
            </w:pPr>
            <w:bookmarkStart w:id="1" w:name="_Hlk57282566"/>
            <w:bookmarkEnd w:id="0"/>
            <w:r w:rsidRPr="00FB2AD6">
              <w:rPr>
                <w:rFonts w:ascii="Arial" w:hAnsi="Arial" w:cs="Arial"/>
                <w:sz w:val="20"/>
                <w:szCs w:val="16"/>
              </w:rPr>
              <w:tab/>
            </w:r>
            <w:r w:rsidR="001C32EA" w:rsidRPr="00FB2AD6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2EA" w:rsidRPr="00FB2AD6">
              <w:rPr>
                <w:rFonts w:ascii="Arial" w:hAnsi="Arial" w:cs="Arial"/>
                <w:sz w:val="20"/>
                <w:szCs w:val="16"/>
              </w:rPr>
              <w:instrText xml:space="preserve"> FORMCHECKBOX </w:instrText>
            </w:r>
            <w:r w:rsidR="00440312">
              <w:rPr>
                <w:rFonts w:ascii="Arial" w:hAnsi="Arial" w:cs="Arial"/>
                <w:sz w:val="20"/>
                <w:szCs w:val="16"/>
              </w:rPr>
            </w:r>
            <w:r w:rsidR="00440312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1C32EA" w:rsidRPr="00FB2AD6">
              <w:rPr>
                <w:rFonts w:ascii="Arial" w:hAnsi="Arial" w:cs="Arial"/>
                <w:sz w:val="20"/>
                <w:szCs w:val="16"/>
              </w:rPr>
              <w:fldChar w:fldCharType="end"/>
            </w:r>
            <w:r w:rsidR="002767F0" w:rsidRPr="00FB2AD6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="001C32EA" w:rsidRPr="00FB2AD6">
              <w:rPr>
                <w:rFonts w:ascii="Arial" w:hAnsi="Arial" w:cs="Arial"/>
                <w:b/>
                <w:sz w:val="16"/>
                <w:szCs w:val="16"/>
              </w:rPr>
              <w:t>General Radiology</w:t>
            </w:r>
          </w:p>
          <w:p w14:paraId="5652F1BD" w14:textId="77777777" w:rsidR="001C32EA" w:rsidRPr="00FB2AD6" w:rsidRDefault="00FC2774" w:rsidP="00FC2774">
            <w:pPr>
              <w:tabs>
                <w:tab w:val="left" w:pos="515"/>
                <w:tab w:val="left" w:pos="710"/>
                <w:tab w:val="left" w:pos="3935"/>
                <w:tab w:val="left" w:pos="4205"/>
              </w:tabs>
              <w:ind w:left="65"/>
              <w:rPr>
                <w:rFonts w:ascii="Arial" w:hAnsi="Arial" w:cs="Arial"/>
                <w:sz w:val="16"/>
                <w:szCs w:val="16"/>
              </w:rPr>
            </w:pPr>
            <w:r w:rsidRPr="00FB2AD6">
              <w:rPr>
                <w:i/>
                <w:sz w:val="16"/>
                <w:szCs w:val="16"/>
              </w:rPr>
              <w:tab/>
              <w:t xml:space="preserve">          </w:t>
            </w:r>
            <w:r w:rsidR="00B63029" w:rsidRPr="00FB2AD6">
              <w:rPr>
                <w:i/>
                <w:sz w:val="16"/>
                <w:szCs w:val="16"/>
              </w:rPr>
              <w:t>L</w:t>
            </w:r>
            <w:r w:rsidR="001C32EA" w:rsidRPr="00FB2AD6">
              <w:rPr>
                <w:i/>
                <w:sz w:val="16"/>
                <w:szCs w:val="16"/>
              </w:rPr>
              <w:t>ength of training:</w:t>
            </w:r>
            <w:bookmarkStart w:id="2" w:name="Check2"/>
            <w:bookmarkStart w:id="3" w:name="Check4"/>
            <w:bookmarkEnd w:id="2"/>
          </w:p>
          <w:p w14:paraId="6B8608AE" w14:textId="09E08873" w:rsidR="001C32EA" w:rsidRPr="00FB2AD6" w:rsidRDefault="00FC2774" w:rsidP="006D64C1">
            <w:pPr>
              <w:tabs>
                <w:tab w:val="left" w:pos="785"/>
                <w:tab w:val="left" w:pos="1230"/>
                <w:tab w:val="left" w:pos="1590"/>
              </w:tabs>
              <w:ind w:left="65"/>
              <w:rPr>
                <w:rFonts w:ascii="Arial" w:hAnsi="Arial" w:cs="Arial"/>
                <w:sz w:val="16"/>
                <w:szCs w:val="16"/>
              </w:rPr>
            </w:pPr>
            <w:r w:rsidRPr="00FB2AD6">
              <w:rPr>
                <w:rFonts w:ascii="Arial" w:hAnsi="Arial" w:cs="Arial"/>
                <w:sz w:val="20"/>
                <w:szCs w:val="16"/>
              </w:rPr>
              <w:tab/>
            </w:r>
            <w:r w:rsidR="00B23E03">
              <w:rPr>
                <w:rFonts w:ascii="Arial" w:hAnsi="Arial" w:cs="Arial"/>
                <w:sz w:val="20"/>
                <w:szCs w:val="16"/>
              </w:rPr>
              <w:t xml:space="preserve">    </w:t>
            </w:r>
            <w:r w:rsidR="002767F0" w:rsidRPr="00FB2AD6">
              <w:rPr>
                <w:rFonts w:ascii="Arial" w:hAnsi="Arial" w:cs="Arial"/>
                <w:sz w:val="20"/>
                <w:szCs w:val="16"/>
              </w:rPr>
              <w:sym w:font="Wingdings 3" w:char="F098"/>
            </w:r>
            <w:r w:rsidR="001C32EA" w:rsidRPr="00FB2AD6">
              <w:rPr>
                <w:rFonts w:ascii="Arial" w:hAnsi="Arial" w:cs="Arial"/>
                <w:sz w:val="20"/>
                <w:szCs w:val="16"/>
              </w:rPr>
              <w:tab/>
            </w:r>
            <w:r w:rsidR="001C32EA" w:rsidRPr="00FB2AD6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 w:rsidR="001C32EA" w:rsidRPr="00FB2AD6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440312">
              <w:rPr>
                <w:rFonts w:ascii="Arial" w:hAnsi="Arial" w:cs="Arial"/>
                <w:sz w:val="18"/>
                <w:szCs w:val="16"/>
              </w:rPr>
            </w:r>
            <w:r w:rsidR="00440312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1C32EA" w:rsidRPr="00FB2AD6">
              <w:rPr>
                <w:rFonts w:ascii="Arial" w:hAnsi="Arial" w:cs="Arial"/>
                <w:sz w:val="18"/>
                <w:szCs w:val="16"/>
              </w:rPr>
              <w:fldChar w:fldCharType="end"/>
            </w:r>
            <w:bookmarkEnd w:id="4"/>
            <w:r w:rsidR="001C32EA" w:rsidRPr="00FB2AD6">
              <w:rPr>
                <w:rFonts w:ascii="Arial" w:hAnsi="Arial" w:cs="Arial"/>
                <w:sz w:val="20"/>
                <w:szCs w:val="16"/>
              </w:rPr>
              <w:tab/>
            </w:r>
            <w:r w:rsidR="001C32EA" w:rsidRPr="00FB2AD6">
              <w:rPr>
                <w:rFonts w:ascii="Arial" w:hAnsi="Arial" w:cs="Arial"/>
                <w:sz w:val="16"/>
                <w:szCs w:val="16"/>
              </w:rPr>
              <w:t>1 year</w:t>
            </w:r>
          </w:p>
          <w:p w14:paraId="1007FCC4" w14:textId="77777777" w:rsidR="00496D55" w:rsidRPr="00FB2AD6" w:rsidRDefault="00FC2774" w:rsidP="00FC2774">
            <w:pPr>
              <w:tabs>
                <w:tab w:val="left" w:pos="785"/>
                <w:tab w:val="left" w:pos="1230"/>
                <w:tab w:val="left" w:pos="1590"/>
              </w:tabs>
              <w:ind w:left="155"/>
              <w:rPr>
                <w:rFonts w:ascii="Arial" w:hAnsi="Arial" w:cs="Arial"/>
                <w:sz w:val="20"/>
                <w:szCs w:val="16"/>
              </w:rPr>
            </w:pPr>
            <w:r w:rsidRPr="00FB2AD6">
              <w:rPr>
                <w:rFonts w:ascii="Arial" w:hAnsi="Arial" w:cs="Arial"/>
                <w:sz w:val="18"/>
                <w:szCs w:val="16"/>
              </w:rPr>
              <w:tab/>
            </w:r>
            <w:r w:rsidRPr="00FB2AD6">
              <w:rPr>
                <w:rFonts w:ascii="Arial" w:hAnsi="Arial" w:cs="Arial"/>
                <w:sz w:val="18"/>
                <w:szCs w:val="16"/>
              </w:rPr>
              <w:tab/>
            </w:r>
            <w:r w:rsidR="001C32EA" w:rsidRPr="00FB2AD6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2EA" w:rsidRPr="00FB2AD6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440312">
              <w:rPr>
                <w:rFonts w:ascii="Arial" w:hAnsi="Arial" w:cs="Arial"/>
                <w:sz w:val="18"/>
                <w:szCs w:val="16"/>
              </w:rPr>
            </w:r>
            <w:r w:rsidR="00440312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1C32EA" w:rsidRPr="00FB2AD6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="00F101FC" w:rsidRPr="00FB2AD6">
              <w:rPr>
                <w:rFonts w:ascii="Arial" w:hAnsi="Arial" w:cs="Arial"/>
                <w:sz w:val="18"/>
                <w:szCs w:val="16"/>
              </w:rPr>
              <w:tab/>
            </w:r>
            <w:r w:rsidR="001C32EA" w:rsidRPr="00FB2AD6">
              <w:rPr>
                <w:rFonts w:ascii="Arial" w:hAnsi="Arial" w:cs="Arial"/>
                <w:sz w:val="16"/>
                <w:szCs w:val="16"/>
              </w:rPr>
              <w:t>2 years</w:t>
            </w:r>
            <w:bookmarkEnd w:id="1"/>
            <w:bookmarkEnd w:id="3"/>
          </w:p>
        </w:tc>
        <w:tc>
          <w:tcPr>
            <w:tcW w:w="4230" w:type="dxa"/>
            <w:gridSpan w:val="5"/>
            <w:tcBorders>
              <w:top w:val="single" w:sz="8" w:space="0" w:color="auto"/>
              <w:left w:val="nil"/>
              <w:bottom w:val="single" w:sz="2" w:space="0" w:color="auto"/>
            </w:tcBorders>
            <w:tcMar>
              <w:top w:w="72" w:type="dxa"/>
              <w:bottom w:w="72" w:type="dxa"/>
            </w:tcMar>
          </w:tcPr>
          <w:p w14:paraId="1D78A0EE" w14:textId="77777777" w:rsidR="00FC2774" w:rsidRPr="00FB2AD6" w:rsidRDefault="00FC2774" w:rsidP="00FC2774">
            <w:pPr>
              <w:tabs>
                <w:tab w:val="left" w:pos="2520"/>
              </w:tabs>
              <w:rPr>
                <w:rFonts w:ascii="Arial" w:hAnsi="Arial" w:cs="Arial"/>
                <w:sz w:val="14"/>
                <w:szCs w:val="14"/>
              </w:rPr>
            </w:pPr>
          </w:p>
          <w:p w14:paraId="37C28701" w14:textId="77777777" w:rsidR="00FC2774" w:rsidRPr="001C378E" w:rsidRDefault="00FC2774" w:rsidP="00FC2774">
            <w:pPr>
              <w:tabs>
                <w:tab w:val="left" w:pos="252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3CC20236" w14:textId="0478CE17" w:rsidR="00B63029" w:rsidRPr="00FB2AD6" w:rsidRDefault="00B63029" w:rsidP="00FC2774">
            <w:pPr>
              <w:tabs>
                <w:tab w:val="left" w:pos="270"/>
                <w:tab w:val="left" w:pos="3935"/>
                <w:tab w:val="left" w:pos="4205"/>
              </w:tabs>
              <w:spacing w:after="80"/>
              <w:rPr>
                <w:rFonts w:ascii="Arial" w:hAnsi="Arial" w:cs="Arial"/>
                <w:sz w:val="16"/>
                <w:szCs w:val="16"/>
              </w:rPr>
            </w:pPr>
            <w:r w:rsidRPr="00FB2AD6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2AD6">
              <w:rPr>
                <w:rFonts w:ascii="Arial" w:hAnsi="Arial" w:cs="Arial"/>
                <w:sz w:val="20"/>
                <w:szCs w:val="16"/>
              </w:rPr>
              <w:instrText xml:space="preserve"> FORMCHECKBOX </w:instrText>
            </w:r>
            <w:r w:rsidR="00440312">
              <w:rPr>
                <w:rFonts w:ascii="Arial" w:hAnsi="Arial" w:cs="Arial"/>
                <w:sz w:val="20"/>
                <w:szCs w:val="16"/>
              </w:rPr>
            </w:r>
            <w:r w:rsidR="00440312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FB2AD6">
              <w:rPr>
                <w:rFonts w:ascii="Arial" w:hAnsi="Arial" w:cs="Arial"/>
                <w:sz w:val="20"/>
                <w:szCs w:val="16"/>
              </w:rPr>
              <w:fldChar w:fldCharType="end"/>
            </w:r>
            <w:r w:rsidRPr="00FB2AD6">
              <w:rPr>
                <w:rFonts w:ascii="Arial" w:hAnsi="Arial" w:cs="Arial"/>
                <w:sz w:val="20"/>
                <w:szCs w:val="16"/>
              </w:rPr>
              <w:tab/>
            </w:r>
            <w:r w:rsidRPr="00FB2AD6">
              <w:rPr>
                <w:rFonts w:ascii="Arial" w:hAnsi="Arial" w:cs="Arial"/>
                <w:sz w:val="18"/>
                <w:szCs w:val="16"/>
              </w:rPr>
              <w:t>N</w:t>
            </w:r>
            <w:r w:rsidRPr="00FB2AD6">
              <w:rPr>
                <w:rFonts w:ascii="Arial" w:hAnsi="Arial" w:cs="Arial"/>
                <w:b/>
                <w:sz w:val="16"/>
                <w:szCs w:val="16"/>
              </w:rPr>
              <w:t xml:space="preserve">euroradiology </w:t>
            </w:r>
            <w:r w:rsidRPr="00FB2AD6">
              <w:rPr>
                <w:rFonts w:ascii="Arial" w:hAnsi="Arial" w:cs="Arial"/>
                <w:sz w:val="16"/>
                <w:szCs w:val="16"/>
              </w:rPr>
              <w:t>(1 year)</w:t>
            </w:r>
          </w:p>
          <w:p w14:paraId="79DBAB14" w14:textId="77777777" w:rsidR="00B63029" w:rsidRPr="00FB2AD6" w:rsidRDefault="00B63029" w:rsidP="00FC2774">
            <w:pPr>
              <w:tabs>
                <w:tab w:val="left" w:pos="270"/>
                <w:tab w:val="left" w:pos="785"/>
                <w:tab w:val="left" w:pos="1055"/>
                <w:tab w:val="left" w:pos="3935"/>
                <w:tab w:val="left" w:pos="4205"/>
              </w:tabs>
              <w:spacing w:after="80"/>
              <w:rPr>
                <w:rFonts w:ascii="Arial" w:hAnsi="Arial" w:cs="Arial"/>
                <w:sz w:val="16"/>
                <w:szCs w:val="16"/>
              </w:rPr>
            </w:pPr>
            <w:r w:rsidRPr="00FB2AD6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2AD6">
              <w:rPr>
                <w:rFonts w:ascii="Arial" w:hAnsi="Arial" w:cs="Arial"/>
                <w:sz w:val="20"/>
                <w:szCs w:val="16"/>
              </w:rPr>
              <w:instrText xml:space="preserve"> FORMCHECKBOX </w:instrText>
            </w:r>
            <w:r w:rsidR="00440312">
              <w:rPr>
                <w:rFonts w:ascii="Arial" w:hAnsi="Arial" w:cs="Arial"/>
                <w:sz w:val="20"/>
                <w:szCs w:val="16"/>
              </w:rPr>
            </w:r>
            <w:r w:rsidR="00440312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FB2AD6">
              <w:rPr>
                <w:rFonts w:ascii="Arial" w:hAnsi="Arial" w:cs="Arial"/>
                <w:sz w:val="20"/>
                <w:szCs w:val="16"/>
              </w:rPr>
              <w:fldChar w:fldCharType="end"/>
            </w:r>
            <w:r w:rsidRPr="00FB2AD6">
              <w:rPr>
                <w:rFonts w:ascii="Arial" w:hAnsi="Arial" w:cs="Arial"/>
                <w:sz w:val="20"/>
                <w:szCs w:val="16"/>
              </w:rPr>
              <w:tab/>
            </w:r>
            <w:r w:rsidRPr="00FB2AD6">
              <w:rPr>
                <w:rFonts w:ascii="Arial" w:hAnsi="Arial" w:cs="Arial"/>
                <w:b/>
                <w:sz w:val="16"/>
                <w:szCs w:val="16"/>
              </w:rPr>
              <w:t xml:space="preserve">Interventional Radiology </w:t>
            </w:r>
            <w:r w:rsidRPr="00FB2AD6">
              <w:rPr>
                <w:rFonts w:ascii="Arial" w:hAnsi="Arial" w:cs="Arial"/>
                <w:sz w:val="16"/>
                <w:szCs w:val="16"/>
              </w:rPr>
              <w:t>(1 year)</w:t>
            </w:r>
          </w:p>
          <w:p w14:paraId="7B3F19D2" w14:textId="77777777" w:rsidR="00B63029" w:rsidRPr="00FB2AD6" w:rsidRDefault="00B63029" w:rsidP="00FC2774">
            <w:pPr>
              <w:tabs>
                <w:tab w:val="left" w:pos="270"/>
                <w:tab w:val="left" w:pos="785"/>
                <w:tab w:val="left" w:pos="1055"/>
                <w:tab w:val="left" w:pos="3935"/>
                <w:tab w:val="left" w:pos="4205"/>
              </w:tabs>
              <w:spacing w:after="80"/>
              <w:rPr>
                <w:rFonts w:ascii="Arial" w:hAnsi="Arial" w:cs="Arial"/>
                <w:sz w:val="16"/>
                <w:szCs w:val="16"/>
              </w:rPr>
            </w:pPr>
            <w:r w:rsidRPr="00FB2AD6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2AD6">
              <w:rPr>
                <w:rFonts w:ascii="Arial" w:hAnsi="Arial" w:cs="Arial"/>
                <w:sz w:val="20"/>
                <w:szCs w:val="16"/>
              </w:rPr>
              <w:instrText xml:space="preserve"> FORMCHECKBOX </w:instrText>
            </w:r>
            <w:r w:rsidR="00440312">
              <w:rPr>
                <w:rFonts w:ascii="Arial" w:hAnsi="Arial" w:cs="Arial"/>
                <w:sz w:val="20"/>
                <w:szCs w:val="16"/>
              </w:rPr>
            </w:r>
            <w:r w:rsidR="00440312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FB2AD6">
              <w:rPr>
                <w:rFonts w:ascii="Arial" w:hAnsi="Arial" w:cs="Arial"/>
                <w:sz w:val="20"/>
                <w:szCs w:val="16"/>
              </w:rPr>
              <w:fldChar w:fldCharType="end"/>
            </w:r>
            <w:r w:rsidRPr="00FB2AD6">
              <w:rPr>
                <w:rFonts w:ascii="Arial" w:hAnsi="Arial" w:cs="Arial"/>
                <w:sz w:val="20"/>
                <w:szCs w:val="16"/>
              </w:rPr>
              <w:tab/>
            </w:r>
            <w:r w:rsidRPr="00FB2AD6">
              <w:rPr>
                <w:rFonts w:ascii="Arial" w:hAnsi="Arial" w:cs="Arial"/>
                <w:b/>
                <w:sz w:val="16"/>
                <w:szCs w:val="16"/>
              </w:rPr>
              <w:t xml:space="preserve">Cardiac Imaging </w:t>
            </w:r>
            <w:r w:rsidRPr="00FB2AD6">
              <w:rPr>
                <w:rFonts w:ascii="Arial" w:hAnsi="Arial" w:cs="Arial"/>
                <w:sz w:val="16"/>
                <w:szCs w:val="16"/>
              </w:rPr>
              <w:t>(1 year)</w:t>
            </w:r>
          </w:p>
          <w:p w14:paraId="3ECE7B5C" w14:textId="77777777" w:rsidR="00B63029" w:rsidRPr="00FB2AD6" w:rsidRDefault="00B63029" w:rsidP="00FC2774">
            <w:pPr>
              <w:tabs>
                <w:tab w:val="left" w:pos="270"/>
              </w:tabs>
            </w:pPr>
            <w:r w:rsidRPr="00FB2AD6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2AD6">
              <w:rPr>
                <w:rFonts w:ascii="Arial" w:hAnsi="Arial" w:cs="Arial"/>
                <w:sz w:val="20"/>
                <w:szCs w:val="16"/>
              </w:rPr>
              <w:instrText xml:space="preserve"> FORMCHECKBOX </w:instrText>
            </w:r>
            <w:r w:rsidR="00440312">
              <w:rPr>
                <w:rFonts w:ascii="Arial" w:hAnsi="Arial" w:cs="Arial"/>
                <w:sz w:val="20"/>
                <w:szCs w:val="16"/>
              </w:rPr>
            </w:r>
            <w:r w:rsidR="00440312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FB2AD6">
              <w:rPr>
                <w:rFonts w:ascii="Arial" w:hAnsi="Arial" w:cs="Arial"/>
                <w:sz w:val="20"/>
                <w:szCs w:val="16"/>
              </w:rPr>
              <w:fldChar w:fldCharType="end"/>
            </w:r>
            <w:r w:rsidRPr="00FB2AD6">
              <w:rPr>
                <w:rFonts w:ascii="Arial" w:hAnsi="Arial" w:cs="Arial"/>
                <w:sz w:val="20"/>
                <w:szCs w:val="16"/>
              </w:rPr>
              <w:tab/>
            </w:r>
            <w:r w:rsidRPr="00FB2AD6">
              <w:rPr>
                <w:rFonts w:ascii="Arial" w:hAnsi="Arial" w:cs="Arial"/>
                <w:b/>
                <w:sz w:val="16"/>
                <w:szCs w:val="16"/>
              </w:rPr>
              <w:t>Nuclear Medicine</w:t>
            </w:r>
            <w:r w:rsidRPr="00FB2AD6">
              <w:rPr>
                <w:rFonts w:ascii="Arial" w:hAnsi="Arial" w:cs="Arial"/>
                <w:sz w:val="16"/>
                <w:szCs w:val="16"/>
              </w:rPr>
              <w:t xml:space="preserve"> - </w:t>
            </w:r>
            <w:r w:rsidRPr="00FB2AD6">
              <w:rPr>
                <w:rFonts w:ascii="Arial" w:hAnsi="Arial" w:cs="Arial"/>
                <w:sz w:val="14"/>
                <w:szCs w:val="16"/>
              </w:rPr>
              <w:t xml:space="preserve">Self-Funded only </w:t>
            </w:r>
            <w:r w:rsidRPr="00FB2AD6">
              <w:rPr>
                <w:rFonts w:ascii="Arial" w:hAnsi="Arial" w:cs="Arial"/>
                <w:sz w:val="16"/>
                <w:szCs w:val="16"/>
              </w:rPr>
              <w:t>(1 year)</w:t>
            </w:r>
          </w:p>
          <w:p w14:paraId="125F4BD2" w14:textId="77777777" w:rsidR="00B63029" w:rsidRPr="00FB2AD6" w:rsidRDefault="00B63029" w:rsidP="00FC2774">
            <w:pPr>
              <w:tabs>
                <w:tab w:val="left" w:pos="252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3EE0" w:rsidRPr="00FB2AD6" w14:paraId="7FE43D8B" w14:textId="77777777" w:rsidTr="00EF2558">
        <w:tc>
          <w:tcPr>
            <w:tcW w:w="10350" w:type="dxa"/>
            <w:gridSpan w:val="10"/>
            <w:tcBorders>
              <w:top w:val="single" w:sz="2" w:space="0" w:color="auto"/>
              <w:bottom w:val="nil"/>
            </w:tcBorders>
            <w:tcMar>
              <w:top w:w="72" w:type="dxa"/>
              <w:bottom w:w="72" w:type="dxa"/>
            </w:tcMar>
          </w:tcPr>
          <w:p w14:paraId="45BD07E2" w14:textId="77777777" w:rsidR="00473EE0" w:rsidRPr="00FB2AD6" w:rsidRDefault="00473EE0" w:rsidP="00AC218F">
            <w:pPr>
              <w:rPr>
                <w:rFonts w:ascii="Arial" w:hAnsi="Arial" w:cs="Arial"/>
                <w:sz w:val="16"/>
                <w:szCs w:val="16"/>
              </w:rPr>
            </w:pPr>
            <w:r w:rsidRPr="00FB2AD6">
              <w:rPr>
                <w:rFonts w:ascii="Arial" w:hAnsi="Arial" w:cs="Arial"/>
                <w:sz w:val="16"/>
                <w:szCs w:val="16"/>
              </w:rPr>
              <w:t>Name</w:t>
            </w:r>
          </w:p>
        </w:tc>
      </w:tr>
      <w:tr w:rsidR="00473EE0" w:rsidRPr="00FB2AD6" w14:paraId="4E4C57C3" w14:textId="77777777" w:rsidTr="00EF2558">
        <w:tc>
          <w:tcPr>
            <w:tcW w:w="307" w:type="dxa"/>
            <w:tcBorders>
              <w:top w:val="nil"/>
              <w:bottom w:val="nil"/>
              <w:right w:val="nil"/>
            </w:tcBorders>
          </w:tcPr>
          <w:p w14:paraId="7219F288" w14:textId="77777777" w:rsidR="00473EE0" w:rsidRPr="00FB2AD6" w:rsidRDefault="00473EE0" w:rsidP="00AC21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97" w:type="dxa"/>
            <w:gridSpan w:val="2"/>
            <w:tcBorders>
              <w:top w:val="nil"/>
              <w:left w:val="nil"/>
              <w:right w:val="nil"/>
            </w:tcBorders>
          </w:tcPr>
          <w:p w14:paraId="687A411E" w14:textId="77777777" w:rsidR="00473EE0" w:rsidRPr="00FB2AD6" w:rsidRDefault="00473EE0" w:rsidP="004E54C2">
            <w:pPr>
              <w:rPr>
                <w:rFonts w:ascii="Arial" w:hAnsi="Arial" w:cs="Arial"/>
                <w:sz w:val="16"/>
                <w:szCs w:val="16"/>
              </w:rPr>
            </w:pPr>
            <w:r w:rsidRPr="00FB2AD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0"/>
                  </w:textInput>
                </w:ffData>
              </w:fldChar>
            </w:r>
            <w:r w:rsidRPr="00FB2AD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B2AD6">
              <w:rPr>
                <w:rFonts w:ascii="Arial" w:hAnsi="Arial" w:cs="Arial"/>
                <w:sz w:val="16"/>
                <w:szCs w:val="16"/>
              </w:rPr>
            </w:r>
            <w:r w:rsidRPr="00FB2AD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B2AD6">
              <w:rPr>
                <w:rFonts w:ascii="Arial" w:hAnsi="Arial" w:cs="Arial"/>
                <w:sz w:val="16"/>
                <w:szCs w:val="16"/>
              </w:rPr>
              <w:t> </w:t>
            </w:r>
            <w:r w:rsidRPr="00FB2AD6">
              <w:rPr>
                <w:rFonts w:ascii="Arial" w:hAnsi="Arial" w:cs="Arial"/>
                <w:sz w:val="16"/>
                <w:szCs w:val="16"/>
              </w:rPr>
              <w:t> </w:t>
            </w:r>
            <w:r w:rsidRPr="00FB2AD6">
              <w:rPr>
                <w:rFonts w:ascii="Arial" w:hAnsi="Arial" w:cs="Arial"/>
                <w:sz w:val="16"/>
                <w:szCs w:val="16"/>
              </w:rPr>
              <w:t> </w:t>
            </w:r>
            <w:r w:rsidRPr="00FB2AD6">
              <w:rPr>
                <w:rFonts w:ascii="Arial" w:hAnsi="Arial" w:cs="Arial"/>
                <w:sz w:val="16"/>
                <w:szCs w:val="16"/>
              </w:rPr>
              <w:t> </w:t>
            </w:r>
            <w:r w:rsidRPr="00FB2AD6">
              <w:rPr>
                <w:rFonts w:ascii="Arial" w:hAnsi="Arial" w:cs="Arial"/>
                <w:sz w:val="16"/>
                <w:szCs w:val="16"/>
              </w:rPr>
              <w:t> </w:t>
            </w:r>
            <w:r w:rsidRPr="00FB2AD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35210386" w14:textId="77777777" w:rsidR="00473EE0" w:rsidRPr="00FB2AD6" w:rsidRDefault="00473EE0" w:rsidP="00AC21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97" w:type="dxa"/>
            <w:gridSpan w:val="2"/>
            <w:tcBorders>
              <w:top w:val="nil"/>
              <w:left w:val="nil"/>
              <w:right w:val="nil"/>
            </w:tcBorders>
          </w:tcPr>
          <w:p w14:paraId="4E910D89" w14:textId="77777777" w:rsidR="00473EE0" w:rsidRPr="00FB2AD6" w:rsidRDefault="00473EE0" w:rsidP="00AC218F">
            <w:pPr>
              <w:rPr>
                <w:rFonts w:ascii="Arial" w:hAnsi="Arial" w:cs="Arial"/>
                <w:sz w:val="16"/>
                <w:szCs w:val="16"/>
              </w:rPr>
            </w:pPr>
            <w:r w:rsidRPr="00FB2AD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0"/>
                  </w:textInput>
                </w:ffData>
              </w:fldChar>
            </w:r>
            <w:r w:rsidRPr="00FB2AD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B2AD6">
              <w:rPr>
                <w:rFonts w:ascii="Arial" w:hAnsi="Arial" w:cs="Arial"/>
                <w:sz w:val="16"/>
                <w:szCs w:val="16"/>
              </w:rPr>
            </w:r>
            <w:r w:rsidRPr="00FB2AD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B2A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B2A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B2A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B2A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B2A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B2AD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bottom w:w="72" w:type="dxa"/>
            </w:tcMar>
          </w:tcPr>
          <w:p w14:paraId="2DC12327" w14:textId="77777777" w:rsidR="00473EE0" w:rsidRPr="00FB2AD6" w:rsidRDefault="00473EE0" w:rsidP="00AC21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23" w:type="dxa"/>
            <w:gridSpan w:val="2"/>
            <w:tcBorders>
              <w:top w:val="nil"/>
              <w:left w:val="nil"/>
              <w:right w:val="nil"/>
            </w:tcBorders>
          </w:tcPr>
          <w:p w14:paraId="656E5599" w14:textId="77777777" w:rsidR="00473EE0" w:rsidRPr="00FB2AD6" w:rsidRDefault="00473EE0" w:rsidP="00AC218F">
            <w:pPr>
              <w:rPr>
                <w:rFonts w:ascii="Arial" w:hAnsi="Arial" w:cs="Arial"/>
                <w:sz w:val="16"/>
                <w:szCs w:val="16"/>
              </w:rPr>
            </w:pPr>
            <w:r w:rsidRPr="00FB2AD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60"/>
                  </w:textInput>
                </w:ffData>
              </w:fldChar>
            </w:r>
            <w:r w:rsidRPr="00FB2AD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B2AD6">
              <w:rPr>
                <w:rFonts w:ascii="Arial" w:hAnsi="Arial" w:cs="Arial"/>
                <w:sz w:val="16"/>
                <w:szCs w:val="16"/>
              </w:rPr>
            </w:r>
            <w:r w:rsidRPr="00FB2AD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B2A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B2A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B2A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B2A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B2A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B2AD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tcMar>
              <w:top w:w="72" w:type="dxa"/>
              <w:bottom w:w="72" w:type="dxa"/>
            </w:tcMar>
          </w:tcPr>
          <w:p w14:paraId="54D6C4E5" w14:textId="77777777" w:rsidR="00473EE0" w:rsidRPr="00FB2AD6" w:rsidRDefault="00473EE0" w:rsidP="00AC218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3EE0" w:rsidRPr="00FB2AD6" w14:paraId="68F88182" w14:textId="77777777" w:rsidTr="00EF2558">
        <w:trPr>
          <w:trHeight w:val="130"/>
        </w:trPr>
        <w:tc>
          <w:tcPr>
            <w:tcW w:w="3653" w:type="dxa"/>
            <w:gridSpan w:val="4"/>
            <w:tcBorders>
              <w:top w:val="nil"/>
              <w:bottom w:val="single" w:sz="2" w:space="0" w:color="auto"/>
              <w:right w:val="nil"/>
            </w:tcBorders>
            <w:tcMar>
              <w:top w:w="0" w:type="dxa"/>
              <w:bottom w:w="72" w:type="dxa"/>
            </w:tcMar>
          </w:tcPr>
          <w:p w14:paraId="61CFB41F" w14:textId="77777777" w:rsidR="00473EE0" w:rsidRPr="00FB2AD6" w:rsidRDefault="00473EE0" w:rsidP="004F7DDE">
            <w:pPr>
              <w:jc w:val="center"/>
              <w:rPr>
                <w:i/>
                <w:sz w:val="16"/>
                <w:szCs w:val="16"/>
              </w:rPr>
            </w:pPr>
            <w:r w:rsidRPr="00FB2AD6">
              <w:rPr>
                <w:i/>
                <w:sz w:val="16"/>
                <w:szCs w:val="16"/>
              </w:rPr>
              <w:t>Last</w:t>
            </w:r>
          </w:p>
        </w:tc>
        <w:tc>
          <w:tcPr>
            <w:tcW w:w="2997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bottom w:w="72" w:type="dxa"/>
            </w:tcMar>
          </w:tcPr>
          <w:p w14:paraId="783DF2C2" w14:textId="77777777" w:rsidR="00473EE0" w:rsidRPr="00FB2AD6" w:rsidRDefault="00473EE0" w:rsidP="004F7DDE">
            <w:pPr>
              <w:jc w:val="center"/>
              <w:rPr>
                <w:i/>
                <w:sz w:val="16"/>
                <w:szCs w:val="16"/>
              </w:rPr>
            </w:pPr>
            <w:r w:rsidRPr="00FB2AD6">
              <w:rPr>
                <w:i/>
                <w:sz w:val="16"/>
                <w:szCs w:val="16"/>
              </w:rPr>
              <w:t>First</w:t>
            </w:r>
          </w:p>
        </w:tc>
        <w:tc>
          <w:tcPr>
            <w:tcW w:w="3700" w:type="dxa"/>
            <w:gridSpan w:val="4"/>
            <w:tcBorders>
              <w:top w:val="nil"/>
              <w:left w:val="nil"/>
              <w:bottom w:val="single" w:sz="2" w:space="0" w:color="auto"/>
            </w:tcBorders>
            <w:tcMar>
              <w:top w:w="0" w:type="dxa"/>
              <w:bottom w:w="72" w:type="dxa"/>
            </w:tcMar>
          </w:tcPr>
          <w:p w14:paraId="7B96F316" w14:textId="77777777" w:rsidR="00473EE0" w:rsidRPr="00FB2AD6" w:rsidRDefault="00473EE0" w:rsidP="00473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2AD6">
              <w:rPr>
                <w:i/>
                <w:sz w:val="16"/>
                <w:szCs w:val="16"/>
              </w:rPr>
              <w:t>Middle</w:t>
            </w:r>
          </w:p>
        </w:tc>
      </w:tr>
      <w:tr w:rsidR="00C854B9" w:rsidRPr="00FB2AD6" w14:paraId="1DEC1BBF" w14:textId="77777777" w:rsidTr="00EF2558">
        <w:trPr>
          <w:trHeight w:val="421"/>
        </w:trPr>
        <w:tc>
          <w:tcPr>
            <w:tcW w:w="7650" w:type="dxa"/>
            <w:gridSpan w:val="8"/>
            <w:tcBorders>
              <w:top w:val="single" w:sz="2" w:space="0" w:color="auto"/>
              <w:bottom w:val="single" w:sz="2" w:space="0" w:color="auto"/>
            </w:tcBorders>
            <w:tcMar>
              <w:top w:w="72" w:type="dxa"/>
              <w:bottom w:w="72" w:type="dxa"/>
            </w:tcMar>
          </w:tcPr>
          <w:p w14:paraId="208D556F" w14:textId="77777777" w:rsidR="00C854B9" w:rsidRPr="00FB2AD6" w:rsidRDefault="00C854B9" w:rsidP="00AC218F">
            <w:pPr>
              <w:rPr>
                <w:rFonts w:ascii="Arial" w:hAnsi="Arial" w:cs="Arial"/>
                <w:sz w:val="16"/>
                <w:szCs w:val="16"/>
              </w:rPr>
            </w:pPr>
            <w:r w:rsidRPr="00FB2AD6">
              <w:rPr>
                <w:rFonts w:ascii="Arial" w:hAnsi="Arial" w:cs="Arial"/>
                <w:sz w:val="16"/>
                <w:szCs w:val="16"/>
              </w:rPr>
              <w:t>Mailing address</w:t>
            </w:r>
          </w:p>
          <w:p w14:paraId="69134ACE" w14:textId="77777777" w:rsidR="00C854B9" w:rsidRPr="00FB2AD6" w:rsidRDefault="004E54C2" w:rsidP="00AC218F">
            <w:pPr>
              <w:rPr>
                <w:rFonts w:ascii="Arial" w:hAnsi="Arial" w:cs="Arial"/>
                <w:sz w:val="16"/>
                <w:szCs w:val="16"/>
              </w:rPr>
            </w:pPr>
            <w:r w:rsidRPr="00FB2AD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FB2AD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B2AD6">
              <w:rPr>
                <w:rFonts w:ascii="Arial" w:hAnsi="Arial" w:cs="Arial"/>
                <w:sz w:val="16"/>
                <w:szCs w:val="16"/>
              </w:rPr>
            </w:r>
            <w:r w:rsidRPr="00FB2AD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B2A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B2A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B2A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B2A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B2A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B2AD6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2700" w:type="dxa"/>
            <w:gridSpan w:val="2"/>
            <w:tcBorders>
              <w:top w:val="single" w:sz="2" w:space="0" w:color="auto"/>
              <w:bottom w:val="single" w:sz="2" w:space="0" w:color="auto"/>
            </w:tcBorders>
            <w:tcMar>
              <w:top w:w="72" w:type="dxa"/>
              <w:bottom w:w="72" w:type="dxa"/>
            </w:tcMar>
          </w:tcPr>
          <w:p w14:paraId="2429A59E" w14:textId="77777777" w:rsidR="00C854B9" w:rsidRPr="00FB2AD6" w:rsidRDefault="00FB5EF0" w:rsidP="00AC218F">
            <w:pPr>
              <w:rPr>
                <w:rFonts w:ascii="Arial" w:hAnsi="Arial" w:cs="Arial"/>
                <w:sz w:val="16"/>
                <w:szCs w:val="16"/>
              </w:rPr>
            </w:pPr>
            <w:r w:rsidRPr="00FB2AD6">
              <w:rPr>
                <w:rFonts w:ascii="Arial" w:hAnsi="Arial" w:cs="Arial"/>
                <w:sz w:val="16"/>
                <w:szCs w:val="16"/>
              </w:rPr>
              <w:t>Cell/mobile phone</w:t>
            </w:r>
            <w:r w:rsidR="00C854B9" w:rsidRPr="00FB2AD6">
              <w:rPr>
                <w:rFonts w:ascii="Arial" w:hAnsi="Arial" w:cs="Arial"/>
                <w:sz w:val="16"/>
                <w:szCs w:val="16"/>
              </w:rPr>
              <w:t xml:space="preserve"> number</w:t>
            </w:r>
          </w:p>
          <w:p w14:paraId="6CC35DA3" w14:textId="77777777" w:rsidR="00C854B9" w:rsidRPr="00FB2AD6" w:rsidRDefault="00631369" w:rsidP="00631369">
            <w:pPr>
              <w:rPr>
                <w:rFonts w:ascii="Arial" w:hAnsi="Arial" w:cs="Arial"/>
                <w:sz w:val="16"/>
                <w:szCs w:val="16"/>
              </w:rPr>
            </w:pPr>
            <w:r w:rsidRPr="00FB2AD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6" w:name="Text11"/>
            <w:r w:rsidRPr="00FB2AD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B2AD6">
              <w:rPr>
                <w:rFonts w:ascii="Arial" w:hAnsi="Arial" w:cs="Arial"/>
                <w:sz w:val="16"/>
                <w:szCs w:val="16"/>
              </w:rPr>
            </w:r>
            <w:r w:rsidRPr="00FB2AD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B2A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B2A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B2A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B2A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B2A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B2AD6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  <w:r w:rsidR="00C76D0A" w:rsidRPr="00FB2AD6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</w:p>
        </w:tc>
      </w:tr>
      <w:tr w:rsidR="00C854B9" w:rsidRPr="00FB2AD6" w14:paraId="0926B6BE" w14:textId="77777777" w:rsidTr="00EF2558">
        <w:tc>
          <w:tcPr>
            <w:tcW w:w="7650" w:type="dxa"/>
            <w:gridSpan w:val="8"/>
            <w:tcBorders>
              <w:top w:val="single" w:sz="2" w:space="0" w:color="auto"/>
            </w:tcBorders>
            <w:tcMar>
              <w:top w:w="72" w:type="dxa"/>
              <w:bottom w:w="72" w:type="dxa"/>
            </w:tcMar>
          </w:tcPr>
          <w:p w14:paraId="05F126A9" w14:textId="77777777" w:rsidR="00C854B9" w:rsidRPr="00FB2AD6" w:rsidRDefault="00C854B9" w:rsidP="00AC218F">
            <w:pPr>
              <w:rPr>
                <w:rFonts w:ascii="Arial" w:hAnsi="Arial" w:cs="Arial"/>
                <w:sz w:val="16"/>
                <w:szCs w:val="16"/>
              </w:rPr>
            </w:pPr>
            <w:r w:rsidRPr="00FB2AD6">
              <w:rPr>
                <w:rFonts w:ascii="Arial" w:hAnsi="Arial" w:cs="Arial"/>
                <w:sz w:val="16"/>
                <w:szCs w:val="16"/>
              </w:rPr>
              <w:t>Permanent address</w:t>
            </w:r>
          </w:p>
          <w:p w14:paraId="0F64E4AF" w14:textId="77777777" w:rsidR="00C854B9" w:rsidRPr="00FB2AD6" w:rsidRDefault="00631369" w:rsidP="00AC218F">
            <w:pPr>
              <w:rPr>
                <w:rFonts w:ascii="Arial" w:hAnsi="Arial" w:cs="Arial"/>
                <w:sz w:val="16"/>
                <w:szCs w:val="16"/>
              </w:rPr>
            </w:pPr>
            <w:r w:rsidRPr="00FB2AD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Pr="00FB2AD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B2AD6">
              <w:rPr>
                <w:rFonts w:ascii="Arial" w:hAnsi="Arial" w:cs="Arial"/>
                <w:sz w:val="16"/>
                <w:szCs w:val="16"/>
              </w:rPr>
            </w:r>
            <w:r w:rsidRPr="00FB2AD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B2A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B2A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B2A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B2A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B2A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B2AD6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  <w:r w:rsidR="00684E11" w:rsidRPr="00FB2AD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700" w:type="dxa"/>
            <w:gridSpan w:val="2"/>
            <w:tcBorders>
              <w:top w:val="single" w:sz="2" w:space="0" w:color="auto"/>
            </w:tcBorders>
            <w:tcMar>
              <w:top w:w="72" w:type="dxa"/>
              <w:bottom w:w="72" w:type="dxa"/>
            </w:tcMar>
          </w:tcPr>
          <w:p w14:paraId="2CA5C566" w14:textId="77777777" w:rsidR="00C854B9" w:rsidRPr="00FB2AD6" w:rsidRDefault="00C854B9" w:rsidP="00AC218F">
            <w:pPr>
              <w:rPr>
                <w:rFonts w:ascii="Arial" w:hAnsi="Arial" w:cs="Arial"/>
                <w:sz w:val="16"/>
                <w:szCs w:val="16"/>
              </w:rPr>
            </w:pPr>
            <w:r w:rsidRPr="00FB2AD6">
              <w:rPr>
                <w:rFonts w:ascii="Arial" w:hAnsi="Arial" w:cs="Arial"/>
                <w:sz w:val="16"/>
                <w:szCs w:val="16"/>
              </w:rPr>
              <w:t>Business Telephone number</w:t>
            </w:r>
          </w:p>
          <w:p w14:paraId="6E9299E4" w14:textId="77777777" w:rsidR="00C854B9" w:rsidRPr="00FB2AD6" w:rsidRDefault="00631369" w:rsidP="00AC218F">
            <w:pPr>
              <w:rPr>
                <w:rFonts w:ascii="Arial" w:hAnsi="Arial" w:cs="Arial"/>
                <w:sz w:val="16"/>
                <w:szCs w:val="16"/>
              </w:rPr>
            </w:pPr>
            <w:r w:rsidRPr="00FB2AD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8" w:name="Text10"/>
            <w:r w:rsidRPr="00FB2AD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B2AD6">
              <w:rPr>
                <w:rFonts w:ascii="Arial" w:hAnsi="Arial" w:cs="Arial"/>
                <w:sz w:val="16"/>
                <w:szCs w:val="16"/>
              </w:rPr>
            </w:r>
            <w:r w:rsidRPr="00FB2AD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B2A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B2A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B2A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B2A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B2A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B2AD6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"/>
          </w:p>
        </w:tc>
      </w:tr>
      <w:tr w:rsidR="00D564F1" w:rsidRPr="00FB2AD6" w14:paraId="5B2378C7" w14:textId="77777777" w:rsidTr="00EF2558">
        <w:trPr>
          <w:trHeight w:val="328"/>
        </w:trPr>
        <w:tc>
          <w:tcPr>
            <w:tcW w:w="7650" w:type="dxa"/>
            <w:gridSpan w:val="8"/>
            <w:tcBorders>
              <w:bottom w:val="single" w:sz="2" w:space="0" w:color="auto"/>
            </w:tcBorders>
            <w:tcMar>
              <w:top w:w="72" w:type="dxa"/>
              <w:bottom w:w="72" w:type="dxa"/>
            </w:tcMar>
          </w:tcPr>
          <w:p w14:paraId="2D3D54B1" w14:textId="77777777" w:rsidR="00D564F1" w:rsidRPr="00FB2AD6" w:rsidRDefault="00D564F1" w:rsidP="00D564F1">
            <w:pPr>
              <w:rPr>
                <w:rFonts w:ascii="Arial" w:hAnsi="Arial" w:cs="Arial"/>
                <w:sz w:val="16"/>
                <w:szCs w:val="16"/>
              </w:rPr>
            </w:pPr>
            <w:r w:rsidRPr="00FB2AD6">
              <w:rPr>
                <w:rFonts w:ascii="Arial" w:hAnsi="Arial" w:cs="Arial"/>
                <w:sz w:val="16"/>
                <w:szCs w:val="16"/>
              </w:rPr>
              <w:t xml:space="preserve">E-mail address  </w:t>
            </w:r>
            <w:r w:rsidRPr="00FB2AD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9" w:name="Text6"/>
            <w:r w:rsidRPr="00FB2AD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B2AD6">
              <w:rPr>
                <w:rFonts w:ascii="Arial" w:hAnsi="Arial" w:cs="Arial"/>
                <w:sz w:val="16"/>
                <w:szCs w:val="16"/>
              </w:rPr>
            </w:r>
            <w:r w:rsidRPr="00FB2AD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B2A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B2A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B2A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B2A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B2A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B2AD6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"/>
            <w:r w:rsidRPr="00FB2AD6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14:paraId="24E6D096" w14:textId="77777777" w:rsidR="00D564F1" w:rsidRDefault="00D564F1" w:rsidP="00D564F1">
            <w:pPr>
              <w:rPr>
                <w:rFonts w:ascii="Arial" w:hAnsi="Arial" w:cs="Arial"/>
                <w:sz w:val="16"/>
                <w:szCs w:val="16"/>
              </w:rPr>
            </w:pPr>
          </w:p>
          <w:p w14:paraId="45DCCC81" w14:textId="77777777" w:rsidR="00D564F1" w:rsidRPr="00FB2AD6" w:rsidRDefault="00D564F1" w:rsidP="00D564F1">
            <w:pPr>
              <w:rPr>
                <w:rFonts w:ascii="Arial" w:hAnsi="Arial" w:cs="Arial"/>
                <w:sz w:val="16"/>
                <w:szCs w:val="16"/>
              </w:rPr>
            </w:pPr>
            <w:r w:rsidRPr="00FB2AD6">
              <w:rPr>
                <w:rFonts w:ascii="Arial" w:hAnsi="Arial" w:cs="Arial"/>
                <w:sz w:val="16"/>
                <w:szCs w:val="16"/>
              </w:rPr>
              <w:t xml:space="preserve">Alternate e-mail address  </w:t>
            </w:r>
            <w:r w:rsidRPr="00FB2AD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FB2AD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B2AD6">
              <w:rPr>
                <w:rFonts w:ascii="Arial" w:hAnsi="Arial" w:cs="Arial"/>
                <w:sz w:val="16"/>
                <w:szCs w:val="16"/>
              </w:rPr>
            </w:r>
            <w:r w:rsidRPr="00FB2AD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B2A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B2A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B2A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B2A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B2A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B2AD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B2AD6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2700" w:type="dxa"/>
            <w:gridSpan w:val="2"/>
            <w:tcBorders>
              <w:bottom w:val="single" w:sz="2" w:space="0" w:color="auto"/>
            </w:tcBorders>
          </w:tcPr>
          <w:p w14:paraId="429E4BAD" w14:textId="77777777" w:rsidR="00D564F1" w:rsidRPr="00FB2AD6" w:rsidRDefault="00D564F1" w:rsidP="00D564F1">
            <w:pPr>
              <w:rPr>
                <w:rFonts w:ascii="Arial" w:hAnsi="Arial" w:cs="Arial"/>
                <w:sz w:val="16"/>
                <w:szCs w:val="16"/>
              </w:rPr>
            </w:pPr>
            <w:r w:rsidRPr="00FB2AD6">
              <w:rPr>
                <w:rFonts w:ascii="Arial" w:hAnsi="Arial" w:cs="Arial"/>
                <w:sz w:val="16"/>
                <w:szCs w:val="16"/>
              </w:rPr>
              <w:t xml:space="preserve">Languages spoken fluently: </w:t>
            </w:r>
          </w:p>
          <w:p w14:paraId="4DCA0B61" w14:textId="77777777" w:rsidR="00D564F1" w:rsidRPr="00FB2AD6" w:rsidRDefault="00D564F1" w:rsidP="00D564F1">
            <w:pPr>
              <w:rPr>
                <w:rFonts w:ascii="Arial" w:hAnsi="Arial" w:cs="Arial"/>
                <w:sz w:val="16"/>
                <w:szCs w:val="16"/>
              </w:rPr>
            </w:pPr>
            <w:r w:rsidRPr="00FB2AD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FB2AD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B2AD6">
              <w:rPr>
                <w:rFonts w:ascii="Arial" w:hAnsi="Arial" w:cs="Arial"/>
                <w:sz w:val="16"/>
                <w:szCs w:val="16"/>
              </w:rPr>
            </w:r>
            <w:r w:rsidRPr="00FB2AD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B2A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B2A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B2A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B2A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B2A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B2AD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B2AD6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</w:tr>
      <w:tr w:rsidR="00D564F1" w:rsidRPr="00FB2AD6" w14:paraId="27C5A253" w14:textId="77777777" w:rsidTr="00EF2558">
        <w:tc>
          <w:tcPr>
            <w:tcW w:w="1873" w:type="dxa"/>
            <w:gridSpan w:val="2"/>
            <w:tcBorders>
              <w:top w:val="single" w:sz="2" w:space="0" w:color="auto"/>
              <w:bottom w:val="single" w:sz="8" w:space="0" w:color="auto"/>
              <w:right w:val="single" w:sz="2" w:space="0" w:color="auto"/>
            </w:tcBorders>
            <w:tcMar>
              <w:top w:w="72" w:type="dxa"/>
              <w:bottom w:w="72" w:type="dxa"/>
            </w:tcMar>
          </w:tcPr>
          <w:p w14:paraId="7ADD63C0" w14:textId="77777777" w:rsidR="00D564F1" w:rsidRPr="00FB2AD6" w:rsidRDefault="00D564F1" w:rsidP="00D564F1">
            <w:pPr>
              <w:rPr>
                <w:rFonts w:ascii="Arial" w:hAnsi="Arial" w:cs="Arial"/>
                <w:sz w:val="16"/>
                <w:szCs w:val="16"/>
              </w:rPr>
            </w:pPr>
            <w:r w:rsidRPr="00FB2AD6">
              <w:rPr>
                <w:rFonts w:ascii="Arial" w:hAnsi="Arial" w:cs="Arial"/>
                <w:sz w:val="16"/>
                <w:szCs w:val="16"/>
              </w:rPr>
              <w:t xml:space="preserve">Current position  </w:t>
            </w:r>
          </w:p>
          <w:p w14:paraId="1A48A773" w14:textId="77777777" w:rsidR="00D564F1" w:rsidRPr="00FB2AD6" w:rsidRDefault="00D564F1" w:rsidP="00D564F1">
            <w:pPr>
              <w:rPr>
                <w:rFonts w:ascii="Arial" w:hAnsi="Arial" w:cs="Arial"/>
                <w:sz w:val="16"/>
                <w:szCs w:val="16"/>
              </w:rPr>
            </w:pPr>
            <w:r w:rsidRPr="00FB2AD6">
              <w:rPr>
                <w:rFonts w:ascii="Arial" w:hAnsi="Arial" w:cs="Arial"/>
                <w:sz w:val="16"/>
                <w:szCs w:val="16"/>
              </w:rPr>
              <w:t>(</w:t>
            </w:r>
            <w:proofErr w:type="gramStart"/>
            <w:r w:rsidRPr="00FB2AD6">
              <w:rPr>
                <w:rFonts w:ascii="Arial" w:hAnsi="Arial" w:cs="Arial"/>
                <w:sz w:val="16"/>
                <w:szCs w:val="16"/>
              </w:rPr>
              <w:t>specify</w:t>
            </w:r>
            <w:proofErr w:type="gramEnd"/>
            <w:r w:rsidRPr="00FB2AD6">
              <w:rPr>
                <w:rFonts w:ascii="Arial" w:hAnsi="Arial" w:cs="Arial"/>
                <w:sz w:val="16"/>
                <w:szCs w:val="16"/>
              </w:rPr>
              <w:t xml:space="preserve"> institution)</w:t>
            </w:r>
          </w:p>
        </w:tc>
        <w:tc>
          <w:tcPr>
            <w:tcW w:w="8477" w:type="dxa"/>
            <w:gridSpan w:val="8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14:paraId="704CB36D" w14:textId="77777777" w:rsidR="00D564F1" w:rsidRPr="00FB2AD6" w:rsidRDefault="00D564F1" w:rsidP="00D564F1">
            <w:pPr>
              <w:rPr>
                <w:rFonts w:ascii="Arial" w:hAnsi="Arial" w:cs="Arial"/>
                <w:sz w:val="16"/>
                <w:szCs w:val="16"/>
              </w:rPr>
            </w:pPr>
            <w:r w:rsidRPr="00FB2AD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FB2AD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B2AD6">
              <w:rPr>
                <w:rFonts w:ascii="Arial" w:hAnsi="Arial" w:cs="Arial"/>
                <w:sz w:val="16"/>
                <w:szCs w:val="16"/>
              </w:rPr>
            </w:r>
            <w:r w:rsidRPr="00FB2AD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B2A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B2A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B2A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B2A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B2A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B2AD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498C55D5" w14:textId="77777777" w:rsidR="00D564F1" w:rsidRPr="00FB2AD6" w:rsidRDefault="00D564F1" w:rsidP="00D564F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3F10ABD" w14:textId="77777777" w:rsidR="00C854B9" w:rsidRPr="00FB2AD6" w:rsidRDefault="00C854B9" w:rsidP="00AC218F">
      <w:pPr>
        <w:rPr>
          <w:rFonts w:ascii="Arial" w:hAnsi="Arial" w:cs="Arial"/>
          <w:b/>
          <w:sz w:val="18"/>
          <w:szCs w:val="18"/>
        </w:rPr>
      </w:pPr>
    </w:p>
    <w:p w14:paraId="3135E488" w14:textId="77777777" w:rsidR="00C854B9" w:rsidRPr="00FB2AD6" w:rsidRDefault="00C854B9" w:rsidP="00A062AB">
      <w:pPr>
        <w:spacing w:after="120"/>
        <w:rPr>
          <w:rFonts w:ascii="Arial" w:hAnsi="Arial" w:cs="Arial"/>
          <w:color w:val="002060"/>
          <w:sz w:val="20"/>
          <w:szCs w:val="20"/>
        </w:rPr>
      </w:pPr>
      <w:r w:rsidRPr="00FB2AD6">
        <w:rPr>
          <w:rFonts w:ascii="Arial" w:hAnsi="Arial" w:cs="Arial"/>
          <w:b/>
          <w:color w:val="002060"/>
          <w:sz w:val="20"/>
          <w:szCs w:val="20"/>
        </w:rPr>
        <w:t>Funding</w:t>
      </w:r>
    </w:p>
    <w:tbl>
      <w:tblPr>
        <w:tblW w:w="103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</w:tblBorders>
        <w:tblLayout w:type="fixed"/>
        <w:tblCellMar>
          <w:top w:w="29" w:type="dxa"/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031"/>
        <w:gridCol w:w="5309"/>
      </w:tblGrid>
      <w:tr w:rsidR="00C854B9" w:rsidRPr="00FB2AD6" w14:paraId="68E5CB3A" w14:textId="77777777" w:rsidTr="00EF2558">
        <w:trPr>
          <w:trHeight w:val="338"/>
        </w:trPr>
        <w:tc>
          <w:tcPr>
            <w:tcW w:w="10340" w:type="dxa"/>
            <w:gridSpan w:val="2"/>
            <w:tcBorders>
              <w:top w:val="single" w:sz="8" w:space="0" w:color="auto"/>
            </w:tcBorders>
          </w:tcPr>
          <w:p w14:paraId="7B8CF026" w14:textId="77777777" w:rsidR="00C854B9" w:rsidRPr="00FB2AD6" w:rsidRDefault="00C854B9" w:rsidP="007B5789">
            <w:pPr>
              <w:rPr>
                <w:i/>
                <w:sz w:val="16"/>
                <w:szCs w:val="16"/>
              </w:rPr>
            </w:pPr>
            <w:r w:rsidRPr="00FB2AD6">
              <w:rPr>
                <w:rFonts w:ascii="Arial" w:hAnsi="Arial" w:cs="Arial"/>
                <w:sz w:val="16"/>
                <w:szCs w:val="16"/>
              </w:rPr>
              <w:t xml:space="preserve">Are you applying for a funded </w:t>
            </w:r>
            <w:proofErr w:type="gramStart"/>
            <w:r w:rsidRPr="00FB2AD6">
              <w:rPr>
                <w:rFonts w:ascii="Arial" w:hAnsi="Arial" w:cs="Arial"/>
                <w:sz w:val="16"/>
                <w:szCs w:val="16"/>
              </w:rPr>
              <w:t>position</w:t>
            </w:r>
            <w:proofErr w:type="gramEnd"/>
            <w:r w:rsidRPr="00FB2AD6">
              <w:rPr>
                <w:rFonts w:ascii="Arial" w:hAnsi="Arial" w:cs="Arial"/>
                <w:sz w:val="16"/>
                <w:szCs w:val="16"/>
              </w:rPr>
              <w:t xml:space="preserve"> or will you be arranging your own funding? </w:t>
            </w:r>
            <w:r w:rsidRPr="00FB2AD6">
              <w:rPr>
                <w:rFonts w:ascii="Arial" w:hAnsi="Arial" w:cs="Arial"/>
                <w:sz w:val="14"/>
                <w:szCs w:val="14"/>
              </w:rPr>
              <w:t>(</w:t>
            </w:r>
            <w:r w:rsidRPr="00FB2AD6">
              <w:rPr>
                <w:i/>
                <w:sz w:val="14"/>
                <w:szCs w:val="14"/>
              </w:rPr>
              <w:t xml:space="preserve">Please see page </w:t>
            </w:r>
            <w:r w:rsidR="00326640">
              <w:rPr>
                <w:i/>
                <w:sz w:val="14"/>
                <w:szCs w:val="14"/>
              </w:rPr>
              <w:t>3</w:t>
            </w:r>
            <w:r w:rsidRPr="00FB2AD6">
              <w:rPr>
                <w:i/>
                <w:sz w:val="14"/>
                <w:szCs w:val="14"/>
              </w:rPr>
              <w:t xml:space="preserve"> for definitions of “Funded” &amp; “Self-Funded”)</w:t>
            </w:r>
          </w:p>
        </w:tc>
      </w:tr>
      <w:tr w:rsidR="00C854B9" w:rsidRPr="00FB2AD6" w14:paraId="577D305C" w14:textId="77777777" w:rsidTr="00EF2558">
        <w:trPr>
          <w:trHeight w:val="483"/>
        </w:trPr>
        <w:tc>
          <w:tcPr>
            <w:tcW w:w="5031" w:type="dxa"/>
            <w:tcBorders>
              <w:bottom w:val="single" w:sz="8" w:space="0" w:color="auto"/>
              <w:right w:val="dotted" w:sz="4" w:space="0" w:color="auto"/>
            </w:tcBorders>
            <w:tcMar>
              <w:top w:w="86" w:type="dxa"/>
            </w:tcMar>
          </w:tcPr>
          <w:p w14:paraId="52B25FCA" w14:textId="77777777" w:rsidR="00C854B9" w:rsidRPr="00FB2AD6" w:rsidRDefault="003653C6" w:rsidP="004F7DDE">
            <w:pPr>
              <w:tabs>
                <w:tab w:val="left" w:pos="270"/>
              </w:tabs>
              <w:rPr>
                <w:rFonts w:ascii="Arial" w:hAnsi="Arial" w:cs="Arial"/>
                <w:sz w:val="16"/>
                <w:szCs w:val="16"/>
              </w:rPr>
            </w:pPr>
            <w:r w:rsidRPr="00FB2AD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54B9" w:rsidRPr="00FB2AD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40312">
              <w:rPr>
                <w:rFonts w:ascii="Arial" w:hAnsi="Arial" w:cs="Arial"/>
                <w:sz w:val="16"/>
                <w:szCs w:val="16"/>
              </w:rPr>
            </w:r>
            <w:r w:rsidR="0044031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B2AD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0F2010" w:rsidRPr="00FB2AD6">
              <w:rPr>
                <w:rFonts w:ascii="Arial" w:hAnsi="Arial" w:cs="Arial"/>
                <w:sz w:val="16"/>
                <w:szCs w:val="16"/>
              </w:rPr>
              <w:tab/>
              <w:t>Funded by Sick</w:t>
            </w:r>
            <w:r w:rsidR="00C854B9" w:rsidRPr="00FB2AD6">
              <w:rPr>
                <w:rFonts w:ascii="Arial" w:hAnsi="Arial" w:cs="Arial"/>
                <w:sz w:val="16"/>
                <w:szCs w:val="16"/>
              </w:rPr>
              <w:t>Kids</w:t>
            </w:r>
          </w:p>
        </w:tc>
        <w:tc>
          <w:tcPr>
            <w:tcW w:w="5309" w:type="dxa"/>
            <w:tcBorders>
              <w:left w:val="dotted" w:sz="4" w:space="0" w:color="auto"/>
              <w:bottom w:val="single" w:sz="8" w:space="0" w:color="auto"/>
            </w:tcBorders>
            <w:tcMar>
              <w:top w:w="86" w:type="dxa"/>
            </w:tcMar>
          </w:tcPr>
          <w:p w14:paraId="20119B8E" w14:textId="77777777" w:rsidR="00A85DF2" w:rsidRPr="00FB2AD6" w:rsidRDefault="003653C6" w:rsidP="00A85DF2">
            <w:pPr>
              <w:rPr>
                <w:rFonts w:ascii="Arial" w:hAnsi="Arial" w:cs="Arial"/>
                <w:sz w:val="16"/>
                <w:szCs w:val="16"/>
              </w:rPr>
            </w:pPr>
            <w:r w:rsidRPr="00FB2AD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854B9" w:rsidRPr="00FB2AD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40312">
              <w:rPr>
                <w:rFonts w:ascii="Arial" w:hAnsi="Arial" w:cs="Arial"/>
                <w:sz w:val="16"/>
                <w:szCs w:val="16"/>
              </w:rPr>
            </w:r>
            <w:r w:rsidR="0044031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B2AD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C854B9" w:rsidRPr="00FB2AD6">
              <w:rPr>
                <w:rFonts w:ascii="Arial" w:hAnsi="Arial" w:cs="Arial"/>
                <w:sz w:val="16"/>
                <w:szCs w:val="16"/>
              </w:rPr>
              <w:t xml:space="preserve"> Self-Funded</w:t>
            </w:r>
            <w:r w:rsidR="00A85DF2" w:rsidRPr="00FB2AD6">
              <w:rPr>
                <w:rFonts w:ascii="Arial" w:hAnsi="Arial" w:cs="Arial"/>
                <w:sz w:val="16"/>
                <w:szCs w:val="16"/>
              </w:rPr>
              <w:tab/>
            </w:r>
          </w:p>
          <w:p w14:paraId="5E8961E3" w14:textId="77777777" w:rsidR="00C854B9" w:rsidRPr="00FB2AD6" w:rsidRDefault="00A85DF2" w:rsidP="00A85DF2">
            <w:pPr>
              <w:rPr>
                <w:rFonts w:ascii="Arial" w:hAnsi="Arial" w:cs="Arial"/>
                <w:sz w:val="16"/>
                <w:szCs w:val="16"/>
              </w:rPr>
            </w:pPr>
            <w:r w:rsidRPr="00FB2AD6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="00C854B9" w:rsidRPr="00FB2AD6">
              <w:rPr>
                <w:rFonts w:ascii="Arial" w:hAnsi="Arial" w:cs="Arial"/>
                <w:sz w:val="16"/>
                <w:szCs w:val="16"/>
              </w:rPr>
              <w:t xml:space="preserve">Source of Funding </w:t>
            </w:r>
            <w:r w:rsidR="00C854B9" w:rsidRPr="00FB2AD6">
              <w:rPr>
                <w:rFonts w:ascii="Arial" w:hAnsi="Arial" w:cs="Arial"/>
                <w:sz w:val="16"/>
                <w:szCs w:val="16"/>
              </w:rPr>
              <w:sym w:font="Wingdings 3" w:char="F075"/>
            </w:r>
            <w:r w:rsidR="009D522D" w:rsidRPr="00FB2AD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31369" w:rsidRPr="00FB2AD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10" w:name="Text65"/>
            <w:r w:rsidR="00631369" w:rsidRPr="00FB2AD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631369" w:rsidRPr="00FB2AD6">
              <w:rPr>
                <w:rFonts w:ascii="Arial" w:hAnsi="Arial" w:cs="Arial"/>
                <w:sz w:val="16"/>
                <w:szCs w:val="16"/>
              </w:rPr>
            </w:r>
            <w:r w:rsidR="00631369" w:rsidRPr="00FB2AD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31369" w:rsidRPr="00FB2A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31369" w:rsidRPr="00FB2A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31369" w:rsidRPr="00FB2A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31369" w:rsidRPr="00FB2A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31369" w:rsidRPr="00FB2A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31369" w:rsidRPr="00FB2AD6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"/>
          </w:p>
        </w:tc>
      </w:tr>
    </w:tbl>
    <w:p w14:paraId="78B50CAA" w14:textId="77777777" w:rsidR="002010E2" w:rsidRPr="00FB2AD6" w:rsidRDefault="002010E2" w:rsidP="007D092C">
      <w:pPr>
        <w:ind w:left="-187"/>
        <w:rPr>
          <w:rFonts w:ascii="Arial" w:hAnsi="Arial" w:cs="Arial"/>
          <w:b/>
          <w:color w:val="002060"/>
          <w:sz w:val="20"/>
          <w:szCs w:val="20"/>
        </w:rPr>
      </w:pPr>
    </w:p>
    <w:p w14:paraId="54B3CE64" w14:textId="77777777" w:rsidR="007D092C" w:rsidRPr="00FB2AD6" w:rsidRDefault="007D092C" w:rsidP="007D092C">
      <w:pPr>
        <w:spacing w:after="120"/>
        <w:rPr>
          <w:rFonts w:ascii="Arial" w:hAnsi="Arial" w:cs="Arial"/>
          <w:b/>
          <w:color w:val="002060"/>
          <w:sz w:val="20"/>
          <w:szCs w:val="20"/>
        </w:rPr>
      </w:pPr>
      <w:r w:rsidRPr="00FB2AD6">
        <w:rPr>
          <w:rFonts w:ascii="Arial" w:hAnsi="Arial" w:cs="Arial"/>
          <w:b/>
          <w:color w:val="002060"/>
          <w:sz w:val="20"/>
          <w:szCs w:val="20"/>
        </w:rPr>
        <w:t>References</w:t>
      </w:r>
    </w:p>
    <w:p w14:paraId="1101BD41" w14:textId="60320121" w:rsidR="007D092C" w:rsidRPr="00FB2AD6" w:rsidRDefault="007D092C" w:rsidP="00AD2B22">
      <w:pPr>
        <w:rPr>
          <w:rFonts w:ascii="Arial" w:hAnsi="Arial" w:cs="Arial"/>
          <w:sz w:val="16"/>
          <w:szCs w:val="16"/>
        </w:rPr>
      </w:pPr>
      <w:r w:rsidRPr="00FB2AD6">
        <w:rPr>
          <w:rFonts w:ascii="Arial" w:hAnsi="Arial" w:cs="Arial"/>
          <w:sz w:val="16"/>
          <w:szCs w:val="16"/>
        </w:rPr>
        <w:t xml:space="preserve">Please have each of three referees send letters of reference directly to the Fellowship Program Director at the address listed below.  </w:t>
      </w:r>
      <w:r w:rsidR="00616859" w:rsidRPr="00FB2AD6">
        <w:rPr>
          <w:rFonts w:ascii="Arial" w:hAnsi="Arial" w:cs="Arial"/>
          <w:color w:val="FF0000"/>
          <w:sz w:val="16"/>
          <w:szCs w:val="16"/>
          <w:u w:val="single"/>
        </w:rPr>
        <w:t>Letters must be dated 202</w:t>
      </w:r>
      <w:r w:rsidR="00CA54C4">
        <w:rPr>
          <w:rFonts w:ascii="Arial" w:hAnsi="Arial" w:cs="Arial"/>
          <w:color w:val="FF0000"/>
          <w:sz w:val="16"/>
          <w:szCs w:val="16"/>
          <w:u w:val="single"/>
        </w:rPr>
        <w:t>2</w:t>
      </w:r>
      <w:r w:rsidR="00616859" w:rsidRPr="00FB2AD6">
        <w:rPr>
          <w:rFonts w:ascii="Arial" w:hAnsi="Arial" w:cs="Arial"/>
          <w:color w:val="FF0000"/>
          <w:sz w:val="16"/>
          <w:szCs w:val="16"/>
          <w:u w:val="single"/>
        </w:rPr>
        <w:t>.</w:t>
      </w:r>
      <w:r w:rsidR="00616859" w:rsidRPr="00FB2AD6">
        <w:rPr>
          <w:rFonts w:ascii="Arial" w:hAnsi="Arial" w:cs="Arial"/>
          <w:sz w:val="16"/>
          <w:szCs w:val="16"/>
        </w:rPr>
        <w:t xml:space="preserve"> </w:t>
      </w:r>
      <w:r w:rsidRPr="00FB2AD6">
        <w:rPr>
          <w:rFonts w:ascii="Arial" w:hAnsi="Arial" w:cs="Arial"/>
          <w:sz w:val="16"/>
          <w:szCs w:val="16"/>
        </w:rPr>
        <w:t>Letters should not accompany this application.  One of your referees should be your Radiology Residency Program Director (or equivalent individual).  If your Program Director cannot provide a reference, attach an explanation.  An application is not complete until three letters of re</w:t>
      </w:r>
      <w:r w:rsidR="00B70C8D" w:rsidRPr="00FB2AD6">
        <w:rPr>
          <w:rFonts w:ascii="Arial" w:hAnsi="Arial" w:cs="Arial"/>
          <w:sz w:val="16"/>
          <w:szCs w:val="16"/>
        </w:rPr>
        <w:t>ference have been received</w:t>
      </w:r>
      <w:r w:rsidRPr="00FB2AD6">
        <w:rPr>
          <w:rFonts w:ascii="Arial" w:hAnsi="Arial" w:cs="Arial"/>
          <w:sz w:val="16"/>
          <w:szCs w:val="16"/>
        </w:rPr>
        <w:t xml:space="preserve"> separate</w:t>
      </w:r>
      <w:r w:rsidR="00B70C8D" w:rsidRPr="00FB2AD6">
        <w:rPr>
          <w:rFonts w:ascii="Arial" w:hAnsi="Arial" w:cs="Arial"/>
          <w:sz w:val="16"/>
          <w:szCs w:val="16"/>
        </w:rPr>
        <w:t>ly</w:t>
      </w:r>
      <w:r w:rsidRPr="00FB2AD6">
        <w:rPr>
          <w:rFonts w:ascii="Arial" w:hAnsi="Arial" w:cs="Arial"/>
          <w:sz w:val="16"/>
          <w:szCs w:val="16"/>
        </w:rPr>
        <w:t xml:space="preserve"> by the Fellowship Program Director.</w:t>
      </w:r>
    </w:p>
    <w:p w14:paraId="0AC621CF" w14:textId="77777777" w:rsidR="007D092C" w:rsidRPr="00FB2AD6" w:rsidRDefault="007D092C" w:rsidP="007D092C">
      <w:pPr>
        <w:ind w:right="-270"/>
        <w:rPr>
          <w:rFonts w:ascii="Arial" w:hAnsi="Arial" w:cs="Arial"/>
          <w:sz w:val="16"/>
          <w:szCs w:val="16"/>
        </w:rPr>
      </w:pPr>
    </w:p>
    <w:tbl>
      <w:tblPr>
        <w:tblW w:w="10350" w:type="dxa"/>
        <w:tblBorders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240"/>
        <w:gridCol w:w="3780"/>
        <w:gridCol w:w="2790"/>
      </w:tblGrid>
      <w:tr w:rsidR="007D092C" w:rsidRPr="00FB2AD6" w14:paraId="05B1EBAA" w14:textId="77777777" w:rsidTr="00EF2558">
        <w:trPr>
          <w:trHeight w:val="360"/>
        </w:trPr>
        <w:tc>
          <w:tcPr>
            <w:tcW w:w="540" w:type="dxa"/>
            <w:tcBorders>
              <w:top w:val="nil"/>
              <w:bottom w:val="single" w:sz="8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bottom"/>
          </w:tcPr>
          <w:p w14:paraId="6E0BC8B4" w14:textId="77777777" w:rsidR="007D092C" w:rsidRPr="00FB2AD6" w:rsidRDefault="007D092C" w:rsidP="007D092C">
            <w:pPr>
              <w:jc w:val="center"/>
              <w:rPr>
                <w:rFonts w:ascii="Bodoni" w:eastAsia="SimSun" w:hAnsi="Bodoni" w:cs="Mangal"/>
                <w:b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bottom w:val="single" w:sz="8" w:space="0" w:color="auto"/>
              <w:right w:val="nil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bottom"/>
          </w:tcPr>
          <w:p w14:paraId="551F9EAB" w14:textId="77777777" w:rsidR="007D092C" w:rsidRPr="00FB2AD6" w:rsidRDefault="007D092C" w:rsidP="007D09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2AD6">
              <w:rPr>
                <w:rFonts w:ascii="Arial" w:hAnsi="Arial" w:cs="Arial"/>
                <w:sz w:val="16"/>
                <w:szCs w:val="16"/>
              </w:rPr>
              <w:t>Name of referee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bottom"/>
          </w:tcPr>
          <w:p w14:paraId="3916FAEF" w14:textId="77777777" w:rsidR="007D092C" w:rsidRPr="00FB2AD6" w:rsidRDefault="007D092C" w:rsidP="007D09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2AD6">
              <w:rPr>
                <w:rFonts w:ascii="Arial" w:hAnsi="Arial" w:cs="Arial"/>
                <w:sz w:val="16"/>
                <w:szCs w:val="16"/>
              </w:rPr>
              <w:t>Address</w:t>
            </w:r>
            <w:r w:rsidR="00142EEB" w:rsidRPr="00FB2AD6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="00684E11" w:rsidRPr="00FB2AD6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bottom"/>
          </w:tcPr>
          <w:p w14:paraId="41A5837B" w14:textId="77777777" w:rsidR="007D092C" w:rsidRPr="00FB2AD6" w:rsidRDefault="007D092C" w:rsidP="007D09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2AD6">
              <w:rPr>
                <w:rFonts w:ascii="Arial" w:hAnsi="Arial" w:cs="Arial"/>
                <w:sz w:val="16"/>
                <w:szCs w:val="16"/>
              </w:rPr>
              <w:t>Telephone Number</w:t>
            </w:r>
          </w:p>
        </w:tc>
      </w:tr>
      <w:tr w:rsidR="007D092C" w:rsidRPr="00FB2AD6" w14:paraId="06F8A2E9" w14:textId="77777777" w:rsidTr="00EF2558">
        <w:trPr>
          <w:trHeight w:val="864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5AA9467" w14:textId="77777777" w:rsidR="007D092C" w:rsidRPr="00FB2AD6" w:rsidRDefault="007D092C" w:rsidP="00267D0B">
            <w:pPr>
              <w:rPr>
                <w:rFonts w:ascii="Bodoni" w:eastAsia="SimSun" w:hAnsi="Bodoni" w:cs="Mangal"/>
                <w:b/>
                <w:sz w:val="20"/>
                <w:szCs w:val="20"/>
              </w:rPr>
            </w:pPr>
            <w:r w:rsidRPr="00FB2AD6">
              <w:rPr>
                <w:rFonts w:ascii="Bodoni" w:eastAsia="SimSun" w:hAnsi="Bodoni" w:cs="Mangal"/>
                <w:b/>
                <w:sz w:val="20"/>
                <w:szCs w:val="20"/>
              </w:rPr>
              <w:t>1.</w:t>
            </w:r>
          </w:p>
        </w:tc>
        <w:tc>
          <w:tcPr>
            <w:tcW w:w="3240" w:type="dxa"/>
            <w:tcBorders>
              <w:top w:val="single" w:sz="8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C0BFD5F" w14:textId="77777777" w:rsidR="007D092C" w:rsidRPr="00FB2AD6" w:rsidRDefault="007D092C" w:rsidP="004F294A">
            <w:pPr>
              <w:rPr>
                <w:sz w:val="16"/>
                <w:szCs w:val="16"/>
              </w:rPr>
            </w:pPr>
            <w:r w:rsidRPr="00FB2AD6"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1" w:name="Text36"/>
            <w:r w:rsidRPr="00FB2AD6">
              <w:rPr>
                <w:sz w:val="16"/>
                <w:szCs w:val="16"/>
              </w:rPr>
              <w:instrText xml:space="preserve"> FORMTEXT </w:instrText>
            </w:r>
            <w:r w:rsidRPr="00FB2AD6">
              <w:rPr>
                <w:sz w:val="16"/>
                <w:szCs w:val="16"/>
              </w:rPr>
            </w:r>
            <w:r w:rsidRPr="00FB2AD6">
              <w:rPr>
                <w:sz w:val="16"/>
                <w:szCs w:val="16"/>
              </w:rPr>
              <w:fldChar w:fldCharType="separate"/>
            </w:r>
            <w:r w:rsidR="004F294A" w:rsidRPr="00FB2AD6">
              <w:rPr>
                <w:sz w:val="16"/>
                <w:szCs w:val="16"/>
              </w:rPr>
              <w:t> </w:t>
            </w:r>
            <w:r w:rsidR="004F294A" w:rsidRPr="00FB2AD6">
              <w:rPr>
                <w:sz w:val="16"/>
                <w:szCs w:val="16"/>
              </w:rPr>
              <w:t> </w:t>
            </w:r>
            <w:r w:rsidR="004F294A" w:rsidRPr="00FB2AD6">
              <w:rPr>
                <w:sz w:val="16"/>
                <w:szCs w:val="16"/>
              </w:rPr>
              <w:t> </w:t>
            </w:r>
            <w:r w:rsidR="004F294A" w:rsidRPr="00FB2AD6">
              <w:rPr>
                <w:sz w:val="16"/>
                <w:szCs w:val="16"/>
              </w:rPr>
              <w:t> </w:t>
            </w:r>
            <w:r w:rsidR="004F294A" w:rsidRPr="00FB2AD6">
              <w:rPr>
                <w:sz w:val="16"/>
                <w:szCs w:val="16"/>
              </w:rPr>
              <w:t> </w:t>
            </w:r>
            <w:r w:rsidRPr="00FB2AD6">
              <w:rPr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3780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3040A12" w14:textId="77777777" w:rsidR="007D092C" w:rsidRPr="00FB2AD6" w:rsidRDefault="003F114F" w:rsidP="00267D0B">
            <w:pPr>
              <w:rPr>
                <w:sz w:val="16"/>
                <w:szCs w:val="16"/>
              </w:rPr>
            </w:pPr>
            <w:r w:rsidRPr="00FB2AD6">
              <w:rPr>
                <w:sz w:val="16"/>
                <w:szCs w:val="1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2" w:name="Text39"/>
            <w:r w:rsidRPr="00FB2AD6">
              <w:rPr>
                <w:sz w:val="16"/>
                <w:szCs w:val="16"/>
              </w:rPr>
              <w:instrText xml:space="preserve"> FORMTEXT </w:instrText>
            </w:r>
            <w:r w:rsidRPr="00FB2AD6">
              <w:rPr>
                <w:sz w:val="16"/>
                <w:szCs w:val="16"/>
              </w:rPr>
            </w:r>
            <w:r w:rsidRPr="00FB2AD6">
              <w:rPr>
                <w:sz w:val="16"/>
                <w:szCs w:val="16"/>
              </w:rPr>
              <w:fldChar w:fldCharType="separate"/>
            </w:r>
            <w:r w:rsidRPr="00FB2AD6">
              <w:rPr>
                <w:noProof/>
                <w:sz w:val="16"/>
                <w:szCs w:val="16"/>
              </w:rPr>
              <w:t> </w:t>
            </w:r>
            <w:r w:rsidRPr="00FB2AD6">
              <w:rPr>
                <w:noProof/>
                <w:sz w:val="16"/>
                <w:szCs w:val="16"/>
              </w:rPr>
              <w:t> </w:t>
            </w:r>
            <w:r w:rsidRPr="00FB2AD6">
              <w:rPr>
                <w:noProof/>
                <w:sz w:val="16"/>
                <w:szCs w:val="16"/>
              </w:rPr>
              <w:t> </w:t>
            </w:r>
            <w:r w:rsidRPr="00FB2AD6">
              <w:rPr>
                <w:noProof/>
                <w:sz w:val="16"/>
                <w:szCs w:val="16"/>
              </w:rPr>
              <w:t> </w:t>
            </w:r>
            <w:r w:rsidRPr="00FB2AD6">
              <w:rPr>
                <w:noProof/>
                <w:sz w:val="16"/>
                <w:szCs w:val="16"/>
              </w:rPr>
              <w:t> </w:t>
            </w:r>
            <w:r w:rsidRPr="00FB2AD6">
              <w:rPr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2790" w:type="dxa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D02FEE0" w14:textId="77777777" w:rsidR="007D092C" w:rsidRPr="00FB2AD6" w:rsidRDefault="00B06791" w:rsidP="00267D0B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FB2AD6">
              <w:rPr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FB2AD6">
              <w:rPr>
                <w:sz w:val="16"/>
                <w:szCs w:val="16"/>
              </w:rPr>
              <w:instrText xml:space="preserve"> FORMTEXT </w:instrText>
            </w:r>
            <w:r w:rsidRPr="00FB2AD6">
              <w:rPr>
                <w:sz w:val="16"/>
                <w:szCs w:val="16"/>
              </w:rPr>
            </w:r>
            <w:r w:rsidRPr="00FB2AD6">
              <w:rPr>
                <w:sz w:val="16"/>
                <w:szCs w:val="16"/>
              </w:rPr>
              <w:fldChar w:fldCharType="separate"/>
            </w:r>
            <w:r w:rsidRPr="00FB2AD6">
              <w:rPr>
                <w:noProof/>
                <w:sz w:val="16"/>
                <w:szCs w:val="16"/>
              </w:rPr>
              <w:t> </w:t>
            </w:r>
            <w:r w:rsidRPr="00FB2AD6">
              <w:rPr>
                <w:noProof/>
                <w:sz w:val="16"/>
                <w:szCs w:val="16"/>
              </w:rPr>
              <w:t> </w:t>
            </w:r>
            <w:r w:rsidRPr="00FB2AD6">
              <w:rPr>
                <w:noProof/>
                <w:sz w:val="16"/>
                <w:szCs w:val="16"/>
              </w:rPr>
              <w:t> </w:t>
            </w:r>
            <w:r w:rsidRPr="00FB2AD6">
              <w:rPr>
                <w:noProof/>
                <w:sz w:val="16"/>
                <w:szCs w:val="16"/>
              </w:rPr>
              <w:t> </w:t>
            </w:r>
            <w:r w:rsidRPr="00FB2AD6">
              <w:rPr>
                <w:noProof/>
                <w:sz w:val="16"/>
                <w:szCs w:val="16"/>
              </w:rPr>
              <w:t> </w:t>
            </w:r>
            <w:r w:rsidRPr="00FB2AD6">
              <w:rPr>
                <w:sz w:val="16"/>
                <w:szCs w:val="16"/>
              </w:rPr>
              <w:fldChar w:fldCharType="end"/>
            </w:r>
          </w:p>
        </w:tc>
      </w:tr>
      <w:tr w:rsidR="007D092C" w:rsidRPr="00FB2AD6" w14:paraId="4CB4C413" w14:textId="77777777" w:rsidTr="00EF2558">
        <w:trPr>
          <w:trHeight w:val="864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B8E6C5C" w14:textId="77777777" w:rsidR="007D092C" w:rsidRPr="00FB2AD6" w:rsidRDefault="007D092C" w:rsidP="00267D0B">
            <w:pPr>
              <w:rPr>
                <w:rFonts w:ascii="Bodoni" w:eastAsia="SimSun" w:hAnsi="Bodoni" w:cs="Mangal"/>
                <w:b/>
                <w:sz w:val="20"/>
                <w:szCs w:val="20"/>
              </w:rPr>
            </w:pPr>
            <w:r w:rsidRPr="00FB2AD6">
              <w:rPr>
                <w:rFonts w:ascii="Bodoni" w:eastAsia="SimSun" w:hAnsi="Bodoni" w:cs="Mangal"/>
                <w:b/>
                <w:sz w:val="20"/>
                <w:szCs w:val="20"/>
              </w:rPr>
              <w:t>2.</w:t>
            </w:r>
          </w:p>
        </w:tc>
        <w:tc>
          <w:tcPr>
            <w:tcW w:w="3240" w:type="dxa"/>
            <w:tcBorders>
              <w:top w:val="single" w:sz="4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1DFC33C" w14:textId="77777777" w:rsidR="007D092C" w:rsidRPr="00FB2AD6" w:rsidRDefault="007D092C" w:rsidP="00267D0B">
            <w:pPr>
              <w:rPr>
                <w:sz w:val="16"/>
                <w:szCs w:val="16"/>
              </w:rPr>
            </w:pPr>
            <w:r w:rsidRPr="00FB2AD6">
              <w:rPr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3" w:name="Text37"/>
            <w:r w:rsidRPr="00FB2AD6">
              <w:rPr>
                <w:sz w:val="16"/>
                <w:szCs w:val="16"/>
              </w:rPr>
              <w:instrText xml:space="preserve"> FORMTEXT </w:instrText>
            </w:r>
            <w:r w:rsidRPr="00FB2AD6">
              <w:rPr>
                <w:sz w:val="16"/>
                <w:szCs w:val="16"/>
              </w:rPr>
            </w:r>
            <w:r w:rsidRPr="00FB2AD6">
              <w:rPr>
                <w:sz w:val="16"/>
                <w:szCs w:val="16"/>
              </w:rPr>
              <w:fldChar w:fldCharType="separate"/>
            </w:r>
            <w:r w:rsidRPr="00FB2AD6">
              <w:rPr>
                <w:noProof/>
                <w:sz w:val="16"/>
                <w:szCs w:val="16"/>
              </w:rPr>
              <w:t> </w:t>
            </w:r>
            <w:r w:rsidRPr="00FB2AD6">
              <w:rPr>
                <w:noProof/>
                <w:sz w:val="16"/>
                <w:szCs w:val="16"/>
              </w:rPr>
              <w:t> </w:t>
            </w:r>
            <w:r w:rsidRPr="00FB2AD6">
              <w:rPr>
                <w:noProof/>
                <w:sz w:val="16"/>
                <w:szCs w:val="16"/>
              </w:rPr>
              <w:t> </w:t>
            </w:r>
            <w:r w:rsidRPr="00FB2AD6">
              <w:rPr>
                <w:noProof/>
                <w:sz w:val="16"/>
                <w:szCs w:val="16"/>
              </w:rPr>
              <w:t> </w:t>
            </w:r>
            <w:r w:rsidRPr="00FB2AD6">
              <w:rPr>
                <w:noProof/>
                <w:sz w:val="16"/>
                <w:szCs w:val="16"/>
              </w:rPr>
              <w:t> </w:t>
            </w:r>
            <w:r w:rsidRPr="00FB2AD6">
              <w:rPr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3780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051CF61" w14:textId="77777777" w:rsidR="007D092C" w:rsidRPr="00FB2AD6" w:rsidRDefault="003F114F" w:rsidP="00267D0B">
            <w:pPr>
              <w:rPr>
                <w:sz w:val="16"/>
                <w:szCs w:val="16"/>
              </w:rPr>
            </w:pPr>
            <w:r w:rsidRPr="00FB2AD6">
              <w:rPr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4" w:name="Text40"/>
            <w:r w:rsidRPr="00FB2AD6">
              <w:rPr>
                <w:sz w:val="16"/>
                <w:szCs w:val="16"/>
              </w:rPr>
              <w:instrText xml:space="preserve"> FORMTEXT </w:instrText>
            </w:r>
            <w:r w:rsidRPr="00FB2AD6">
              <w:rPr>
                <w:sz w:val="16"/>
                <w:szCs w:val="16"/>
              </w:rPr>
            </w:r>
            <w:r w:rsidRPr="00FB2AD6">
              <w:rPr>
                <w:sz w:val="16"/>
                <w:szCs w:val="16"/>
              </w:rPr>
              <w:fldChar w:fldCharType="separate"/>
            </w:r>
            <w:r w:rsidRPr="00FB2AD6">
              <w:rPr>
                <w:noProof/>
                <w:sz w:val="16"/>
                <w:szCs w:val="16"/>
              </w:rPr>
              <w:t> </w:t>
            </w:r>
            <w:r w:rsidRPr="00FB2AD6">
              <w:rPr>
                <w:noProof/>
                <w:sz w:val="16"/>
                <w:szCs w:val="16"/>
              </w:rPr>
              <w:t> </w:t>
            </w:r>
            <w:r w:rsidRPr="00FB2AD6">
              <w:rPr>
                <w:noProof/>
                <w:sz w:val="16"/>
                <w:szCs w:val="16"/>
              </w:rPr>
              <w:t> </w:t>
            </w:r>
            <w:r w:rsidRPr="00FB2AD6">
              <w:rPr>
                <w:noProof/>
                <w:sz w:val="16"/>
                <w:szCs w:val="16"/>
              </w:rPr>
              <w:t> </w:t>
            </w:r>
            <w:r w:rsidRPr="00FB2AD6">
              <w:rPr>
                <w:noProof/>
                <w:sz w:val="16"/>
                <w:szCs w:val="16"/>
              </w:rPr>
              <w:t> </w:t>
            </w:r>
            <w:r w:rsidRPr="00FB2AD6">
              <w:rPr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2790" w:type="dxa"/>
            <w:tcBorders>
              <w:top w:val="single" w:sz="4" w:space="0" w:color="auto"/>
              <w:left w:val="single" w:sz="2" w:space="0" w:color="auto"/>
              <w:right w:val="single" w:sz="8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D8D9C5F" w14:textId="77777777" w:rsidR="007D092C" w:rsidRPr="00FB2AD6" w:rsidRDefault="007D092C" w:rsidP="00267D0B">
            <w:pPr>
              <w:rPr>
                <w:sz w:val="16"/>
                <w:szCs w:val="16"/>
              </w:rPr>
            </w:pPr>
            <w:r w:rsidRPr="00FB2AD6">
              <w:rPr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15" w:name="Text43"/>
            <w:r w:rsidRPr="00FB2AD6">
              <w:rPr>
                <w:sz w:val="16"/>
                <w:szCs w:val="16"/>
              </w:rPr>
              <w:instrText xml:space="preserve"> FORMTEXT </w:instrText>
            </w:r>
            <w:r w:rsidRPr="00FB2AD6">
              <w:rPr>
                <w:sz w:val="16"/>
                <w:szCs w:val="16"/>
              </w:rPr>
            </w:r>
            <w:r w:rsidRPr="00FB2AD6">
              <w:rPr>
                <w:sz w:val="16"/>
                <w:szCs w:val="16"/>
              </w:rPr>
              <w:fldChar w:fldCharType="separate"/>
            </w:r>
            <w:r w:rsidRPr="00FB2AD6">
              <w:rPr>
                <w:noProof/>
                <w:sz w:val="16"/>
                <w:szCs w:val="16"/>
              </w:rPr>
              <w:t> </w:t>
            </w:r>
            <w:r w:rsidRPr="00FB2AD6">
              <w:rPr>
                <w:noProof/>
                <w:sz w:val="16"/>
                <w:szCs w:val="16"/>
              </w:rPr>
              <w:t> </w:t>
            </w:r>
            <w:r w:rsidRPr="00FB2AD6">
              <w:rPr>
                <w:noProof/>
                <w:sz w:val="16"/>
                <w:szCs w:val="16"/>
              </w:rPr>
              <w:t> </w:t>
            </w:r>
            <w:r w:rsidRPr="00FB2AD6">
              <w:rPr>
                <w:noProof/>
                <w:sz w:val="16"/>
                <w:szCs w:val="16"/>
              </w:rPr>
              <w:t> </w:t>
            </w:r>
            <w:r w:rsidRPr="00FB2AD6">
              <w:rPr>
                <w:noProof/>
                <w:sz w:val="16"/>
                <w:szCs w:val="16"/>
              </w:rPr>
              <w:t> </w:t>
            </w:r>
            <w:r w:rsidRPr="00FB2AD6">
              <w:rPr>
                <w:sz w:val="16"/>
                <w:szCs w:val="16"/>
              </w:rPr>
              <w:fldChar w:fldCharType="end"/>
            </w:r>
            <w:bookmarkEnd w:id="15"/>
          </w:p>
        </w:tc>
      </w:tr>
      <w:tr w:rsidR="007D092C" w:rsidRPr="00FB2AD6" w14:paraId="13C9FD2D" w14:textId="77777777" w:rsidTr="00EF2558">
        <w:trPr>
          <w:trHeight w:val="953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DD2E564" w14:textId="77777777" w:rsidR="007D092C" w:rsidRPr="00FB2AD6" w:rsidRDefault="007D092C" w:rsidP="00267D0B">
            <w:pPr>
              <w:rPr>
                <w:rFonts w:ascii="Bodoni" w:eastAsia="SimSun" w:hAnsi="Bodoni" w:cs="Mangal"/>
                <w:b/>
                <w:sz w:val="20"/>
                <w:szCs w:val="20"/>
              </w:rPr>
            </w:pPr>
            <w:r w:rsidRPr="00FB2AD6">
              <w:rPr>
                <w:rFonts w:ascii="Bodoni" w:eastAsia="SimSun" w:hAnsi="Bodoni" w:cs="Mangal"/>
                <w:b/>
                <w:sz w:val="20"/>
                <w:szCs w:val="20"/>
              </w:rPr>
              <w:t>3.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8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EB71B06" w14:textId="77777777" w:rsidR="007D092C" w:rsidRPr="00FB2AD6" w:rsidRDefault="007D092C" w:rsidP="00267D0B">
            <w:pPr>
              <w:rPr>
                <w:sz w:val="16"/>
                <w:szCs w:val="16"/>
              </w:rPr>
            </w:pPr>
            <w:r w:rsidRPr="00FB2AD6">
              <w:rPr>
                <w:sz w:val="16"/>
                <w:szCs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6" w:name="Text38"/>
            <w:r w:rsidRPr="00FB2AD6">
              <w:rPr>
                <w:sz w:val="16"/>
                <w:szCs w:val="16"/>
              </w:rPr>
              <w:instrText xml:space="preserve"> FORMTEXT </w:instrText>
            </w:r>
            <w:r w:rsidRPr="00FB2AD6">
              <w:rPr>
                <w:sz w:val="16"/>
                <w:szCs w:val="16"/>
              </w:rPr>
            </w:r>
            <w:r w:rsidRPr="00FB2AD6">
              <w:rPr>
                <w:sz w:val="16"/>
                <w:szCs w:val="16"/>
              </w:rPr>
              <w:fldChar w:fldCharType="separate"/>
            </w:r>
            <w:r w:rsidRPr="00FB2AD6">
              <w:rPr>
                <w:noProof/>
                <w:sz w:val="16"/>
                <w:szCs w:val="16"/>
              </w:rPr>
              <w:t> </w:t>
            </w:r>
            <w:r w:rsidRPr="00FB2AD6">
              <w:rPr>
                <w:noProof/>
                <w:sz w:val="16"/>
                <w:szCs w:val="16"/>
              </w:rPr>
              <w:t> </w:t>
            </w:r>
            <w:r w:rsidRPr="00FB2AD6">
              <w:rPr>
                <w:noProof/>
                <w:sz w:val="16"/>
                <w:szCs w:val="16"/>
              </w:rPr>
              <w:t> </w:t>
            </w:r>
            <w:r w:rsidRPr="00FB2AD6">
              <w:rPr>
                <w:noProof/>
                <w:sz w:val="16"/>
                <w:szCs w:val="16"/>
              </w:rPr>
              <w:t> </w:t>
            </w:r>
            <w:r w:rsidRPr="00FB2AD6">
              <w:rPr>
                <w:noProof/>
                <w:sz w:val="16"/>
                <w:szCs w:val="16"/>
              </w:rPr>
              <w:t> </w:t>
            </w:r>
            <w:r w:rsidRPr="00FB2AD6">
              <w:rPr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3780" w:type="dxa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1948C06" w14:textId="77777777" w:rsidR="007D092C" w:rsidRPr="00FB2AD6" w:rsidRDefault="007D092C" w:rsidP="00267D0B">
            <w:pPr>
              <w:rPr>
                <w:sz w:val="16"/>
                <w:szCs w:val="16"/>
              </w:rPr>
            </w:pPr>
            <w:r w:rsidRPr="00FB2AD6"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7" w:name="Text41"/>
            <w:r w:rsidRPr="00FB2AD6">
              <w:rPr>
                <w:sz w:val="16"/>
                <w:szCs w:val="16"/>
              </w:rPr>
              <w:instrText xml:space="preserve"> FORMTEXT </w:instrText>
            </w:r>
            <w:r w:rsidRPr="00FB2AD6">
              <w:rPr>
                <w:sz w:val="16"/>
                <w:szCs w:val="16"/>
              </w:rPr>
            </w:r>
            <w:r w:rsidRPr="00FB2AD6">
              <w:rPr>
                <w:sz w:val="16"/>
                <w:szCs w:val="16"/>
              </w:rPr>
              <w:fldChar w:fldCharType="separate"/>
            </w:r>
            <w:r w:rsidRPr="00FB2AD6">
              <w:rPr>
                <w:noProof/>
                <w:sz w:val="16"/>
                <w:szCs w:val="16"/>
              </w:rPr>
              <w:t> </w:t>
            </w:r>
            <w:r w:rsidRPr="00FB2AD6">
              <w:rPr>
                <w:noProof/>
                <w:sz w:val="16"/>
                <w:szCs w:val="16"/>
              </w:rPr>
              <w:t> </w:t>
            </w:r>
            <w:r w:rsidRPr="00FB2AD6">
              <w:rPr>
                <w:noProof/>
                <w:sz w:val="16"/>
                <w:szCs w:val="16"/>
              </w:rPr>
              <w:t> </w:t>
            </w:r>
            <w:r w:rsidRPr="00FB2AD6">
              <w:rPr>
                <w:noProof/>
                <w:sz w:val="16"/>
                <w:szCs w:val="16"/>
              </w:rPr>
              <w:t> </w:t>
            </w:r>
            <w:r w:rsidRPr="00FB2AD6">
              <w:rPr>
                <w:noProof/>
                <w:sz w:val="16"/>
                <w:szCs w:val="16"/>
              </w:rPr>
              <w:t> </w:t>
            </w:r>
            <w:r w:rsidRPr="00FB2AD6">
              <w:rPr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2790" w:type="dxa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ACC89A8" w14:textId="77777777" w:rsidR="00142EEB" w:rsidRPr="00FB2AD6" w:rsidRDefault="007D092C" w:rsidP="00607DDF">
            <w:pPr>
              <w:rPr>
                <w:sz w:val="16"/>
                <w:szCs w:val="16"/>
              </w:rPr>
            </w:pPr>
            <w:r w:rsidRPr="00FB2AD6">
              <w:rPr>
                <w:sz w:val="16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18" w:name="Text44"/>
            <w:r w:rsidRPr="00FB2AD6">
              <w:rPr>
                <w:sz w:val="16"/>
                <w:szCs w:val="16"/>
              </w:rPr>
              <w:instrText xml:space="preserve"> FORMTEXT </w:instrText>
            </w:r>
            <w:r w:rsidRPr="00FB2AD6">
              <w:rPr>
                <w:sz w:val="16"/>
                <w:szCs w:val="16"/>
              </w:rPr>
            </w:r>
            <w:r w:rsidRPr="00FB2AD6">
              <w:rPr>
                <w:sz w:val="16"/>
                <w:szCs w:val="16"/>
              </w:rPr>
              <w:fldChar w:fldCharType="separate"/>
            </w:r>
            <w:r w:rsidRPr="00FB2AD6">
              <w:rPr>
                <w:noProof/>
                <w:sz w:val="16"/>
                <w:szCs w:val="16"/>
              </w:rPr>
              <w:t> </w:t>
            </w:r>
            <w:r w:rsidRPr="00FB2AD6">
              <w:rPr>
                <w:noProof/>
                <w:sz w:val="16"/>
                <w:szCs w:val="16"/>
              </w:rPr>
              <w:t> </w:t>
            </w:r>
            <w:r w:rsidRPr="00FB2AD6">
              <w:rPr>
                <w:noProof/>
                <w:sz w:val="16"/>
                <w:szCs w:val="16"/>
              </w:rPr>
              <w:t> </w:t>
            </w:r>
            <w:r w:rsidRPr="00FB2AD6">
              <w:rPr>
                <w:noProof/>
                <w:sz w:val="16"/>
                <w:szCs w:val="16"/>
              </w:rPr>
              <w:t> </w:t>
            </w:r>
            <w:r w:rsidRPr="00FB2AD6">
              <w:rPr>
                <w:noProof/>
                <w:sz w:val="16"/>
                <w:szCs w:val="16"/>
              </w:rPr>
              <w:t> </w:t>
            </w:r>
            <w:r w:rsidRPr="00FB2AD6">
              <w:rPr>
                <w:sz w:val="16"/>
                <w:szCs w:val="16"/>
              </w:rPr>
              <w:fldChar w:fldCharType="end"/>
            </w:r>
            <w:bookmarkEnd w:id="18"/>
          </w:p>
        </w:tc>
      </w:tr>
    </w:tbl>
    <w:p w14:paraId="470266A9" w14:textId="77777777" w:rsidR="007D092C" w:rsidRPr="00FB2AD6" w:rsidRDefault="007D092C" w:rsidP="007D092C">
      <w:pPr>
        <w:rPr>
          <w:sz w:val="16"/>
          <w:szCs w:val="16"/>
        </w:rPr>
      </w:pPr>
    </w:p>
    <w:p w14:paraId="42294DE4" w14:textId="77777777" w:rsidR="006605F5" w:rsidRPr="00FB2AD6" w:rsidRDefault="006605F5">
      <w:pPr>
        <w:rPr>
          <w:rFonts w:ascii="Arial" w:hAnsi="Arial" w:cs="Arial"/>
          <w:sz w:val="16"/>
          <w:szCs w:val="16"/>
        </w:rPr>
      </w:pPr>
      <w:r w:rsidRPr="00FB2AD6">
        <w:rPr>
          <w:rFonts w:ascii="Arial" w:hAnsi="Arial" w:cs="Arial"/>
          <w:sz w:val="16"/>
          <w:szCs w:val="16"/>
        </w:rPr>
        <w:br w:type="page"/>
      </w:r>
    </w:p>
    <w:p w14:paraId="459DFE44" w14:textId="77777777" w:rsidR="00C854B9" w:rsidRPr="00FB2AD6" w:rsidRDefault="00C854B9" w:rsidP="007D092C">
      <w:pPr>
        <w:jc w:val="right"/>
        <w:rPr>
          <w:rFonts w:ascii="Arial" w:hAnsi="Arial" w:cs="Arial"/>
          <w:sz w:val="16"/>
          <w:szCs w:val="16"/>
        </w:rPr>
      </w:pPr>
    </w:p>
    <w:p w14:paraId="593059C2" w14:textId="77777777" w:rsidR="00C854B9" w:rsidRPr="00FB2AD6" w:rsidRDefault="00C854B9" w:rsidP="00844E3A">
      <w:pPr>
        <w:rPr>
          <w:rFonts w:ascii="Arial" w:hAnsi="Arial" w:cs="Arial"/>
          <w:b/>
          <w:color w:val="002060"/>
          <w:sz w:val="20"/>
          <w:szCs w:val="20"/>
        </w:rPr>
      </w:pPr>
      <w:r w:rsidRPr="00FB2AD6">
        <w:rPr>
          <w:rFonts w:ascii="Arial" w:hAnsi="Arial" w:cs="Arial"/>
          <w:b/>
          <w:color w:val="002060"/>
          <w:sz w:val="20"/>
          <w:szCs w:val="20"/>
        </w:rPr>
        <w:t>Professional Certification</w:t>
      </w:r>
    </w:p>
    <w:tbl>
      <w:tblPr>
        <w:tblW w:w="1041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97"/>
        <w:gridCol w:w="3447"/>
        <w:gridCol w:w="2673"/>
      </w:tblGrid>
      <w:tr w:rsidR="00C854B9" w:rsidRPr="00FB2AD6" w14:paraId="3CD8BF2E" w14:textId="77777777" w:rsidTr="00EF2558">
        <w:tc>
          <w:tcPr>
            <w:tcW w:w="10417" w:type="dxa"/>
            <w:gridSpan w:val="3"/>
          </w:tcPr>
          <w:p w14:paraId="2EF04643" w14:textId="77777777" w:rsidR="00C854B9" w:rsidRPr="00FB2AD6" w:rsidRDefault="00C854B9" w:rsidP="007D092C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  <w:p w14:paraId="52C44990" w14:textId="77777777" w:rsidR="00C854B9" w:rsidRPr="00FB2AD6" w:rsidRDefault="00C854B9" w:rsidP="007D092C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fr-FR"/>
              </w:rPr>
            </w:pPr>
            <w:r w:rsidRPr="00FB2AD6">
              <w:rPr>
                <w:rFonts w:ascii="Arial" w:hAnsi="Arial" w:cs="Arial"/>
                <w:b/>
                <w:i/>
                <w:sz w:val="16"/>
                <w:szCs w:val="16"/>
                <w:lang w:val="fr-FR"/>
              </w:rPr>
              <w:t>Professional Certification</w:t>
            </w:r>
          </w:p>
          <w:p w14:paraId="4F46EF41" w14:textId="77777777" w:rsidR="00C854B9" w:rsidRPr="00FB2AD6" w:rsidRDefault="00C854B9" w:rsidP="007D092C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FB2AD6">
              <w:rPr>
                <w:rFonts w:ascii="Arial" w:hAnsi="Arial" w:cs="Arial"/>
                <w:sz w:val="16"/>
                <w:szCs w:val="16"/>
                <w:lang w:val="fr-FR"/>
              </w:rPr>
              <w:t>(</w:t>
            </w:r>
            <w:proofErr w:type="spellStart"/>
            <w:proofErr w:type="gramStart"/>
            <w:r w:rsidRPr="00FB2AD6">
              <w:rPr>
                <w:rFonts w:ascii="Arial" w:hAnsi="Arial" w:cs="Arial"/>
                <w:sz w:val="16"/>
                <w:szCs w:val="16"/>
                <w:lang w:val="fr-FR"/>
              </w:rPr>
              <w:t>licenses</w:t>
            </w:r>
            <w:proofErr w:type="spellEnd"/>
            <w:proofErr w:type="gramEnd"/>
            <w:r w:rsidRPr="00FB2AD6">
              <w:rPr>
                <w:rFonts w:ascii="Arial" w:hAnsi="Arial" w:cs="Arial"/>
                <w:sz w:val="16"/>
                <w:szCs w:val="16"/>
                <w:lang w:val="fr-FR"/>
              </w:rPr>
              <w:t xml:space="preserve">, </w:t>
            </w:r>
            <w:proofErr w:type="spellStart"/>
            <w:r w:rsidRPr="00FB2AD6">
              <w:rPr>
                <w:rFonts w:ascii="Arial" w:hAnsi="Arial" w:cs="Arial"/>
                <w:sz w:val="16"/>
                <w:szCs w:val="16"/>
                <w:lang w:val="fr-FR"/>
              </w:rPr>
              <w:t>specialty</w:t>
            </w:r>
            <w:proofErr w:type="spellEnd"/>
            <w:r w:rsidRPr="00FB2AD6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FB2AD6">
              <w:rPr>
                <w:rFonts w:ascii="Arial" w:hAnsi="Arial" w:cs="Arial"/>
                <w:sz w:val="16"/>
                <w:szCs w:val="16"/>
                <w:lang w:val="fr-FR"/>
              </w:rPr>
              <w:t>certificate</w:t>
            </w:r>
            <w:proofErr w:type="spellEnd"/>
            <w:r w:rsidRPr="00FB2AD6">
              <w:rPr>
                <w:rFonts w:ascii="Arial" w:hAnsi="Arial" w:cs="Arial"/>
                <w:sz w:val="16"/>
                <w:szCs w:val="16"/>
                <w:lang w:val="fr-FR"/>
              </w:rPr>
              <w:t xml:space="preserve">, </w:t>
            </w:r>
            <w:proofErr w:type="spellStart"/>
            <w:r w:rsidRPr="00FB2AD6">
              <w:rPr>
                <w:rFonts w:ascii="Arial" w:hAnsi="Arial" w:cs="Arial"/>
                <w:sz w:val="16"/>
                <w:szCs w:val="16"/>
                <w:lang w:val="fr-FR"/>
              </w:rPr>
              <w:t>etc</w:t>
            </w:r>
            <w:proofErr w:type="spellEnd"/>
            <w:r w:rsidRPr="00FB2AD6">
              <w:rPr>
                <w:rFonts w:ascii="Arial" w:hAnsi="Arial" w:cs="Arial"/>
                <w:sz w:val="16"/>
                <w:szCs w:val="16"/>
                <w:lang w:val="fr-FR"/>
              </w:rPr>
              <w:t>)</w:t>
            </w:r>
          </w:p>
          <w:p w14:paraId="6F557790" w14:textId="77777777" w:rsidR="00C854B9" w:rsidRPr="00FB2AD6" w:rsidRDefault="00C854B9" w:rsidP="007D092C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7A49DB" w:rsidRPr="00FB2AD6" w14:paraId="79A8BF39" w14:textId="77777777" w:rsidTr="00EF2558">
        <w:tc>
          <w:tcPr>
            <w:tcW w:w="10417" w:type="dxa"/>
            <w:gridSpan w:val="3"/>
            <w:tcBorders>
              <w:bottom w:val="single" w:sz="4" w:space="0" w:color="auto"/>
            </w:tcBorders>
          </w:tcPr>
          <w:p w14:paraId="622B28E4" w14:textId="77777777" w:rsidR="007A49DB" w:rsidRPr="00FB2AD6" w:rsidRDefault="007A49DB" w:rsidP="007D092C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  <w:p w14:paraId="2CCCA339" w14:textId="77777777" w:rsidR="007A49DB" w:rsidRPr="00FB2AD6" w:rsidRDefault="007A49DB" w:rsidP="007D092C">
            <w:pPr>
              <w:rPr>
                <w:rFonts w:ascii="Arial" w:hAnsi="Arial" w:cs="Arial"/>
                <w:b/>
                <w:i/>
                <w:sz w:val="16"/>
                <w:szCs w:val="16"/>
                <w:lang w:val="es-CL"/>
              </w:rPr>
            </w:pPr>
            <w:r w:rsidRPr="00FB2AD6">
              <w:rPr>
                <w:rFonts w:ascii="Arial" w:hAnsi="Arial" w:cs="Arial"/>
                <w:b/>
                <w:i/>
                <w:sz w:val="16"/>
                <w:szCs w:val="16"/>
                <w:lang w:val="es-CL"/>
              </w:rPr>
              <w:t>Radiology Certification</w:t>
            </w:r>
          </w:p>
          <w:p w14:paraId="419E86DE" w14:textId="77777777" w:rsidR="007A49DB" w:rsidRPr="00FB2AD6" w:rsidRDefault="007A49DB" w:rsidP="007D092C">
            <w:pPr>
              <w:rPr>
                <w:rFonts w:ascii="Arial" w:hAnsi="Arial" w:cs="Arial"/>
                <w:sz w:val="16"/>
                <w:szCs w:val="16"/>
              </w:rPr>
            </w:pPr>
            <w:r w:rsidRPr="00FB2AD6">
              <w:rPr>
                <w:rFonts w:ascii="Arial" w:hAnsi="Arial" w:cs="Arial"/>
                <w:sz w:val="16"/>
                <w:szCs w:val="16"/>
                <w:lang w:val="es-CL"/>
              </w:rPr>
              <w:t>(</w:t>
            </w:r>
            <w:proofErr w:type="spellStart"/>
            <w:r w:rsidRPr="00FB2AD6">
              <w:rPr>
                <w:rFonts w:ascii="Arial" w:hAnsi="Arial" w:cs="Arial"/>
                <w:sz w:val="16"/>
                <w:szCs w:val="16"/>
                <w:lang w:val="es-CL"/>
              </w:rPr>
              <w:t>e.g</w:t>
            </w:r>
            <w:proofErr w:type="spellEnd"/>
            <w:r w:rsidRPr="00FB2AD6">
              <w:rPr>
                <w:rFonts w:ascii="Arial" w:hAnsi="Arial" w:cs="Arial"/>
                <w:sz w:val="16"/>
                <w:szCs w:val="16"/>
                <w:lang w:val="es-CL"/>
              </w:rPr>
              <w:t>., FRCP</w:t>
            </w:r>
            <w:r>
              <w:rPr>
                <w:rFonts w:ascii="Arial" w:hAnsi="Arial" w:cs="Arial"/>
                <w:sz w:val="16"/>
                <w:szCs w:val="16"/>
                <w:lang w:val="es-CL"/>
              </w:rPr>
              <w:t>C</w:t>
            </w:r>
            <w:r w:rsidRPr="00FB2AD6">
              <w:rPr>
                <w:rFonts w:ascii="Arial" w:hAnsi="Arial" w:cs="Arial"/>
                <w:sz w:val="16"/>
                <w:szCs w:val="16"/>
                <w:lang w:val="es-CL"/>
              </w:rPr>
              <w:t xml:space="preserve">, FRCR, </w:t>
            </w:r>
            <w:r>
              <w:rPr>
                <w:rFonts w:ascii="Arial" w:hAnsi="Arial" w:cs="Arial"/>
                <w:sz w:val="16"/>
                <w:szCs w:val="16"/>
                <w:lang w:val="es-CL"/>
              </w:rPr>
              <w:t>ABR</w:t>
            </w:r>
            <w:r w:rsidRPr="00FB2AD6">
              <w:rPr>
                <w:rFonts w:ascii="Arial" w:hAnsi="Arial" w:cs="Arial"/>
                <w:sz w:val="16"/>
                <w:szCs w:val="16"/>
                <w:lang w:val="es-CL"/>
              </w:rPr>
              <w:t>, etc.)</w:t>
            </w:r>
          </w:p>
        </w:tc>
      </w:tr>
      <w:tr w:rsidR="007A49DB" w:rsidRPr="00FB2AD6" w14:paraId="79AD8C7B" w14:textId="77777777" w:rsidTr="00EF2558">
        <w:trPr>
          <w:trHeight w:val="1412"/>
        </w:trPr>
        <w:tc>
          <w:tcPr>
            <w:tcW w:w="10417" w:type="dxa"/>
            <w:gridSpan w:val="3"/>
          </w:tcPr>
          <w:p w14:paraId="59BCDFF9" w14:textId="77777777" w:rsidR="007A49DB" w:rsidRPr="00D564F1" w:rsidRDefault="007A49DB" w:rsidP="007D092C">
            <w:pPr>
              <w:tabs>
                <w:tab w:val="left" w:pos="900"/>
              </w:tabs>
              <w:spacing w:before="60" w:after="60"/>
              <w:rPr>
                <w:rFonts w:ascii="Arial" w:hAnsi="Arial" w:cs="Arial"/>
                <w:sz w:val="4"/>
                <w:szCs w:val="4"/>
              </w:rPr>
            </w:pPr>
          </w:p>
          <w:p w14:paraId="3DE92D72" w14:textId="77777777" w:rsidR="007A49DB" w:rsidRPr="009D513A" w:rsidRDefault="007A49DB" w:rsidP="007A49DB">
            <w:pPr>
              <w:tabs>
                <w:tab w:val="left" w:pos="900"/>
              </w:tabs>
              <w:spacing w:before="60" w:after="120"/>
              <w:ind w:left="405"/>
              <w:rPr>
                <w:rFonts w:ascii="Arial" w:hAnsi="Arial" w:cs="Arial"/>
                <w:sz w:val="16"/>
                <w:szCs w:val="16"/>
              </w:rPr>
            </w:pPr>
            <w:r w:rsidRPr="00FB2AD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2AD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40312">
              <w:rPr>
                <w:rFonts w:ascii="Arial" w:hAnsi="Arial" w:cs="Arial"/>
                <w:sz w:val="16"/>
                <w:szCs w:val="16"/>
              </w:rPr>
            </w:r>
            <w:r w:rsidR="0044031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B2AD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B2AD6">
              <w:rPr>
                <w:rFonts w:ascii="Arial" w:hAnsi="Arial" w:cs="Arial"/>
                <w:sz w:val="16"/>
                <w:szCs w:val="16"/>
              </w:rPr>
              <w:t xml:space="preserve"> Certifying body: </w:t>
            </w:r>
            <w:r w:rsidRPr="009D513A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9D513A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9D513A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9D513A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9D513A">
              <w:rPr>
                <w:rFonts w:ascii="Arial" w:hAnsi="Arial" w:cs="Arial"/>
                <w:sz w:val="16"/>
                <w:szCs w:val="16"/>
                <w:u w:val="single"/>
              </w:rPr>
              <w:t> </w:t>
            </w:r>
            <w:r w:rsidR="009D513A">
              <w:rPr>
                <w:rFonts w:ascii="Arial" w:hAnsi="Arial" w:cs="Arial"/>
                <w:sz w:val="16"/>
                <w:szCs w:val="16"/>
                <w:u w:val="single"/>
              </w:rPr>
              <w:t> </w:t>
            </w:r>
            <w:r w:rsidR="009D513A">
              <w:rPr>
                <w:rFonts w:ascii="Arial" w:hAnsi="Arial" w:cs="Arial"/>
                <w:sz w:val="16"/>
                <w:szCs w:val="16"/>
                <w:u w:val="single"/>
              </w:rPr>
              <w:t> </w:t>
            </w:r>
            <w:r w:rsidR="009D513A">
              <w:rPr>
                <w:rFonts w:ascii="Arial" w:hAnsi="Arial" w:cs="Arial"/>
                <w:sz w:val="16"/>
                <w:szCs w:val="16"/>
                <w:u w:val="single"/>
              </w:rPr>
              <w:t> </w:t>
            </w:r>
            <w:r w:rsidR="009D513A">
              <w:rPr>
                <w:rFonts w:ascii="Arial" w:hAnsi="Arial" w:cs="Arial"/>
                <w:sz w:val="16"/>
                <w:szCs w:val="16"/>
                <w:u w:val="single"/>
              </w:rPr>
              <w:t> </w:t>
            </w:r>
            <w:r w:rsidRPr="009D513A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="009D513A" w:rsidRPr="009D513A"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r w:rsidR="009D513A" w:rsidRPr="009D513A"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r w:rsidR="009D513A" w:rsidRPr="009D513A"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</w:p>
          <w:p w14:paraId="35814E06" w14:textId="77777777" w:rsidR="007A49DB" w:rsidRPr="00FB2AD6" w:rsidRDefault="007A49DB" w:rsidP="007A49DB">
            <w:pPr>
              <w:tabs>
                <w:tab w:val="left" w:pos="900"/>
              </w:tabs>
              <w:spacing w:before="60" w:after="120"/>
              <w:ind w:left="405"/>
              <w:rPr>
                <w:rFonts w:ascii="Arial" w:hAnsi="Arial" w:cs="Arial"/>
                <w:sz w:val="16"/>
                <w:szCs w:val="16"/>
              </w:rPr>
            </w:pPr>
            <w:r w:rsidRPr="00FB2AD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2AD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40312">
              <w:rPr>
                <w:rFonts w:ascii="Arial" w:hAnsi="Arial" w:cs="Arial"/>
                <w:sz w:val="16"/>
                <w:szCs w:val="16"/>
              </w:rPr>
            </w:r>
            <w:r w:rsidR="0044031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B2AD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B2AD6">
              <w:rPr>
                <w:rFonts w:ascii="Arial" w:hAnsi="Arial" w:cs="Arial"/>
                <w:sz w:val="16"/>
                <w:szCs w:val="16"/>
              </w:rPr>
              <w:t xml:space="preserve"> Certifying country: </w:t>
            </w:r>
            <w:r w:rsidRPr="00FB2AD6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FB2AD6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FB2AD6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FB2AD6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FB2AD6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FB2AD6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FB2AD6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FB2AD6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FB2AD6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FB2AD6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="009D513A"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r w:rsidR="009D513A"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r w:rsidR="009D513A"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</w:p>
          <w:p w14:paraId="3C9B0D54" w14:textId="77777777" w:rsidR="007A49DB" w:rsidRPr="00FB2AD6" w:rsidRDefault="007A49DB" w:rsidP="007A49DB">
            <w:pPr>
              <w:tabs>
                <w:tab w:val="left" w:pos="900"/>
              </w:tabs>
              <w:spacing w:before="60" w:after="120"/>
              <w:ind w:left="405"/>
              <w:rPr>
                <w:rFonts w:ascii="Arial" w:hAnsi="Arial" w:cs="Arial"/>
                <w:sz w:val="16"/>
                <w:szCs w:val="16"/>
              </w:rPr>
            </w:pPr>
            <w:r w:rsidRPr="00FB2AD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2AD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40312">
              <w:rPr>
                <w:rFonts w:ascii="Arial" w:hAnsi="Arial" w:cs="Arial"/>
                <w:sz w:val="16"/>
                <w:szCs w:val="16"/>
              </w:rPr>
            </w:r>
            <w:r w:rsidR="0044031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B2AD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B2AD6">
              <w:rPr>
                <w:rFonts w:ascii="Arial" w:hAnsi="Arial" w:cs="Arial"/>
                <w:sz w:val="16"/>
                <w:szCs w:val="16"/>
              </w:rPr>
              <w:t xml:space="preserve"> Date certified: </w:t>
            </w:r>
            <w:r w:rsidRPr="00FB2AD6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FB2AD6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FB2AD6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FB2AD6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FB2AD6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FB2AD6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FB2AD6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FB2AD6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FB2AD6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FB2AD6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="009D513A"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r w:rsidR="009D513A"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r w:rsidR="009D513A"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r w:rsidR="009D513A"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</w:p>
          <w:p w14:paraId="235B1E7E" w14:textId="77777777" w:rsidR="007A49DB" w:rsidRPr="00FB2AD6" w:rsidRDefault="007A49DB" w:rsidP="007A49DB">
            <w:pPr>
              <w:ind w:left="405"/>
              <w:rPr>
                <w:rFonts w:ascii="Arial" w:hAnsi="Arial" w:cs="Arial"/>
                <w:sz w:val="16"/>
                <w:szCs w:val="16"/>
              </w:rPr>
            </w:pPr>
            <w:r w:rsidRPr="00FB2AD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2AD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40312">
              <w:rPr>
                <w:rFonts w:ascii="Arial" w:hAnsi="Arial" w:cs="Arial"/>
                <w:sz w:val="16"/>
                <w:szCs w:val="16"/>
              </w:rPr>
            </w:r>
            <w:r w:rsidR="0044031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B2AD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B2AD6">
              <w:rPr>
                <w:rFonts w:ascii="Arial" w:hAnsi="Arial" w:cs="Arial"/>
                <w:sz w:val="16"/>
                <w:szCs w:val="16"/>
              </w:rPr>
              <w:t xml:space="preserve"> Not certified - anticipated date of certification: </w:t>
            </w:r>
            <w:r w:rsidRPr="00FB2AD6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FB2AD6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FB2AD6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FB2AD6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FB2AD6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FB2AD6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FB2AD6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FB2AD6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FB2AD6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FB2AD6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="009D513A"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r w:rsidR="009D513A"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r w:rsidR="009D513A"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</w:p>
        </w:tc>
      </w:tr>
      <w:tr w:rsidR="00A043BC" w:rsidRPr="00FB2AD6" w14:paraId="4B2AB27C" w14:textId="77777777" w:rsidTr="00EF2558">
        <w:tc>
          <w:tcPr>
            <w:tcW w:w="10417" w:type="dxa"/>
            <w:gridSpan w:val="3"/>
            <w:tcBorders>
              <w:bottom w:val="nil"/>
            </w:tcBorders>
          </w:tcPr>
          <w:p w14:paraId="11F33A2E" w14:textId="77777777" w:rsidR="00A043BC" w:rsidRPr="00FB2AD6" w:rsidRDefault="00A043BC" w:rsidP="007D092C">
            <w:pPr>
              <w:rPr>
                <w:rFonts w:ascii="Arial" w:hAnsi="Arial" w:cs="Arial"/>
                <w:sz w:val="16"/>
                <w:szCs w:val="16"/>
              </w:rPr>
            </w:pPr>
          </w:p>
          <w:p w14:paraId="3B0BB4FA" w14:textId="77777777" w:rsidR="00A043BC" w:rsidRPr="00FB2AD6" w:rsidRDefault="000F2010" w:rsidP="000F201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B2AD6">
              <w:rPr>
                <w:rFonts w:ascii="Arial" w:hAnsi="Arial" w:cs="Arial"/>
                <w:b/>
                <w:i/>
                <w:sz w:val="16"/>
                <w:szCs w:val="16"/>
              </w:rPr>
              <w:t>Medical school</w:t>
            </w:r>
          </w:p>
        </w:tc>
      </w:tr>
      <w:tr w:rsidR="00A043BC" w:rsidRPr="00FB2AD6" w14:paraId="1A36DFB4" w14:textId="77777777" w:rsidTr="00EF2558">
        <w:tc>
          <w:tcPr>
            <w:tcW w:w="4297" w:type="dxa"/>
            <w:tcBorders>
              <w:top w:val="nil"/>
              <w:right w:val="nil"/>
            </w:tcBorders>
          </w:tcPr>
          <w:p w14:paraId="400E2CD1" w14:textId="77777777" w:rsidR="00A043BC" w:rsidRPr="00FB2AD6" w:rsidRDefault="00A043BC" w:rsidP="007D092C">
            <w:pPr>
              <w:rPr>
                <w:rFonts w:ascii="Arial" w:hAnsi="Arial" w:cs="Arial"/>
                <w:sz w:val="16"/>
                <w:szCs w:val="16"/>
              </w:rPr>
            </w:pPr>
          </w:p>
          <w:p w14:paraId="7ADA2BBC" w14:textId="77777777" w:rsidR="00A043BC" w:rsidRPr="00FB2AD6" w:rsidRDefault="000F2010" w:rsidP="007D092C">
            <w:pPr>
              <w:rPr>
                <w:rFonts w:ascii="Arial" w:hAnsi="Arial" w:cs="Arial"/>
                <w:sz w:val="16"/>
                <w:szCs w:val="16"/>
              </w:rPr>
            </w:pPr>
            <w:r w:rsidRPr="00FB2AD6">
              <w:rPr>
                <w:rFonts w:ascii="Arial" w:hAnsi="Arial" w:cs="Arial"/>
                <w:sz w:val="16"/>
                <w:szCs w:val="16"/>
              </w:rPr>
              <w:t>University/location</w:t>
            </w:r>
          </w:p>
        </w:tc>
        <w:tc>
          <w:tcPr>
            <w:tcW w:w="3447" w:type="dxa"/>
            <w:tcBorders>
              <w:top w:val="nil"/>
              <w:left w:val="nil"/>
              <w:right w:val="nil"/>
            </w:tcBorders>
          </w:tcPr>
          <w:p w14:paraId="1ECCB506" w14:textId="77777777" w:rsidR="00A043BC" w:rsidRPr="00FB2AD6" w:rsidRDefault="00A043BC" w:rsidP="007D092C">
            <w:pPr>
              <w:rPr>
                <w:rFonts w:ascii="Arial" w:hAnsi="Arial" w:cs="Arial"/>
                <w:sz w:val="16"/>
                <w:szCs w:val="16"/>
              </w:rPr>
            </w:pPr>
          </w:p>
          <w:p w14:paraId="2E49660C" w14:textId="77777777" w:rsidR="00A043BC" w:rsidRPr="00FB2AD6" w:rsidRDefault="000F2010" w:rsidP="007D092C">
            <w:pPr>
              <w:rPr>
                <w:rFonts w:ascii="Arial" w:hAnsi="Arial" w:cs="Arial"/>
                <w:sz w:val="16"/>
                <w:szCs w:val="16"/>
              </w:rPr>
            </w:pPr>
            <w:r w:rsidRPr="00FB2AD6">
              <w:rPr>
                <w:rFonts w:ascii="Arial" w:hAnsi="Arial" w:cs="Arial"/>
                <w:sz w:val="16"/>
                <w:szCs w:val="16"/>
              </w:rPr>
              <w:t>Program/degree</w:t>
            </w:r>
          </w:p>
        </w:tc>
        <w:tc>
          <w:tcPr>
            <w:tcW w:w="2673" w:type="dxa"/>
            <w:tcBorders>
              <w:top w:val="nil"/>
              <w:left w:val="nil"/>
            </w:tcBorders>
          </w:tcPr>
          <w:p w14:paraId="50DC9D0B" w14:textId="77777777" w:rsidR="00A043BC" w:rsidRPr="00FB2AD6" w:rsidRDefault="00A043BC" w:rsidP="007D092C">
            <w:pPr>
              <w:rPr>
                <w:rFonts w:ascii="Arial" w:hAnsi="Arial" w:cs="Arial"/>
                <w:sz w:val="16"/>
                <w:szCs w:val="16"/>
              </w:rPr>
            </w:pPr>
          </w:p>
          <w:p w14:paraId="3A81A229" w14:textId="77777777" w:rsidR="00A043BC" w:rsidRPr="00FB2AD6" w:rsidRDefault="00A043BC" w:rsidP="007D092C">
            <w:pPr>
              <w:rPr>
                <w:rFonts w:ascii="Arial" w:hAnsi="Arial" w:cs="Arial"/>
                <w:sz w:val="16"/>
                <w:szCs w:val="16"/>
              </w:rPr>
            </w:pPr>
            <w:r w:rsidRPr="00FB2AD6"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</w:tr>
      <w:tr w:rsidR="00A043BC" w:rsidRPr="00FB2AD6" w14:paraId="6B7CC0F8" w14:textId="77777777" w:rsidTr="00EF2558">
        <w:trPr>
          <w:trHeight w:val="2160"/>
        </w:trPr>
        <w:tc>
          <w:tcPr>
            <w:tcW w:w="4297" w:type="dxa"/>
          </w:tcPr>
          <w:p w14:paraId="4630C9F1" w14:textId="77777777" w:rsidR="00A043BC" w:rsidRPr="00FB2AD6" w:rsidRDefault="00A043BC" w:rsidP="007D092C">
            <w:pPr>
              <w:rPr>
                <w:rFonts w:ascii="Arial" w:hAnsi="Arial" w:cs="Arial"/>
                <w:sz w:val="16"/>
                <w:szCs w:val="16"/>
              </w:rPr>
            </w:pPr>
            <w:r w:rsidRPr="00FB2AD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19" w:name="Text58"/>
            <w:r w:rsidRPr="00FB2AD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B2AD6">
              <w:rPr>
                <w:rFonts w:ascii="Arial" w:hAnsi="Arial" w:cs="Arial"/>
                <w:sz w:val="16"/>
                <w:szCs w:val="16"/>
              </w:rPr>
            </w:r>
            <w:r w:rsidRPr="00FB2AD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B2A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B2A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B2A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B2A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B2A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B2AD6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9"/>
          </w:p>
          <w:p w14:paraId="58BFFC50" w14:textId="77777777" w:rsidR="00684E11" w:rsidRPr="00FB2AD6" w:rsidRDefault="00684E11" w:rsidP="007D092C">
            <w:pPr>
              <w:rPr>
                <w:rFonts w:ascii="Arial" w:hAnsi="Arial" w:cs="Arial"/>
                <w:sz w:val="16"/>
                <w:szCs w:val="16"/>
              </w:rPr>
            </w:pPr>
          </w:p>
          <w:p w14:paraId="583F7A21" w14:textId="77777777" w:rsidR="00684E11" w:rsidRPr="00FB2AD6" w:rsidRDefault="00684E11" w:rsidP="007D09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7" w:type="dxa"/>
          </w:tcPr>
          <w:p w14:paraId="163D2180" w14:textId="77777777" w:rsidR="00A043BC" w:rsidRPr="00FB2AD6" w:rsidRDefault="00A043BC" w:rsidP="007D092C">
            <w:pPr>
              <w:rPr>
                <w:rFonts w:ascii="Arial" w:hAnsi="Arial" w:cs="Arial"/>
                <w:sz w:val="16"/>
                <w:szCs w:val="16"/>
              </w:rPr>
            </w:pPr>
            <w:r w:rsidRPr="00FB2AD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20" w:name="Text59"/>
            <w:r w:rsidRPr="00FB2AD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B2AD6">
              <w:rPr>
                <w:rFonts w:ascii="Arial" w:hAnsi="Arial" w:cs="Arial"/>
                <w:sz w:val="16"/>
                <w:szCs w:val="16"/>
              </w:rPr>
            </w:r>
            <w:r w:rsidRPr="00FB2AD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B2A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B2A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B2A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B2A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B2A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B2AD6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0"/>
          </w:p>
        </w:tc>
        <w:tc>
          <w:tcPr>
            <w:tcW w:w="2673" w:type="dxa"/>
          </w:tcPr>
          <w:p w14:paraId="423AF95A" w14:textId="77777777" w:rsidR="00A043BC" w:rsidRPr="00FB2AD6" w:rsidRDefault="00A043BC" w:rsidP="007D092C">
            <w:pPr>
              <w:rPr>
                <w:rFonts w:ascii="Arial" w:hAnsi="Arial" w:cs="Arial"/>
                <w:sz w:val="16"/>
                <w:szCs w:val="16"/>
              </w:rPr>
            </w:pPr>
            <w:r w:rsidRPr="00FB2AD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21" w:name="Text60"/>
            <w:r w:rsidRPr="00FB2AD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B2AD6">
              <w:rPr>
                <w:rFonts w:ascii="Arial" w:hAnsi="Arial" w:cs="Arial"/>
                <w:sz w:val="16"/>
                <w:szCs w:val="16"/>
              </w:rPr>
            </w:r>
            <w:r w:rsidRPr="00FB2AD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B2A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B2A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B2A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B2A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B2A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B2AD6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1"/>
          </w:p>
        </w:tc>
      </w:tr>
      <w:tr w:rsidR="00A043BC" w:rsidRPr="00FB2AD6" w14:paraId="4B85F08E" w14:textId="77777777" w:rsidTr="00EF2558">
        <w:tc>
          <w:tcPr>
            <w:tcW w:w="10417" w:type="dxa"/>
            <w:gridSpan w:val="3"/>
            <w:tcBorders>
              <w:bottom w:val="nil"/>
            </w:tcBorders>
          </w:tcPr>
          <w:p w14:paraId="2C03CAAE" w14:textId="77777777" w:rsidR="00A043BC" w:rsidRPr="00FB2AD6" w:rsidRDefault="00A043BC" w:rsidP="007D092C">
            <w:pPr>
              <w:rPr>
                <w:rFonts w:ascii="Arial" w:hAnsi="Arial" w:cs="Arial"/>
                <w:sz w:val="16"/>
                <w:szCs w:val="16"/>
              </w:rPr>
            </w:pPr>
          </w:p>
          <w:p w14:paraId="28832DEF" w14:textId="77777777" w:rsidR="00A043BC" w:rsidRPr="00FB2AD6" w:rsidRDefault="000F2010" w:rsidP="007D092C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B2AD6">
              <w:rPr>
                <w:rFonts w:ascii="Arial" w:hAnsi="Arial" w:cs="Arial"/>
                <w:b/>
                <w:i/>
                <w:sz w:val="16"/>
                <w:szCs w:val="16"/>
              </w:rPr>
              <w:t>Radiology training</w:t>
            </w:r>
          </w:p>
        </w:tc>
      </w:tr>
      <w:tr w:rsidR="00A043BC" w:rsidRPr="00FB2AD6" w14:paraId="3EB45FB3" w14:textId="77777777" w:rsidTr="00EF2558">
        <w:tc>
          <w:tcPr>
            <w:tcW w:w="4297" w:type="dxa"/>
            <w:tcBorders>
              <w:top w:val="nil"/>
              <w:right w:val="nil"/>
            </w:tcBorders>
          </w:tcPr>
          <w:p w14:paraId="6C6A6368" w14:textId="77777777" w:rsidR="00A043BC" w:rsidRPr="00FB2AD6" w:rsidRDefault="00A043BC" w:rsidP="007D092C">
            <w:pPr>
              <w:rPr>
                <w:rFonts w:ascii="Arial" w:hAnsi="Arial" w:cs="Arial"/>
                <w:sz w:val="16"/>
                <w:szCs w:val="16"/>
              </w:rPr>
            </w:pPr>
          </w:p>
          <w:p w14:paraId="4874753B" w14:textId="77777777" w:rsidR="00A043BC" w:rsidRPr="00FB2AD6" w:rsidRDefault="000F2010" w:rsidP="007D092C">
            <w:pPr>
              <w:rPr>
                <w:rFonts w:ascii="Arial" w:hAnsi="Arial" w:cs="Arial"/>
                <w:sz w:val="16"/>
                <w:szCs w:val="16"/>
              </w:rPr>
            </w:pPr>
            <w:r w:rsidRPr="00FB2AD6">
              <w:rPr>
                <w:rFonts w:ascii="Arial" w:hAnsi="Arial" w:cs="Arial"/>
                <w:sz w:val="16"/>
                <w:szCs w:val="16"/>
              </w:rPr>
              <w:t>Program name/location</w:t>
            </w:r>
          </w:p>
        </w:tc>
        <w:tc>
          <w:tcPr>
            <w:tcW w:w="3447" w:type="dxa"/>
            <w:tcBorders>
              <w:top w:val="nil"/>
              <w:left w:val="nil"/>
              <w:right w:val="nil"/>
            </w:tcBorders>
          </w:tcPr>
          <w:p w14:paraId="36C23A5E" w14:textId="77777777" w:rsidR="00A043BC" w:rsidRPr="00FB2AD6" w:rsidRDefault="00A043BC" w:rsidP="007D092C">
            <w:pPr>
              <w:rPr>
                <w:rFonts w:ascii="Arial" w:hAnsi="Arial" w:cs="Arial"/>
                <w:sz w:val="16"/>
                <w:szCs w:val="16"/>
              </w:rPr>
            </w:pPr>
          </w:p>
          <w:p w14:paraId="5445EB22" w14:textId="77777777" w:rsidR="00A043BC" w:rsidRPr="00FB2AD6" w:rsidRDefault="000F2010" w:rsidP="007D092C">
            <w:pPr>
              <w:rPr>
                <w:rFonts w:ascii="Arial" w:hAnsi="Arial" w:cs="Arial"/>
                <w:sz w:val="16"/>
                <w:szCs w:val="16"/>
              </w:rPr>
            </w:pPr>
            <w:r w:rsidRPr="00FB2AD6">
              <w:rPr>
                <w:rFonts w:ascii="Arial" w:hAnsi="Arial" w:cs="Arial"/>
                <w:sz w:val="16"/>
                <w:szCs w:val="16"/>
              </w:rPr>
              <w:t>Details</w:t>
            </w:r>
          </w:p>
        </w:tc>
        <w:tc>
          <w:tcPr>
            <w:tcW w:w="2673" w:type="dxa"/>
            <w:tcBorders>
              <w:top w:val="nil"/>
              <w:left w:val="nil"/>
            </w:tcBorders>
          </w:tcPr>
          <w:p w14:paraId="195A6007" w14:textId="77777777" w:rsidR="00A043BC" w:rsidRPr="00FB2AD6" w:rsidRDefault="00A043BC" w:rsidP="007D092C">
            <w:pPr>
              <w:rPr>
                <w:rFonts w:ascii="Arial" w:hAnsi="Arial" w:cs="Arial"/>
                <w:sz w:val="16"/>
                <w:szCs w:val="16"/>
              </w:rPr>
            </w:pPr>
          </w:p>
          <w:p w14:paraId="3B22BCDE" w14:textId="77777777" w:rsidR="00A043BC" w:rsidRPr="00FB2AD6" w:rsidRDefault="00A043BC" w:rsidP="007D092C">
            <w:pPr>
              <w:rPr>
                <w:rFonts w:ascii="Arial" w:hAnsi="Arial" w:cs="Arial"/>
                <w:sz w:val="16"/>
                <w:szCs w:val="16"/>
              </w:rPr>
            </w:pPr>
            <w:r w:rsidRPr="00FB2AD6"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</w:tr>
      <w:tr w:rsidR="00A043BC" w:rsidRPr="00FB2AD6" w14:paraId="153BE85D" w14:textId="77777777" w:rsidTr="00EF2558">
        <w:trPr>
          <w:trHeight w:val="2160"/>
        </w:trPr>
        <w:tc>
          <w:tcPr>
            <w:tcW w:w="4297" w:type="dxa"/>
          </w:tcPr>
          <w:p w14:paraId="28C821B5" w14:textId="77777777" w:rsidR="00A043BC" w:rsidRPr="00FB2AD6" w:rsidRDefault="00A043BC" w:rsidP="007D092C">
            <w:pPr>
              <w:rPr>
                <w:rFonts w:ascii="Arial" w:hAnsi="Arial" w:cs="Arial"/>
                <w:sz w:val="16"/>
                <w:szCs w:val="16"/>
              </w:rPr>
            </w:pPr>
            <w:r w:rsidRPr="00FB2AD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22" w:name="Text61"/>
            <w:r w:rsidRPr="00FB2AD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B2AD6">
              <w:rPr>
                <w:rFonts w:ascii="Arial" w:hAnsi="Arial" w:cs="Arial"/>
                <w:sz w:val="16"/>
                <w:szCs w:val="16"/>
              </w:rPr>
            </w:r>
            <w:r w:rsidRPr="00FB2AD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B2A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B2A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B2A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B2A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B2A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B2AD6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2"/>
          </w:p>
          <w:p w14:paraId="20C1E1C4" w14:textId="77777777" w:rsidR="00684E11" w:rsidRPr="00FB2AD6" w:rsidRDefault="00684E11" w:rsidP="007D092C">
            <w:pPr>
              <w:rPr>
                <w:rFonts w:ascii="Arial" w:hAnsi="Arial" w:cs="Arial"/>
                <w:sz w:val="16"/>
                <w:szCs w:val="16"/>
              </w:rPr>
            </w:pPr>
          </w:p>
          <w:p w14:paraId="48FEDAD8" w14:textId="77777777" w:rsidR="00684E11" w:rsidRPr="00FB2AD6" w:rsidRDefault="00684E11" w:rsidP="007D09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7" w:type="dxa"/>
          </w:tcPr>
          <w:p w14:paraId="741E649C" w14:textId="77777777" w:rsidR="00A043BC" w:rsidRPr="00FB2AD6" w:rsidRDefault="00A043BC" w:rsidP="007D092C">
            <w:pPr>
              <w:rPr>
                <w:rFonts w:ascii="Arial" w:hAnsi="Arial" w:cs="Arial"/>
                <w:sz w:val="16"/>
                <w:szCs w:val="16"/>
              </w:rPr>
            </w:pPr>
            <w:r w:rsidRPr="00FB2AD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23" w:name="Text62"/>
            <w:r w:rsidRPr="00FB2AD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B2AD6">
              <w:rPr>
                <w:rFonts w:ascii="Arial" w:hAnsi="Arial" w:cs="Arial"/>
                <w:sz w:val="16"/>
                <w:szCs w:val="16"/>
              </w:rPr>
            </w:r>
            <w:r w:rsidRPr="00FB2AD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B2A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B2A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B2A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B2A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B2A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B2AD6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3"/>
          </w:p>
        </w:tc>
        <w:tc>
          <w:tcPr>
            <w:tcW w:w="2673" w:type="dxa"/>
          </w:tcPr>
          <w:p w14:paraId="4D06B433" w14:textId="77777777" w:rsidR="00A043BC" w:rsidRPr="00FB2AD6" w:rsidRDefault="00A043BC" w:rsidP="007D092C">
            <w:pPr>
              <w:rPr>
                <w:rFonts w:ascii="Arial" w:hAnsi="Arial" w:cs="Arial"/>
                <w:sz w:val="16"/>
                <w:szCs w:val="16"/>
              </w:rPr>
            </w:pPr>
            <w:r w:rsidRPr="00FB2AD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24" w:name="Text63"/>
            <w:r w:rsidRPr="00FB2AD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B2AD6">
              <w:rPr>
                <w:rFonts w:ascii="Arial" w:hAnsi="Arial" w:cs="Arial"/>
                <w:sz w:val="16"/>
                <w:szCs w:val="16"/>
              </w:rPr>
            </w:r>
            <w:r w:rsidRPr="00FB2AD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B2A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B2A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B2A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B2A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B2A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B2AD6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4"/>
          </w:p>
        </w:tc>
      </w:tr>
      <w:tr w:rsidR="000F2010" w:rsidRPr="00FB2AD6" w14:paraId="0C8527A9" w14:textId="77777777" w:rsidTr="00EF2558">
        <w:tc>
          <w:tcPr>
            <w:tcW w:w="10417" w:type="dxa"/>
            <w:gridSpan w:val="3"/>
            <w:tcBorders>
              <w:bottom w:val="nil"/>
            </w:tcBorders>
          </w:tcPr>
          <w:p w14:paraId="364DF77A" w14:textId="77777777" w:rsidR="000F2010" w:rsidRPr="00FB2AD6" w:rsidRDefault="000F2010" w:rsidP="000571D2">
            <w:pPr>
              <w:rPr>
                <w:rFonts w:ascii="Arial" w:hAnsi="Arial" w:cs="Arial"/>
                <w:sz w:val="16"/>
                <w:szCs w:val="16"/>
              </w:rPr>
            </w:pPr>
          </w:p>
          <w:p w14:paraId="681BC5EE" w14:textId="77777777" w:rsidR="000F2010" w:rsidRPr="00FB2AD6" w:rsidRDefault="000F2010" w:rsidP="000571D2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B2AD6">
              <w:rPr>
                <w:rFonts w:ascii="Arial" w:hAnsi="Arial" w:cs="Arial"/>
                <w:b/>
                <w:i/>
                <w:sz w:val="16"/>
                <w:szCs w:val="16"/>
              </w:rPr>
              <w:t>Post-residency fellowship or staff position</w:t>
            </w:r>
          </w:p>
        </w:tc>
      </w:tr>
      <w:tr w:rsidR="000F2010" w:rsidRPr="00FB2AD6" w14:paraId="512FDC9F" w14:textId="77777777" w:rsidTr="00EF2558">
        <w:tc>
          <w:tcPr>
            <w:tcW w:w="4297" w:type="dxa"/>
            <w:tcBorders>
              <w:top w:val="nil"/>
              <w:right w:val="nil"/>
            </w:tcBorders>
          </w:tcPr>
          <w:p w14:paraId="6B4F3CF5" w14:textId="77777777" w:rsidR="000F2010" w:rsidRPr="00FB2AD6" w:rsidRDefault="000F2010" w:rsidP="000571D2">
            <w:pPr>
              <w:rPr>
                <w:rFonts w:ascii="Arial" w:hAnsi="Arial" w:cs="Arial"/>
                <w:sz w:val="16"/>
                <w:szCs w:val="16"/>
              </w:rPr>
            </w:pPr>
          </w:p>
          <w:p w14:paraId="59E2768B" w14:textId="77777777" w:rsidR="000F2010" w:rsidRPr="00FB2AD6" w:rsidRDefault="000F2010" w:rsidP="000F2010">
            <w:pPr>
              <w:rPr>
                <w:rFonts w:ascii="Arial" w:hAnsi="Arial" w:cs="Arial"/>
                <w:sz w:val="16"/>
                <w:szCs w:val="16"/>
              </w:rPr>
            </w:pPr>
            <w:r w:rsidRPr="00FB2AD6">
              <w:rPr>
                <w:rFonts w:ascii="Arial" w:hAnsi="Arial" w:cs="Arial"/>
                <w:sz w:val="16"/>
                <w:szCs w:val="16"/>
              </w:rPr>
              <w:t>Program name/institution</w:t>
            </w:r>
          </w:p>
        </w:tc>
        <w:tc>
          <w:tcPr>
            <w:tcW w:w="3447" w:type="dxa"/>
            <w:tcBorders>
              <w:top w:val="nil"/>
              <w:left w:val="nil"/>
              <w:right w:val="nil"/>
            </w:tcBorders>
          </w:tcPr>
          <w:p w14:paraId="5FEA8FEE" w14:textId="77777777" w:rsidR="000F2010" w:rsidRPr="00FB2AD6" w:rsidRDefault="000F2010" w:rsidP="000571D2">
            <w:pPr>
              <w:rPr>
                <w:rFonts w:ascii="Arial" w:hAnsi="Arial" w:cs="Arial"/>
                <w:sz w:val="16"/>
                <w:szCs w:val="16"/>
              </w:rPr>
            </w:pPr>
          </w:p>
          <w:p w14:paraId="44A08AB5" w14:textId="77777777" w:rsidR="000F2010" w:rsidRPr="00FB2AD6" w:rsidRDefault="000F2010" w:rsidP="000571D2">
            <w:pPr>
              <w:rPr>
                <w:rFonts w:ascii="Arial" w:hAnsi="Arial" w:cs="Arial"/>
                <w:sz w:val="16"/>
                <w:szCs w:val="16"/>
              </w:rPr>
            </w:pPr>
            <w:r w:rsidRPr="00FB2AD6">
              <w:rPr>
                <w:rFonts w:ascii="Arial" w:hAnsi="Arial" w:cs="Arial"/>
                <w:sz w:val="16"/>
                <w:szCs w:val="16"/>
              </w:rPr>
              <w:t>Details</w:t>
            </w:r>
          </w:p>
        </w:tc>
        <w:tc>
          <w:tcPr>
            <w:tcW w:w="2673" w:type="dxa"/>
            <w:tcBorders>
              <w:top w:val="nil"/>
              <w:left w:val="nil"/>
            </w:tcBorders>
          </w:tcPr>
          <w:p w14:paraId="5DF61526" w14:textId="77777777" w:rsidR="000F2010" w:rsidRPr="00FB2AD6" w:rsidRDefault="000F2010" w:rsidP="000571D2">
            <w:pPr>
              <w:rPr>
                <w:rFonts w:ascii="Arial" w:hAnsi="Arial" w:cs="Arial"/>
                <w:sz w:val="16"/>
                <w:szCs w:val="16"/>
              </w:rPr>
            </w:pPr>
          </w:p>
          <w:p w14:paraId="44963303" w14:textId="77777777" w:rsidR="000F2010" w:rsidRPr="00FB2AD6" w:rsidRDefault="000F2010" w:rsidP="000571D2">
            <w:pPr>
              <w:rPr>
                <w:rFonts w:ascii="Arial" w:hAnsi="Arial" w:cs="Arial"/>
                <w:sz w:val="16"/>
                <w:szCs w:val="16"/>
              </w:rPr>
            </w:pPr>
            <w:r w:rsidRPr="00FB2AD6"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</w:tr>
      <w:tr w:rsidR="000F2010" w:rsidRPr="00FB2AD6" w14:paraId="7DBD2C8D" w14:textId="77777777" w:rsidTr="00EF2558">
        <w:trPr>
          <w:trHeight w:val="2160"/>
        </w:trPr>
        <w:tc>
          <w:tcPr>
            <w:tcW w:w="4297" w:type="dxa"/>
          </w:tcPr>
          <w:p w14:paraId="342F9422" w14:textId="77777777" w:rsidR="000F2010" w:rsidRPr="00FB2AD6" w:rsidRDefault="000F2010" w:rsidP="000571D2">
            <w:pPr>
              <w:rPr>
                <w:rFonts w:ascii="Arial" w:hAnsi="Arial" w:cs="Arial"/>
                <w:sz w:val="16"/>
                <w:szCs w:val="16"/>
              </w:rPr>
            </w:pPr>
            <w:r w:rsidRPr="00FB2AD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FB2AD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B2AD6">
              <w:rPr>
                <w:rFonts w:ascii="Arial" w:hAnsi="Arial" w:cs="Arial"/>
                <w:sz w:val="16"/>
                <w:szCs w:val="16"/>
              </w:rPr>
            </w:r>
            <w:r w:rsidRPr="00FB2AD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B2A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B2A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B2A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B2A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B2A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B2AD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2052A40F" w14:textId="77777777" w:rsidR="00684E11" w:rsidRPr="00FB2AD6" w:rsidRDefault="00684E11" w:rsidP="000571D2">
            <w:pPr>
              <w:rPr>
                <w:rFonts w:ascii="Arial" w:hAnsi="Arial" w:cs="Arial"/>
                <w:sz w:val="16"/>
                <w:szCs w:val="16"/>
              </w:rPr>
            </w:pPr>
          </w:p>
          <w:p w14:paraId="1D6CA6C6" w14:textId="77777777" w:rsidR="00684E11" w:rsidRPr="00FB2AD6" w:rsidRDefault="00684E11" w:rsidP="000571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7" w:type="dxa"/>
          </w:tcPr>
          <w:p w14:paraId="6C46ACCE" w14:textId="77777777" w:rsidR="000F2010" w:rsidRPr="00FB2AD6" w:rsidRDefault="000F2010" w:rsidP="000571D2">
            <w:pPr>
              <w:rPr>
                <w:rFonts w:ascii="Arial" w:hAnsi="Arial" w:cs="Arial"/>
                <w:sz w:val="16"/>
                <w:szCs w:val="16"/>
              </w:rPr>
            </w:pPr>
            <w:r w:rsidRPr="00FB2AD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B2AD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B2AD6">
              <w:rPr>
                <w:rFonts w:ascii="Arial" w:hAnsi="Arial" w:cs="Arial"/>
                <w:sz w:val="16"/>
                <w:szCs w:val="16"/>
              </w:rPr>
            </w:r>
            <w:r w:rsidRPr="00FB2AD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B2A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B2A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B2A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B2A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B2A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B2AD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673" w:type="dxa"/>
          </w:tcPr>
          <w:p w14:paraId="6E60417C" w14:textId="77777777" w:rsidR="000F2010" w:rsidRPr="00FB2AD6" w:rsidRDefault="000F2010" w:rsidP="000571D2">
            <w:pPr>
              <w:rPr>
                <w:rFonts w:ascii="Arial" w:hAnsi="Arial" w:cs="Arial"/>
                <w:sz w:val="16"/>
                <w:szCs w:val="16"/>
              </w:rPr>
            </w:pPr>
            <w:r w:rsidRPr="00FB2AD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FB2AD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B2AD6">
              <w:rPr>
                <w:rFonts w:ascii="Arial" w:hAnsi="Arial" w:cs="Arial"/>
                <w:sz w:val="16"/>
                <w:szCs w:val="16"/>
              </w:rPr>
            </w:r>
            <w:r w:rsidRPr="00FB2AD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B2A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B2A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B2A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B2A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B2A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B2AD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5D631CD3" w14:textId="77777777" w:rsidR="00C854B9" w:rsidRPr="00FB2AD6" w:rsidRDefault="00C854B9" w:rsidP="007D092C">
      <w:pPr>
        <w:rPr>
          <w:rFonts w:ascii="Arial" w:hAnsi="Arial" w:cs="Arial"/>
          <w:sz w:val="16"/>
          <w:szCs w:val="16"/>
        </w:rPr>
      </w:pPr>
    </w:p>
    <w:p w14:paraId="3E55B161" w14:textId="77777777" w:rsidR="00A043BC" w:rsidRPr="00FB2AD6" w:rsidRDefault="00A043BC" w:rsidP="007D092C">
      <w:pPr>
        <w:rPr>
          <w:rFonts w:ascii="Arial" w:hAnsi="Arial" w:cs="Arial"/>
          <w:sz w:val="16"/>
          <w:szCs w:val="16"/>
        </w:rPr>
      </w:pPr>
    </w:p>
    <w:p w14:paraId="7882B133" w14:textId="77777777" w:rsidR="00C854B9" w:rsidRPr="00FB2AD6" w:rsidRDefault="00C854B9">
      <w:pPr>
        <w:rPr>
          <w:rFonts w:ascii="Arial" w:hAnsi="Arial" w:cs="Arial"/>
          <w:sz w:val="16"/>
          <w:szCs w:val="16"/>
        </w:rPr>
      </w:pPr>
      <w:r w:rsidRPr="00FB2AD6">
        <w:rPr>
          <w:rFonts w:ascii="Arial" w:hAnsi="Arial" w:cs="Arial"/>
          <w:sz w:val="16"/>
          <w:szCs w:val="16"/>
        </w:rPr>
        <w:t xml:space="preserve">I hereby certify that the information given on this form and attachments is true and complete. I understand that I shall be disqualified if information is </w:t>
      </w:r>
      <w:proofErr w:type="gramStart"/>
      <w:r w:rsidRPr="00FB2AD6">
        <w:rPr>
          <w:rFonts w:ascii="Arial" w:hAnsi="Arial" w:cs="Arial"/>
          <w:sz w:val="16"/>
          <w:szCs w:val="16"/>
        </w:rPr>
        <w:t>withheld</w:t>
      </w:r>
      <w:proofErr w:type="gramEnd"/>
      <w:r w:rsidRPr="00FB2AD6">
        <w:rPr>
          <w:rFonts w:ascii="Arial" w:hAnsi="Arial" w:cs="Arial"/>
          <w:sz w:val="16"/>
          <w:szCs w:val="16"/>
        </w:rPr>
        <w:t xml:space="preserve"> or false information has been provided and that any appointment already made or in progress will be cancelled and all credit revoked.</w:t>
      </w:r>
    </w:p>
    <w:p w14:paraId="48D4DEFF" w14:textId="77777777" w:rsidR="00C854B9" w:rsidRPr="00FB2AD6" w:rsidRDefault="00C854B9">
      <w:pPr>
        <w:rPr>
          <w:rFonts w:ascii="Arial" w:hAnsi="Arial" w:cs="Arial"/>
          <w:sz w:val="20"/>
          <w:szCs w:val="20"/>
        </w:rPr>
      </w:pPr>
    </w:p>
    <w:tbl>
      <w:tblPr>
        <w:tblW w:w="10350" w:type="dxa"/>
        <w:tblLayout w:type="fixed"/>
        <w:tblLook w:val="00A0" w:firstRow="1" w:lastRow="0" w:firstColumn="1" w:lastColumn="0" w:noHBand="0" w:noVBand="0"/>
      </w:tblPr>
      <w:tblGrid>
        <w:gridCol w:w="734"/>
        <w:gridCol w:w="2902"/>
        <w:gridCol w:w="269"/>
        <w:gridCol w:w="1425"/>
        <w:gridCol w:w="5020"/>
      </w:tblGrid>
      <w:tr w:rsidR="00C854B9" w:rsidRPr="00FB2AD6" w14:paraId="5B743C5D" w14:textId="77777777" w:rsidTr="00EF2558">
        <w:tc>
          <w:tcPr>
            <w:tcW w:w="734" w:type="dxa"/>
          </w:tcPr>
          <w:p w14:paraId="297BC503" w14:textId="77777777" w:rsidR="00C854B9" w:rsidRPr="00FB2AD6" w:rsidRDefault="00C854B9">
            <w:pPr>
              <w:rPr>
                <w:rFonts w:ascii="Arial" w:hAnsi="Arial" w:cs="Arial"/>
                <w:sz w:val="16"/>
                <w:szCs w:val="16"/>
              </w:rPr>
            </w:pPr>
          </w:p>
          <w:p w14:paraId="0C41DEE8" w14:textId="77777777" w:rsidR="00C854B9" w:rsidRPr="00FB2AD6" w:rsidRDefault="00C854B9">
            <w:pPr>
              <w:rPr>
                <w:rFonts w:ascii="Arial" w:hAnsi="Arial" w:cs="Arial"/>
                <w:sz w:val="16"/>
                <w:szCs w:val="16"/>
              </w:rPr>
            </w:pPr>
            <w:r w:rsidRPr="00FB2AD6">
              <w:rPr>
                <w:rFonts w:ascii="Arial" w:hAnsi="Arial" w:cs="Arial"/>
                <w:sz w:val="16"/>
                <w:szCs w:val="16"/>
              </w:rPr>
              <w:t>Date:</w:t>
            </w:r>
          </w:p>
        </w:tc>
        <w:tc>
          <w:tcPr>
            <w:tcW w:w="2902" w:type="dxa"/>
            <w:tcBorders>
              <w:bottom w:val="single" w:sz="4" w:space="0" w:color="auto"/>
            </w:tcBorders>
          </w:tcPr>
          <w:p w14:paraId="56112373" w14:textId="77777777" w:rsidR="00C854B9" w:rsidRPr="00FB2AD6" w:rsidRDefault="00C854B9">
            <w:pPr>
              <w:rPr>
                <w:rFonts w:ascii="Arial" w:hAnsi="Arial" w:cs="Arial"/>
                <w:sz w:val="16"/>
                <w:szCs w:val="16"/>
              </w:rPr>
            </w:pPr>
          </w:p>
          <w:p w14:paraId="6A89E351" w14:textId="77777777" w:rsidR="00C854B9" w:rsidRPr="00FB2AD6" w:rsidRDefault="00440312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764603051"/>
                <w:placeholder>
                  <w:docPart w:val="DF793B4513E24894A376BE6FB85D5257"/>
                </w:placeholder>
                <w:showingPlcHdr/>
                <w:date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="00491B56" w:rsidRPr="00FB2AD6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  <w:tc>
          <w:tcPr>
            <w:tcW w:w="269" w:type="dxa"/>
          </w:tcPr>
          <w:p w14:paraId="46E293E2" w14:textId="77777777" w:rsidR="00C854B9" w:rsidRPr="00FB2AD6" w:rsidRDefault="00C854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5" w:type="dxa"/>
          </w:tcPr>
          <w:p w14:paraId="7D502FCC" w14:textId="77777777" w:rsidR="00C854B9" w:rsidRPr="00FB2AD6" w:rsidRDefault="00C854B9">
            <w:pPr>
              <w:rPr>
                <w:rFonts w:ascii="Arial" w:hAnsi="Arial" w:cs="Arial"/>
                <w:sz w:val="16"/>
                <w:szCs w:val="16"/>
              </w:rPr>
            </w:pPr>
          </w:p>
          <w:p w14:paraId="08469821" w14:textId="77777777" w:rsidR="00C854B9" w:rsidRPr="00FB2AD6" w:rsidRDefault="00C854B9">
            <w:pPr>
              <w:rPr>
                <w:rFonts w:ascii="Arial" w:hAnsi="Arial" w:cs="Arial"/>
                <w:sz w:val="16"/>
                <w:szCs w:val="16"/>
              </w:rPr>
            </w:pPr>
            <w:r w:rsidRPr="00FB2AD6">
              <w:rPr>
                <w:rFonts w:ascii="Arial" w:hAnsi="Arial" w:cs="Arial"/>
                <w:sz w:val="16"/>
                <w:szCs w:val="16"/>
              </w:rPr>
              <w:t>Signature:</w:t>
            </w:r>
          </w:p>
        </w:tc>
        <w:tc>
          <w:tcPr>
            <w:tcW w:w="5020" w:type="dxa"/>
            <w:tcBorders>
              <w:bottom w:val="single" w:sz="4" w:space="0" w:color="auto"/>
            </w:tcBorders>
          </w:tcPr>
          <w:p w14:paraId="1746D693" w14:textId="77777777" w:rsidR="00C854B9" w:rsidRPr="00FB2AD6" w:rsidRDefault="00C854B9">
            <w:pPr>
              <w:rPr>
                <w:rFonts w:ascii="Arial" w:hAnsi="Arial" w:cs="Arial"/>
                <w:sz w:val="16"/>
                <w:szCs w:val="16"/>
              </w:rPr>
            </w:pPr>
          </w:p>
          <w:p w14:paraId="13A27BCE" w14:textId="77777777" w:rsidR="009D522D" w:rsidRPr="00FB2AD6" w:rsidRDefault="00491B56">
            <w:pPr>
              <w:rPr>
                <w:rFonts w:ascii="Arial" w:hAnsi="Arial" w:cs="Arial"/>
                <w:sz w:val="16"/>
                <w:szCs w:val="16"/>
              </w:rPr>
            </w:pPr>
            <w:r w:rsidRPr="00FB2AD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25" w:name="Text67"/>
            <w:r w:rsidRPr="00FB2AD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B2AD6">
              <w:rPr>
                <w:rFonts w:ascii="Arial" w:hAnsi="Arial" w:cs="Arial"/>
                <w:sz w:val="16"/>
                <w:szCs w:val="16"/>
              </w:rPr>
            </w:r>
            <w:r w:rsidRPr="00FB2AD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B2A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B2A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B2A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B2A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B2A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B2AD6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5"/>
          </w:p>
        </w:tc>
      </w:tr>
      <w:tr w:rsidR="00C854B9" w:rsidRPr="00266E6A" w14:paraId="2622F8F4" w14:textId="77777777" w:rsidTr="00EF2558">
        <w:tc>
          <w:tcPr>
            <w:tcW w:w="734" w:type="dxa"/>
          </w:tcPr>
          <w:p w14:paraId="153CB446" w14:textId="77777777" w:rsidR="00C854B9" w:rsidRPr="00FB2AD6" w:rsidRDefault="00C854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2" w:type="dxa"/>
            <w:tcBorders>
              <w:top w:val="single" w:sz="4" w:space="0" w:color="auto"/>
            </w:tcBorders>
          </w:tcPr>
          <w:p w14:paraId="54DC97E7" w14:textId="77777777" w:rsidR="00C854B9" w:rsidRPr="00FB2AD6" w:rsidRDefault="00C854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" w:type="dxa"/>
          </w:tcPr>
          <w:p w14:paraId="2DBC54C8" w14:textId="77777777" w:rsidR="00C854B9" w:rsidRPr="00FB2AD6" w:rsidRDefault="00C854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5" w:type="dxa"/>
          </w:tcPr>
          <w:p w14:paraId="2D0D4AA8" w14:textId="77777777" w:rsidR="00C854B9" w:rsidRPr="00FB2AD6" w:rsidRDefault="00C854B9">
            <w:pPr>
              <w:rPr>
                <w:rFonts w:ascii="Arial" w:hAnsi="Arial" w:cs="Arial"/>
                <w:sz w:val="16"/>
                <w:szCs w:val="16"/>
              </w:rPr>
            </w:pPr>
          </w:p>
          <w:p w14:paraId="71F5EC3D" w14:textId="77777777" w:rsidR="00C854B9" w:rsidRPr="00FB2AD6" w:rsidRDefault="00C854B9">
            <w:pPr>
              <w:rPr>
                <w:rFonts w:ascii="Arial" w:hAnsi="Arial" w:cs="Arial"/>
                <w:sz w:val="16"/>
                <w:szCs w:val="16"/>
              </w:rPr>
            </w:pPr>
            <w:r w:rsidRPr="00FB2AD6">
              <w:rPr>
                <w:rFonts w:ascii="Arial" w:hAnsi="Arial" w:cs="Arial"/>
                <w:sz w:val="16"/>
                <w:szCs w:val="16"/>
              </w:rPr>
              <w:t>Name (print):</w:t>
            </w:r>
          </w:p>
        </w:tc>
        <w:tc>
          <w:tcPr>
            <w:tcW w:w="5020" w:type="dxa"/>
            <w:tcBorders>
              <w:top w:val="single" w:sz="4" w:space="0" w:color="auto"/>
              <w:bottom w:val="single" w:sz="4" w:space="0" w:color="auto"/>
            </w:tcBorders>
          </w:tcPr>
          <w:p w14:paraId="0274DEDE" w14:textId="77777777" w:rsidR="00C854B9" w:rsidRPr="00FB2AD6" w:rsidRDefault="00C854B9">
            <w:pPr>
              <w:rPr>
                <w:rFonts w:ascii="Arial" w:hAnsi="Arial" w:cs="Arial"/>
                <w:sz w:val="16"/>
                <w:szCs w:val="16"/>
              </w:rPr>
            </w:pPr>
          </w:p>
          <w:p w14:paraId="5896A41E" w14:textId="77777777" w:rsidR="00C854B9" w:rsidRPr="004F7DDE" w:rsidRDefault="00491B56">
            <w:pPr>
              <w:rPr>
                <w:rFonts w:ascii="Arial" w:hAnsi="Arial" w:cs="Arial"/>
                <w:sz w:val="16"/>
                <w:szCs w:val="16"/>
              </w:rPr>
            </w:pPr>
            <w:r w:rsidRPr="00FB2AD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26" w:name="Text54"/>
            <w:r w:rsidRPr="00FB2AD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B2AD6">
              <w:rPr>
                <w:rFonts w:ascii="Arial" w:hAnsi="Arial" w:cs="Arial"/>
                <w:sz w:val="16"/>
                <w:szCs w:val="16"/>
              </w:rPr>
            </w:r>
            <w:r w:rsidRPr="00FB2AD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B2A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B2A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B2A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B2A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B2A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B2AD6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6"/>
          </w:p>
        </w:tc>
      </w:tr>
    </w:tbl>
    <w:p w14:paraId="26B58242" w14:textId="77777777" w:rsidR="00C854B9" w:rsidRDefault="00C854B9" w:rsidP="000370EF">
      <w:pPr>
        <w:ind w:left="-90"/>
        <w:rPr>
          <w:rFonts w:ascii="Arial" w:hAnsi="Arial" w:cs="Arial"/>
          <w:b/>
          <w:smallCaps/>
          <w:color w:val="002060"/>
          <w:sz w:val="28"/>
          <w:szCs w:val="28"/>
        </w:rPr>
      </w:pPr>
      <w:r w:rsidRPr="000370EF">
        <w:rPr>
          <w:rFonts w:ascii="Arial" w:hAnsi="Arial" w:cs="Arial"/>
          <w:b/>
          <w:smallCaps/>
          <w:color w:val="002060"/>
          <w:sz w:val="28"/>
          <w:szCs w:val="28"/>
        </w:rPr>
        <w:lastRenderedPageBreak/>
        <w:t xml:space="preserve">Where </w:t>
      </w:r>
      <w:r>
        <w:rPr>
          <w:rFonts w:ascii="Arial" w:hAnsi="Arial" w:cs="Arial"/>
          <w:b/>
          <w:smallCaps/>
          <w:color w:val="002060"/>
          <w:sz w:val="28"/>
          <w:szCs w:val="28"/>
        </w:rPr>
        <w:t xml:space="preserve">and when </w:t>
      </w:r>
      <w:r w:rsidRPr="000370EF">
        <w:rPr>
          <w:rFonts w:ascii="Arial" w:hAnsi="Arial" w:cs="Arial"/>
          <w:b/>
          <w:smallCaps/>
          <w:color w:val="002060"/>
          <w:sz w:val="28"/>
          <w:szCs w:val="28"/>
        </w:rPr>
        <w:t>to submit your completed application and references:</w:t>
      </w:r>
    </w:p>
    <w:p w14:paraId="1C52DABF" w14:textId="77777777" w:rsidR="00C854B9" w:rsidRPr="000370EF" w:rsidRDefault="00C854B9" w:rsidP="000370EF">
      <w:pPr>
        <w:ind w:left="-90"/>
        <w:rPr>
          <w:rFonts w:ascii="Arial" w:hAnsi="Arial" w:cs="Arial"/>
          <w:b/>
          <w:smallCaps/>
          <w:color w:val="002060"/>
          <w:sz w:val="16"/>
          <w:szCs w:val="16"/>
        </w:rPr>
      </w:pPr>
    </w:p>
    <w:tbl>
      <w:tblPr>
        <w:tblW w:w="10458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58"/>
      </w:tblGrid>
      <w:tr w:rsidR="00C854B9" w:rsidRPr="006A056A" w14:paraId="4BBFC77D" w14:textId="77777777" w:rsidTr="004F7DDE">
        <w:trPr>
          <w:trHeight w:val="3167"/>
        </w:trPr>
        <w:tc>
          <w:tcPr>
            <w:tcW w:w="10458" w:type="dxa"/>
          </w:tcPr>
          <w:p w14:paraId="319E90C7" w14:textId="77777777" w:rsidR="00C854B9" w:rsidRPr="004F7DDE" w:rsidRDefault="00C854B9" w:rsidP="00474EE3">
            <w:pPr>
              <w:rPr>
                <w:rFonts w:ascii="Arial" w:hAnsi="Arial" w:cs="Arial"/>
                <w:color w:val="002060"/>
                <w:sz w:val="12"/>
                <w:szCs w:val="12"/>
              </w:rPr>
            </w:pPr>
          </w:p>
          <w:p w14:paraId="2B24EF65" w14:textId="64F500D8" w:rsidR="00C854B9" w:rsidRPr="004F7DDE" w:rsidRDefault="00C854B9" w:rsidP="00474EE3">
            <w:pPr>
              <w:rPr>
                <w:rFonts w:ascii="Arial" w:hAnsi="Arial" w:cs="Arial"/>
                <w:b/>
                <w:smallCaps/>
                <w:szCs w:val="20"/>
              </w:rPr>
            </w:pPr>
            <w:r w:rsidRPr="004F7DDE">
              <w:rPr>
                <w:rFonts w:ascii="Arial" w:hAnsi="Arial" w:cs="Arial"/>
                <w:color w:val="002060"/>
                <w:sz w:val="40"/>
                <w:szCs w:val="40"/>
              </w:rPr>
              <w:sym w:font="Wingdings 2" w:char="F075"/>
            </w:r>
            <w:r w:rsidRPr="004F7DDE">
              <w:rPr>
                <w:rFonts w:ascii="Arial" w:hAnsi="Arial" w:cs="Arial"/>
                <w:color w:val="002060"/>
                <w:sz w:val="40"/>
                <w:szCs w:val="40"/>
              </w:rPr>
              <w:t xml:space="preserve"> </w:t>
            </w:r>
            <w:r w:rsidRPr="004F7DDE">
              <w:rPr>
                <w:rFonts w:ascii="Arial" w:hAnsi="Arial" w:cs="Arial"/>
                <w:b/>
                <w:smallCaps/>
                <w:color w:val="002060"/>
                <w:sz w:val="22"/>
                <w:szCs w:val="20"/>
                <w:u w:val="single"/>
              </w:rPr>
              <w:t>We are accepting applications for J</w:t>
            </w:r>
            <w:r w:rsidR="00411B83">
              <w:rPr>
                <w:rFonts w:ascii="Arial" w:hAnsi="Arial" w:cs="Arial"/>
                <w:b/>
                <w:smallCaps/>
                <w:color w:val="002060"/>
                <w:sz w:val="22"/>
                <w:szCs w:val="20"/>
                <w:u w:val="single"/>
              </w:rPr>
              <w:t>ul</w:t>
            </w:r>
            <w:r w:rsidR="006C5AF5">
              <w:rPr>
                <w:rFonts w:ascii="Arial" w:hAnsi="Arial" w:cs="Arial"/>
                <w:b/>
                <w:smallCaps/>
                <w:color w:val="002060"/>
                <w:sz w:val="22"/>
                <w:szCs w:val="20"/>
                <w:u w:val="single"/>
              </w:rPr>
              <w:t>y</w:t>
            </w:r>
            <w:r w:rsidRPr="004F7DDE">
              <w:rPr>
                <w:rFonts w:ascii="Arial" w:hAnsi="Arial" w:cs="Arial"/>
                <w:b/>
                <w:smallCaps/>
                <w:color w:val="002060"/>
                <w:sz w:val="22"/>
                <w:szCs w:val="20"/>
                <w:u w:val="single"/>
              </w:rPr>
              <w:t xml:space="preserve"> </w:t>
            </w:r>
            <w:r w:rsidRPr="000C306C">
              <w:rPr>
                <w:rFonts w:ascii="Arial" w:hAnsi="Arial" w:cs="Arial"/>
                <w:b/>
                <w:smallCaps/>
                <w:color w:val="002060"/>
                <w:sz w:val="22"/>
                <w:szCs w:val="20"/>
                <w:u w:val="single"/>
              </w:rPr>
              <w:t>20</w:t>
            </w:r>
            <w:r w:rsidR="00616859">
              <w:rPr>
                <w:rFonts w:ascii="Arial" w:hAnsi="Arial" w:cs="Arial"/>
                <w:b/>
                <w:smallCaps/>
                <w:color w:val="002060"/>
                <w:sz w:val="22"/>
                <w:szCs w:val="20"/>
                <w:u w:val="single"/>
              </w:rPr>
              <w:t>2</w:t>
            </w:r>
            <w:r w:rsidR="006D64C1">
              <w:rPr>
                <w:rFonts w:ascii="Arial" w:hAnsi="Arial" w:cs="Arial"/>
                <w:b/>
                <w:smallCaps/>
                <w:color w:val="002060"/>
                <w:sz w:val="22"/>
                <w:szCs w:val="20"/>
                <w:u w:val="single"/>
              </w:rPr>
              <w:t>4</w:t>
            </w:r>
            <w:r w:rsidRPr="004F7DDE">
              <w:rPr>
                <w:rFonts w:ascii="Arial" w:hAnsi="Arial" w:cs="Arial"/>
                <w:b/>
                <w:smallCaps/>
                <w:color w:val="002060"/>
                <w:sz w:val="22"/>
                <w:szCs w:val="20"/>
                <w:u w:val="single"/>
              </w:rPr>
              <w:t xml:space="preserve"> as follows</w:t>
            </w:r>
            <w:r w:rsidRPr="004F7DDE">
              <w:rPr>
                <w:rFonts w:ascii="Arial" w:hAnsi="Arial" w:cs="Arial"/>
                <w:b/>
                <w:smallCaps/>
                <w:color w:val="002060"/>
                <w:sz w:val="22"/>
                <w:szCs w:val="20"/>
              </w:rPr>
              <w:t>:</w:t>
            </w:r>
          </w:p>
          <w:p w14:paraId="4300CC02" w14:textId="77777777" w:rsidR="00C854B9" w:rsidRPr="004F7DDE" w:rsidRDefault="00C854B9" w:rsidP="00474EE3">
            <w:pPr>
              <w:rPr>
                <w:rFonts w:ascii="Arial" w:hAnsi="Arial" w:cs="Arial"/>
                <w:sz w:val="4"/>
                <w:szCs w:val="4"/>
              </w:rPr>
            </w:pPr>
          </w:p>
          <w:p w14:paraId="109F4C29" w14:textId="77777777" w:rsidR="00DD2E9F" w:rsidRPr="00DD2E9F" w:rsidRDefault="00DD2E9F">
            <w:pPr>
              <w:rPr>
                <w:sz w:val="16"/>
              </w:rPr>
            </w:pPr>
          </w:p>
          <w:tbl>
            <w:tblPr>
              <w:tblW w:w="9963" w:type="dxa"/>
              <w:tblInd w:w="108" w:type="dxa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1598"/>
              <w:gridCol w:w="1344"/>
              <w:gridCol w:w="1208"/>
              <w:gridCol w:w="1653"/>
              <w:gridCol w:w="2059"/>
              <w:gridCol w:w="2101"/>
            </w:tblGrid>
            <w:tr w:rsidR="00DD2E9F" w14:paraId="1968CFBB" w14:textId="77777777" w:rsidTr="00DD2E9F">
              <w:trPr>
                <w:trHeight w:val="223"/>
              </w:trPr>
              <w:tc>
                <w:tcPr>
                  <w:tcW w:w="9963" w:type="dxa"/>
                  <w:gridSpan w:val="6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4A3975CB" w14:textId="77777777" w:rsidR="00DD2E9F" w:rsidRPr="00271ACA" w:rsidRDefault="00DD2E9F" w:rsidP="0076786A">
                  <w:pPr>
                    <w:jc w:val="center"/>
                    <w:rPr>
                      <w:rFonts w:ascii="Arial" w:hAnsi="Arial" w:cs="Arial"/>
                      <w:b/>
                      <w:bCs/>
                      <w:smallCaps/>
                      <w:sz w:val="20"/>
                      <w:szCs w:val="22"/>
                    </w:rPr>
                  </w:pPr>
                  <w:r w:rsidRPr="00271ACA">
                    <w:rPr>
                      <w:rFonts w:ascii="Arial Bold" w:hAnsi="Arial Bold" w:cs="Arial"/>
                      <w:b/>
                      <w:smallCaps/>
                      <w:sz w:val="18"/>
                      <w:szCs w:val="22"/>
                    </w:rPr>
                    <w:t>Fellowship Application Deadlines</w:t>
                  </w:r>
                </w:p>
              </w:tc>
            </w:tr>
            <w:tr w:rsidR="008807F5" w14:paraId="65E1D888" w14:textId="77777777" w:rsidTr="00EF2558">
              <w:trPr>
                <w:trHeight w:val="305"/>
              </w:trPr>
              <w:tc>
                <w:tcPr>
                  <w:tcW w:w="159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64F5EA62" w14:textId="77777777" w:rsidR="008807F5" w:rsidRPr="00271ACA" w:rsidRDefault="008807F5" w:rsidP="0076786A">
                  <w:pPr>
                    <w:jc w:val="center"/>
                    <w:rPr>
                      <w:rFonts w:ascii="Arial" w:hAnsi="Arial" w:cs="Arial"/>
                      <w:b/>
                      <w:bCs/>
                      <w:smallCaps/>
                      <w:sz w:val="20"/>
                    </w:rPr>
                  </w:pPr>
                  <w:r w:rsidRPr="00271ACA">
                    <w:rPr>
                      <w:rFonts w:ascii="Arial" w:hAnsi="Arial" w:cs="Arial"/>
                      <w:b/>
                      <w:bCs/>
                      <w:smallCaps/>
                      <w:sz w:val="20"/>
                      <w:szCs w:val="22"/>
                    </w:rPr>
                    <w:t>For positions starting</w:t>
                  </w:r>
                </w:p>
              </w:tc>
              <w:tc>
                <w:tcPr>
                  <w:tcW w:w="4205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492DAD4F" w14:textId="77777777" w:rsidR="008807F5" w:rsidRPr="00271ACA" w:rsidRDefault="008807F5" w:rsidP="0076786A">
                  <w:pPr>
                    <w:jc w:val="center"/>
                    <w:rPr>
                      <w:rFonts w:ascii="Arial" w:hAnsi="Arial" w:cs="Arial"/>
                      <w:b/>
                      <w:bCs/>
                      <w:smallCaps/>
                      <w:sz w:val="20"/>
                    </w:rPr>
                  </w:pPr>
                  <w:r w:rsidRPr="00271ACA">
                    <w:rPr>
                      <w:rFonts w:ascii="Arial" w:hAnsi="Arial" w:cs="Arial"/>
                      <w:b/>
                      <w:bCs/>
                      <w:smallCaps/>
                      <w:sz w:val="20"/>
                      <w:szCs w:val="22"/>
                    </w:rPr>
                    <w:t>Positions Available</w:t>
                  </w:r>
                </w:p>
              </w:tc>
              <w:tc>
                <w:tcPr>
                  <w:tcW w:w="205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6CDFA113" w14:textId="77777777" w:rsidR="00EF2558" w:rsidRDefault="008807F5" w:rsidP="0076786A">
                  <w:pPr>
                    <w:jc w:val="center"/>
                    <w:rPr>
                      <w:rFonts w:ascii="Arial" w:hAnsi="Arial" w:cs="Arial"/>
                      <w:b/>
                      <w:bCs/>
                      <w:smallCaps/>
                      <w:sz w:val="20"/>
                      <w:szCs w:val="22"/>
                    </w:rPr>
                  </w:pPr>
                  <w:r w:rsidRPr="00271ACA">
                    <w:rPr>
                      <w:rFonts w:ascii="Arial" w:hAnsi="Arial" w:cs="Arial"/>
                      <w:b/>
                      <w:bCs/>
                      <w:smallCaps/>
                      <w:sz w:val="20"/>
                      <w:szCs w:val="22"/>
                    </w:rPr>
                    <w:t xml:space="preserve">Application </w:t>
                  </w:r>
                </w:p>
                <w:p w14:paraId="785E8544" w14:textId="2300B2FF" w:rsidR="008807F5" w:rsidRPr="00271ACA" w:rsidRDefault="008807F5" w:rsidP="0076786A">
                  <w:pPr>
                    <w:jc w:val="center"/>
                    <w:rPr>
                      <w:rFonts w:ascii="Arial" w:hAnsi="Arial" w:cs="Arial"/>
                      <w:b/>
                      <w:bCs/>
                      <w:smallCaps/>
                      <w:sz w:val="20"/>
                    </w:rPr>
                  </w:pPr>
                  <w:r w:rsidRPr="00271ACA">
                    <w:rPr>
                      <w:rFonts w:ascii="Arial" w:hAnsi="Arial" w:cs="Arial"/>
                      <w:b/>
                      <w:bCs/>
                      <w:smallCaps/>
                      <w:sz w:val="20"/>
                      <w:szCs w:val="22"/>
                    </w:rPr>
                    <w:t>process opens</w:t>
                  </w:r>
                </w:p>
              </w:tc>
              <w:tc>
                <w:tcPr>
                  <w:tcW w:w="21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D2B6C2D" w14:textId="77777777" w:rsidR="008807F5" w:rsidRPr="00271ACA" w:rsidRDefault="008807F5" w:rsidP="0076786A">
                  <w:pPr>
                    <w:jc w:val="center"/>
                    <w:rPr>
                      <w:rFonts w:ascii="Arial" w:hAnsi="Arial" w:cs="Arial"/>
                      <w:b/>
                      <w:bCs/>
                      <w:smallCaps/>
                      <w:sz w:val="20"/>
                    </w:rPr>
                  </w:pPr>
                  <w:r w:rsidRPr="00271ACA">
                    <w:rPr>
                      <w:rFonts w:ascii="Arial" w:hAnsi="Arial" w:cs="Arial"/>
                      <w:b/>
                      <w:bCs/>
                      <w:smallCaps/>
                      <w:sz w:val="20"/>
                      <w:szCs w:val="22"/>
                    </w:rPr>
                    <w:t>Application process closes</w:t>
                  </w:r>
                </w:p>
              </w:tc>
            </w:tr>
            <w:tr w:rsidR="0083106A" w14:paraId="1541836E" w14:textId="77777777" w:rsidTr="00EF2558">
              <w:trPr>
                <w:trHeight w:val="309"/>
              </w:trPr>
              <w:tc>
                <w:tcPr>
                  <w:tcW w:w="1598" w:type="dxa"/>
                  <w:vMerge w:val="restart"/>
                  <w:tcBorders>
                    <w:top w:val="nil"/>
                    <w:left w:val="single" w:sz="8" w:space="0" w:color="auto"/>
                    <w:right w:val="single" w:sz="8" w:space="0" w:color="auto"/>
                  </w:tcBorders>
                  <w:shd w:val="clear" w:color="auto" w:fill="FDE9D9"/>
                  <w:vAlign w:val="center"/>
                </w:tcPr>
                <w:p w14:paraId="243CBF9C" w14:textId="570A96AC" w:rsidR="0083106A" w:rsidRPr="00271ACA" w:rsidRDefault="0083106A" w:rsidP="000D5499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</w:rPr>
                  </w:pPr>
                  <w:r w:rsidRPr="00271ACA">
                    <w:rPr>
                      <w:rFonts w:ascii="Arial" w:hAnsi="Arial" w:cs="Arial"/>
                      <w:b/>
                      <w:bCs/>
                      <w:sz w:val="18"/>
                      <w:szCs w:val="22"/>
                    </w:rPr>
                    <w:t>J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22"/>
                    </w:rPr>
                    <w:t>ul</w:t>
                  </w:r>
                  <w:r w:rsidR="00B275FA">
                    <w:rPr>
                      <w:rFonts w:ascii="Arial" w:hAnsi="Arial" w:cs="Arial"/>
                      <w:b/>
                      <w:bCs/>
                      <w:sz w:val="18"/>
                      <w:szCs w:val="22"/>
                    </w:rPr>
                    <w:t>y</w:t>
                  </w:r>
                  <w:r w:rsidR="009F2437">
                    <w:rPr>
                      <w:rFonts w:ascii="Arial" w:hAnsi="Arial" w:cs="Arial"/>
                      <w:b/>
                      <w:bCs/>
                      <w:sz w:val="18"/>
                      <w:szCs w:val="22"/>
                    </w:rPr>
                    <w:t xml:space="preserve"> 202</w:t>
                  </w:r>
                  <w:r w:rsidR="006D64C1">
                    <w:rPr>
                      <w:rFonts w:ascii="Arial" w:hAnsi="Arial" w:cs="Arial"/>
                      <w:b/>
                      <w:bCs/>
                      <w:sz w:val="18"/>
                      <w:szCs w:val="22"/>
                    </w:rPr>
                    <w:t>4</w:t>
                  </w:r>
                </w:p>
              </w:tc>
              <w:tc>
                <w:tcPr>
                  <w:tcW w:w="1344" w:type="dxa"/>
                  <w:tcBorders>
                    <w:top w:val="single" w:sz="8" w:space="0" w:color="auto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FDE9D9"/>
                  <w:vAlign w:val="center"/>
                </w:tcPr>
                <w:p w14:paraId="498F9438" w14:textId="77777777" w:rsidR="0083106A" w:rsidRPr="00271ACA" w:rsidRDefault="0083106A" w:rsidP="0076786A">
                  <w:pPr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208" w:type="dxa"/>
                  <w:tcBorders>
                    <w:top w:val="single" w:sz="8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DE9D9"/>
                  <w:vAlign w:val="center"/>
                </w:tcPr>
                <w:p w14:paraId="24360C4D" w14:textId="77777777" w:rsidR="0083106A" w:rsidRDefault="0083106A" w:rsidP="0076786A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  <w:r w:rsidRPr="00271ACA"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  <w:t>Funded</w:t>
                  </w:r>
                  <w:r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  <w:t xml:space="preserve"> by </w:t>
                  </w:r>
                </w:p>
                <w:p w14:paraId="4882A549" w14:textId="77777777" w:rsidR="0083106A" w:rsidRPr="00271ACA" w:rsidRDefault="000F2010" w:rsidP="00B275FA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  <w:t>Sick</w:t>
                  </w:r>
                  <w:r w:rsidR="0083106A"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  <w:t>Kids</w:t>
                  </w:r>
                </w:p>
              </w:tc>
              <w:tc>
                <w:tcPr>
                  <w:tcW w:w="1653" w:type="dxa"/>
                  <w:tcBorders>
                    <w:top w:val="single" w:sz="8" w:space="0" w:color="auto"/>
                    <w:left w:val="dotted" w:sz="4" w:space="0" w:color="auto"/>
                    <w:bottom w:val="dotted" w:sz="4" w:space="0" w:color="auto"/>
                    <w:right w:val="single" w:sz="8" w:space="0" w:color="auto"/>
                  </w:tcBorders>
                  <w:shd w:val="clear" w:color="auto" w:fill="FDE9D9"/>
                  <w:vAlign w:val="center"/>
                </w:tcPr>
                <w:p w14:paraId="570BCE04" w14:textId="77777777" w:rsidR="0083106A" w:rsidRPr="00271ACA" w:rsidRDefault="0083106A" w:rsidP="0076786A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  <w:r w:rsidRPr="00271ACA"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  <w:t>Self-Funded</w:t>
                  </w:r>
                </w:p>
                <w:p w14:paraId="7AEB49E3" w14:textId="77777777" w:rsidR="0083106A" w:rsidRPr="00C54B37" w:rsidRDefault="0083106A" w:rsidP="00B275FA">
                  <w:pPr>
                    <w:jc w:val="center"/>
                    <w:rPr>
                      <w:rFonts w:ascii="Arial Narrow" w:hAnsi="Arial Narrow" w:cs="Arial"/>
                      <w:b/>
                      <w:bCs/>
                      <w:color w:val="984806"/>
                      <w:sz w:val="16"/>
                      <w:szCs w:val="16"/>
                    </w:rPr>
                  </w:pPr>
                </w:p>
              </w:tc>
              <w:tc>
                <w:tcPr>
                  <w:tcW w:w="2059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FDE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F7E92E2" w14:textId="269392D6" w:rsidR="0083106A" w:rsidRPr="00624C87" w:rsidRDefault="006D64C1" w:rsidP="006C5AF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2060"/>
                      <w:sz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22"/>
                    </w:rPr>
                    <w:t>June</w:t>
                  </w:r>
                  <w:r w:rsidR="0083106A" w:rsidRPr="000F2010">
                    <w:rPr>
                      <w:rFonts w:ascii="Arial" w:hAnsi="Arial" w:cs="Arial"/>
                      <w:b/>
                      <w:bCs/>
                      <w:sz w:val="18"/>
                      <w:szCs w:val="22"/>
                    </w:rPr>
                    <w:t xml:space="preserve"> 1</w:t>
                  </w:r>
                  <w:r w:rsidR="00216C2E" w:rsidRPr="000F2010">
                    <w:rPr>
                      <w:rFonts w:ascii="Arial" w:hAnsi="Arial" w:cs="Arial"/>
                      <w:b/>
                      <w:bCs/>
                      <w:sz w:val="18"/>
                      <w:szCs w:val="22"/>
                    </w:rPr>
                    <w:t>5</w:t>
                  </w:r>
                  <w:r w:rsidR="00616859">
                    <w:rPr>
                      <w:rFonts w:ascii="Arial" w:hAnsi="Arial" w:cs="Arial"/>
                      <w:b/>
                      <w:bCs/>
                      <w:sz w:val="18"/>
                      <w:szCs w:val="22"/>
                    </w:rPr>
                    <w:t>, 202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22"/>
                    </w:rPr>
                    <w:t>2</w:t>
                  </w:r>
                </w:p>
              </w:tc>
              <w:tc>
                <w:tcPr>
                  <w:tcW w:w="2101" w:type="dxa"/>
                  <w:vMerge w:val="restart"/>
                  <w:tcBorders>
                    <w:top w:val="nil"/>
                    <w:left w:val="nil"/>
                    <w:right w:val="single" w:sz="8" w:space="0" w:color="auto"/>
                  </w:tcBorders>
                  <w:shd w:val="clear" w:color="auto" w:fill="FDE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5D5C70A" w14:textId="74A24FCD" w:rsidR="0083106A" w:rsidRPr="00051C23" w:rsidRDefault="006D64C1" w:rsidP="006C5AF5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22"/>
                    </w:rPr>
                    <w:t>August</w:t>
                  </w:r>
                  <w:r w:rsidR="00616859">
                    <w:rPr>
                      <w:rFonts w:ascii="Arial" w:hAnsi="Arial" w:cs="Arial"/>
                      <w:b/>
                      <w:bCs/>
                      <w:sz w:val="18"/>
                      <w:szCs w:val="22"/>
                    </w:rPr>
                    <w:t xml:space="preserve"> 31, 202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22"/>
                    </w:rPr>
                    <w:t>2</w:t>
                  </w:r>
                </w:p>
              </w:tc>
            </w:tr>
            <w:tr w:rsidR="0083106A" w14:paraId="29931F3F" w14:textId="77777777" w:rsidTr="00EF2558">
              <w:trPr>
                <w:trHeight w:val="302"/>
              </w:trPr>
              <w:tc>
                <w:tcPr>
                  <w:tcW w:w="1598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FDE9D9"/>
                  <w:vAlign w:val="center"/>
                </w:tcPr>
                <w:p w14:paraId="0D5BE0AA" w14:textId="77777777" w:rsidR="0083106A" w:rsidRPr="00271ACA" w:rsidRDefault="0083106A" w:rsidP="0076786A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</w:rPr>
                  </w:pPr>
                </w:p>
              </w:tc>
              <w:tc>
                <w:tcPr>
                  <w:tcW w:w="1344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FDE9D9"/>
                  <w:vAlign w:val="center"/>
                </w:tcPr>
                <w:p w14:paraId="18C69B19" w14:textId="77777777" w:rsidR="0083106A" w:rsidRPr="00271ACA" w:rsidRDefault="0083106A" w:rsidP="0076786A">
                  <w:pPr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  <w:r w:rsidRPr="00271ACA"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  <w:t xml:space="preserve"> General</w:t>
                  </w:r>
                </w:p>
              </w:tc>
              <w:tc>
                <w:tcPr>
                  <w:tcW w:w="120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DE9D9"/>
                  <w:vAlign w:val="center"/>
                </w:tcPr>
                <w:p w14:paraId="1638D08C" w14:textId="77777777" w:rsidR="0083106A" w:rsidRPr="00271ACA" w:rsidRDefault="0083106A" w:rsidP="0076786A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  <w:r w:rsidRPr="00271ACA"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  <w:t>Yes</w:t>
                  </w:r>
                </w:p>
              </w:tc>
              <w:tc>
                <w:tcPr>
                  <w:tcW w:w="165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8" w:space="0" w:color="auto"/>
                  </w:tcBorders>
                  <w:shd w:val="clear" w:color="auto" w:fill="FDE9D9"/>
                  <w:vAlign w:val="center"/>
                </w:tcPr>
                <w:p w14:paraId="1CA542C2" w14:textId="77777777" w:rsidR="0083106A" w:rsidRPr="00C15525" w:rsidRDefault="0083106A" w:rsidP="0076786A">
                  <w:pPr>
                    <w:jc w:val="center"/>
                    <w:rPr>
                      <w:rFonts w:ascii="Arial Narrow" w:hAnsi="Arial Narrow" w:cs="Arial"/>
                      <w:b/>
                      <w:bCs/>
                      <w:color w:val="002060"/>
                      <w:sz w:val="16"/>
                      <w:szCs w:val="16"/>
                    </w:rPr>
                  </w:pPr>
                  <w:r w:rsidRPr="00271ACA"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  <w:t>Yes</w:t>
                  </w:r>
                </w:p>
              </w:tc>
              <w:tc>
                <w:tcPr>
                  <w:tcW w:w="2059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FDE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AFED34A" w14:textId="77777777" w:rsidR="0083106A" w:rsidRPr="00624C87" w:rsidRDefault="0083106A" w:rsidP="0076786A">
                  <w:pPr>
                    <w:jc w:val="center"/>
                    <w:rPr>
                      <w:rFonts w:ascii="Arial" w:hAnsi="Arial" w:cs="Arial"/>
                      <w:b/>
                      <w:bCs/>
                      <w:color w:val="002060"/>
                      <w:sz w:val="18"/>
                    </w:rPr>
                  </w:pPr>
                </w:p>
              </w:tc>
              <w:tc>
                <w:tcPr>
                  <w:tcW w:w="2101" w:type="dxa"/>
                  <w:vMerge/>
                  <w:tcBorders>
                    <w:left w:val="nil"/>
                    <w:right w:val="single" w:sz="8" w:space="0" w:color="auto"/>
                  </w:tcBorders>
                  <w:shd w:val="clear" w:color="auto" w:fill="FDE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CFC63F2" w14:textId="77777777" w:rsidR="0083106A" w:rsidRPr="00624C87" w:rsidRDefault="0083106A" w:rsidP="0076786A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18"/>
                    </w:rPr>
                  </w:pPr>
                </w:p>
              </w:tc>
            </w:tr>
            <w:tr w:rsidR="0083106A" w14:paraId="7792A17F" w14:textId="77777777" w:rsidTr="00EF2558">
              <w:trPr>
                <w:trHeight w:val="302"/>
              </w:trPr>
              <w:tc>
                <w:tcPr>
                  <w:tcW w:w="1598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FDE9D9"/>
                  <w:vAlign w:val="center"/>
                </w:tcPr>
                <w:p w14:paraId="0C226FC2" w14:textId="77777777" w:rsidR="0083106A" w:rsidRPr="00271ACA" w:rsidRDefault="0083106A" w:rsidP="0076786A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</w:rPr>
                  </w:pPr>
                </w:p>
              </w:tc>
              <w:tc>
                <w:tcPr>
                  <w:tcW w:w="1344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FDE9D9"/>
                  <w:vAlign w:val="center"/>
                </w:tcPr>
                <w:p w14:paraId="20261DFA" w14:textId="77777777" w:rsidR="0083106A" w:rsidRPr="00271ACA" w:rsidRDefault="0083106A" w:rsidP="0076786A">
                  <w:pPr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  <w:r w:rsidRPr="00271ACA"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  <w:t xml:space="preserve"> Neuro</w:t>
                  </w:r>
                  <w:r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  <w:t>radiology</w:t>
                  </w:r>
                </w:p>
              </w:tc>
              <w:tc>
                <w:tcPr>
                  <w:tcW w:w="120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DE9D9"/>
                  <w:vAlign w:val="center"/>
                </w:tcPr>
                <w:p w14:paraId="7158B1A5" w14:textId="77777777" w:rsidR="0083106A" w:rsidRPr="00271ACA" w:rsidRDefault="009D7538" w:rsidP="0076786A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  <w:t>Yes</w:t>
                  </w:r>
                </w:p>
              </w:tc>
              <w:tc>
                <w:tcPr>
                  <w:tcW w:w="165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8" w:space="0" w:color="auto"/>
                  </w:tcBorders>
                  <w:shd w:val="clear" w:color="auto" w:fill="FDE9D9"/>
                  <w:vAlign w:val="center"/>
                </w:tcPr>
                <w:p w14:paraId="72A3FF20" w14:textId="77777777" w:rsidR="0083106A" w:rsidRPr="00C15525" w:rsidRDefault="00B33667" w:rsidP="00FB6DAE">
                  <w:pPr>
                    <w:jc w:val="center"/>
                    <w:rPr>
                      <w:rFonts w:ascii="Arial Narrow" w:hAnsi="Arial Narrow" w:cs="Arial"/>
                      <w:b/>
                      <w:bCs/>
                      <w:color w:val="984806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  <w:t>Yes</w:t>
                  </w:r>
                </w:p>
              </w:tc>
              <w:tc>
                <w:tcPr>
                  <w:tcW w:w="2059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FDE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87F55F4" w14:textId="77777777" w:rsidR="0083106A" w:rsidRPr="00624C87" w:rsidRDefault="0083106A" w:rsidP="0076786A">
                  <w:pPr>
                    <w:jc w:val="center"/>
                    <w:rPr>
                      <w:rFonts w:ascii="Arial" w:hAnsi="Arial" w:cs="Arial"/>
                      <w:b/>
                      <w:bCs/>
                      <w:color w:val="002060"/>
                      <w:sz w:val="18"/>
                    </w:rPr>
                  </w:pPr>
                </w:p>
              </w:tc>
              <w:tc>
                <w:tcPr>
                  <w:tcW w:w="2101" w:type="dxa"/>
                  <w:vMerge/>
                  <w:tcBorders>
                    <w:left w:val="nil"/>
                    <w:right w:val="single" w:sz="8" w:space="0" w:color="auto"/>
                  </w:tcBorders>
                  <w:shd w:val="clear" w:color="auto" w:fill="FDE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81137B2" w14:textId="77777777" w:rsidR="0083106A" w:rsidRPr="00624C87" w:rsidRDefault="0083106A" w:rsidP="0076786A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18"/>
                    </w:rPr>
                  </w:pPr>
                </w:p>
              </w:tc>
            </w:tr>
            <w:tr w:rsidR="0083106A" w14:paraId="323DB6F4" w14:textId="77777777" w:rsidTr="00EF2558">
              <w:trPr>
                <w:trHeight w:val="302"/>
              </w:trPr>
              <w:tc>
                <w:tcPr>
                  <w:tcW w:w="1598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FDE9D9"/>
                  <w:vAlign w:val="center"/>
                </w:tcPr>
                <w:p w14:paraId="4F4A6C50" w14:textId="77777777" w:rsidR="0083106A" w:rsidRPr="00271ACA" w:rsidRDefault="0083106A" w:rsidP="0076786A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</w:rPr>
                  </w:pPr>
                </w:p>
              </w:tc>
              <w:tc>
                <w:tcPr>
                  <w:tcW w:w="1344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FDE9D9"/>
                  <w:vAlign w:val="center"/>
                </w:tcPr>
                <w:p w14:paraId="752A178B" w14:textId="77777777" w:rsidR="0083106A" w:rsidRPr="00271ACA" w:rsidRDefault="0083106A" w:rsidP="0076786A">
                  <w:pPr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  <w:r w:rsidRPr="00271ACA"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  <w:t xml:space="preserve"> Interventional</w:t>
                  </w:r>
                </w:p>
              </w:tc>
              <w:tc>
                <w:tcPr>
                  <w:tcW w:w="120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DE9D9"/>
                  <w:vAlign w:val="center"/>
                </w:tcPr>
                <w:p w14:paraId="6AD63192" w14:textId="77777777" w:rsidR="0083106A" w:rsidRPr="00271ACA" w:rsidRDefault="00411B83" w:rsidP="0076786A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  <w:t>Yes</w:t>
                  </w:r>
                </w:p>
              </w:tc>
              <w:tc>
                <w:tcPr>
                  <w:tcW w:w="165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8" w:space="0" w:color="auto"/>
                  </w:tcBorders>
                  <w:shd w:val="clear" w:color="auto" w:fill="FDE9D9"/>
                  <w:vAlign w:val="center"/>
                </w:tcPr>
                <w:p w14:paraId="36389478" w14:textId="1574FB24" w:rsidR="0083106A" w:rsidRPr="00C15525" w:rsidRDefault="0037307E" w:rsidP="0076786A">
                  <w:pPr>
                    <w:jc w:val="center"/>
                    <w:rPr>
                      <w:rFonts w:ascii="Arial Narrow" w:hAnsi="Arial Narrow" w:cs="Arial"/>
                      <w:b/>
                      <w:bCs/>
                      <w:color w:val="984806"/>
                      <w:sz w:val="16"/>
                      <w:szCs w:val="16"/>
                    </w:rPr>
                  </w:pPr>
                  <w:r w:rsidRPr="0037307E"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  <w:t>Yes</w:t>
                  </w:r>
                </w:p>
              </w:tc>
              <w:tc>
                <w:tcPr>
                  <w:tcW w:w="2059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FDE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3A47EC2" w14:textId="77777777" w:rsidR="0083106A" w:rsidRPr="00624C87" w:rsidRDefault="0083106A" w:rsidP="0076786A">
                  <w:pPr>
                    <w:jc w:val="center"/>
                    <w:rPr>
                      <w:rFonts w:ascii="Arial" w:hAnsi="Arial" w:cs="Arial"/>
                      <w:b/>
                      <w:bCs/>
                      <w:color w:val="002060"/>
                      <w:sz w:val="18"/>
                    </w:rPr>
                  </w:pPr>
                </w:p>
              </w:tc>
              <w:tc>
                <w:tcPr>
                  <w:tcW w:w="2101" w:type="dxa"/>
                  <w:vMerge/>
                  <w:tcBorders>
                    <w:left w:val="nil"/>
                    <w:right w:val="single" w:sz="8" w:space="0" w:color="auto"/>
                  </w:tcBorders>
                  <w:shd w:val="clear" w:color="auto" w:fill="FDE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89FB709" w14:textId="77777777" w:rsidR="0083106A" w:rsidRPr="00624C87" w:rsidRDefault="0083106A" w:rsidP="0076786A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18"/>
                    </w:rPr>
                  </w:pPr>
                </w:p>
              </w:tc>
            </w:tr>
            <w:tr w:rsidR="0083106A" w14:paraId="24F3CEB5" w14:textId="77777777" w:rsidTr="00EF2558">
              <w:trPr>
                <w:trHeight w:val="302"/>
              </w:trPr>
              <w:tc>
                <w:tcPr>
                  <w:tcW w:w="1598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FDE9D9"/>
                  <w:vAlign w:val="center"/>
                </w:tcPr>
                <w:p w14:paraId="04A06A96" w14:textId="77777777" w:rsidR="0083106A" w:rsidRPr="00271ACA" w:rsidRDefault="0083106A" w:rsidP="0076786A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</w:rPr>
                  </w:pPr>
                </w:p>
              </w:tc>
              <w:tc>
                <w:tcPr>
                  <w:tcW w:w="1344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FDE9D9"/>
                  <w:vAlign w:val="center"/>
                </w:tcPr>
                <w:p w14:paraId="1925BBF6" w14:textId="77777777" w:rsidR="0083106A" w:rsidRPr="00271ACA" w:rsidRDefault="0083106A" w:rsidP="0076786A">
                  <w:pPr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  <w:r w:rsidRPr="00271ACA"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  <w:t xml:space="preserve"> Cardiac</w:t>
                  </w:r>
                  <w:r w:rsidR="00BE4EBD"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  <w:t xml:space="preserve"> Imaging</w:t>
                  </w:r>
                </w:p>
              </w:tc>
              <w:tc>
                <w:tcPr>
                  <w:tcW w:w="120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DE9D9"/>
                  <w:vAlign w:val="center"/>
                </w:tcPr>
                <w:p w14:paraId="57A87A13" w14:textId="77777777" w:rsidR="0083106A" w:rsidRPr="00271ACA" w:rsidRDefault="006C5AF5" w:rsidP="0076786A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  <w:t>Yes</w:t>
                  </w:r>
                </w:p>
              </w:tc>
              <w:tc>
                <w:tcPr>
                  <w:tcW w:w="165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8" w:space="0" w:color="auto"/>
                  </w:tcBorders>
                  <w:shd w:val="clear" w:color="auto" w:fill="FDE9D9"/>
                  <w:vAlign w:val="center"/>
                </w:tcPr>
                <w:p w14:paraId="755FFD19" w14:textId="77777777" w:rsidR="0083106A" w:rsidRPr="00C15525" w:rsidRDefault="006C5AF5" w:rsidP="0076786A">
                  <w:pPr>
                    <w:jc w:val="center"/>
                    <w:rPr>
                      <w:rFonts w:ascii="Arial Narrow" w:hAnsi="Arial Narrow" w:cs="Arial"/>
                      <w:b/>
                      <w:bCs/>
                      <w:color w:val="002060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  <w:t>Yes</w:t>
                  </w:r>
                </w:p>
              </w:tc>
              <w:tc>
                <w:tcPr>
                  <w:tcW w:w="2059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FDE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E7D8BE2" w14:textId="77777777" w:rsidR="0083106A" w:rsidRPr="00624C87" w:rsidRDefault="0083106A" w:rsidP="0076786A">
                  <w:pPr>
                    <w:jc w:val="center"/>
                    <w:rPr>
                      <w:rFonts w:ascii="Arial" w:hAnsi="Arial" w:cs="Arial"/>
                      <w:b/>
                      <w:bCs/>
                      <w:color w:val="002060"/>
                      <w:sz w:val="18"/>
                    </w:rPr>
                  </w:pPr>
                </w:p>
              </w:tc>
              <w:tc>
                <w:tcPr>
                  <w:tcW w:w="2101" w:type="dxa"/>
                  <w:vMerge/>
                  <w:tcBorders>
                    <w:left w:val="nil"/>
                    <w:right w:val="single" w:sz="8" w:space="0" w:color="auto"/>
                  </w:tcBorders>
                  <w:shd w:val="clear" w:color="auto" w:fill="FDE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16C5B35" w14:textId="77777777" w:rsidR="0083106A" w:rsidRPr="00624C87" w:rsidRDefault="0083106A" w:rsidP="0076786A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18"/>
                    </w:rPr>
                  </w:pPr>
                </w:p>
              </w:tc>
            </w:tr>
            <w:tr w:rsidR="0083106A" w14:paraId="6336371A" w14:textId="77777777" w:rsidTr="00EF2558">
              <w:trPr>
                <w:trHeight w:val="302"/>
              </w:trPr>
              <w:tc>
                <w:tcPr>
                  <w:tcW w:w="1598" w:type="dxa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DE9D9"/>
                  <w:vAlign w:val="center"/>
                </w:tcPr>
                <w:p w14:paraId="384DB00D" w14:textId="77777777" w:rsidR="0083106A" w:rsidRPr="00271ACA" w:rsidRDefault="0083106A" w:rsidP="0076786A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</w:rPr>
                  </w:pPr>
                </w:p>
              </w:tc>
              <w:tc>
                <w:tcPr>
                  <w:tcW w:w="1344" w:type="dxa"/>
                  <w:tcBorders>
                    <w:top w:val="dotted" w:sz="4" w:space="0" w:color="auto"/>
                    <w:left w:val="nil"/>
                    <w:bottom w:val="single" w:sz="8" w:space="0" w:color="auto"/>
                    <w:right w:val="dotted" w:sz="4" w:space="0" w:color="auto"/>
                  </w:tcBorders>
                  <w:shd w:val="clear" w:color="auto" w:fill="FDE9D9"/>
                  <w:vAlign w:val="center"/>
                </w:tcPr>
                <w:p w14:paraId="1767A257" w14:textId="77777777" w:rsidR="0083106A" w:rsidRPr="00271ACA" w:rsidRDefault="0083106A" w:rsidP="0083106A">
                  <w:pPr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  <w:r w:rsidRPr="00271ACA"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  <w:t>Nuclear Medicine</w:t>
                  </w:r>
                </w:p>
              </w:tc>
              <w:tc>
                <w:tcPr>
                  <w:tcW w:w="1208" w:type="dxa"/>
                  <w:tcBorders>
                    <w:top w:val="dotted" w:sz="4" w:space="0" w:color="auto"/>
                    <w:left w:val="dotted" w:sz="4" w:space="0" w:color="auto"/>
                    <w:bottom w:val="single" w:sz="8" w:space="0" w:color="auto"/>
                    <w:right w:val="dotted" w:sz="4" w:space="0" w:color="auto"/>
                  </w:tcBorders>
                  <w:shd w:val="clear" w:color="auto" w:fill="FDE9D9"/>
                  <w:vAlign w:val="center"/>
                </w:tcPr>
                <w:p w14:paraId="7DCB9F3F" w14:textId="77777777" w:rsidR="0083106A" w:rsidRPr="00271ACA" w:rsidRDefault="00411B83" w:rsidP="00B33667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  <w:t>No</w:t>
                  </w:r>
                </w:p>
              </w:tc>
              <w:tc>
                <w:tcPr>
                  <w:tcW w:w="1653" w:type="dxa"/>
                  <w:tcBorders>
                    <w:top w:val="dotted" w:sz="4" w:space="0" w:color="auto"/>
                    <w:left w:val="dotted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DE9D9"/>
                  <w:vAlign w:val="center"/>
                </w:tcPr>
                <w:p w14:paraId="07A92435" w14:textId="77777777" w:rsidR="0083106A" w:rsidRPr="00C15525" w:rsidRDefault="006C5AF5" w:rsidP="00B33667">
                  <w:pPr>
                    <w:jc w:val="center"/>
                    <w:rPr>
                      <w:rFonts w:ascii="Arial Narrow" w:hAnsi="Arial Narrow" w:cs="Arial"/>
                      <w:b/>
                      <w:bCs/>
                      <w:color w:val="002060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  <w:t>Yes</w:t>
                  </w:r>
                </w:p>
              </w:tc>
              <w:tc>
                <w:tcPr>
                  <w:tcW w:w="2059" w:type="dxa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DE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EDEC384" w14:textId="77777777" w:rsidR="0083106A" w:rsidRPr="00624C87" w:rsidRDefault="0083106A" w:rsidP="0076786A">
                  <w:pPr>
                    <w:jc w:val="center"/>
                    <w:rPr>
                      <w:rFonts w:ascii="Arial" w:hAnsi="Arial" w:cs="Arial"/>
                      <w:b/>
                      <w:bCs/>
                      <w:color w:val="002060"/>
                      <w:sz w:val="18"/>
                    </w:rPr>
                  </w:pPr>
                </w:p>
              </w:tc>
              <w:tc>
                <w:tcPr>
                  <w:tcW w:w="2101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DE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2FF9CFC" w14:textId="77777777" w:rsidR="0083106A" w:rsidRPr="00624C87" w:rsidRDefault="0083106A" w:rsidP="0076786A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18"/>
                    </w:rPr>
                  </w:pPr>
                </w:p>
              </w:tc>
            </w:tr>
          </w:tbl>
          <w:p w14:paraId="31ECCC32" w14:textId="77777777" w:rsidR="00C854B9" w:rsidRPr="004F7DDE" w:rsidRDefault="00C854B9" w:rsidP="00474EE3">
            <w:pPr>
              <w:rPr>
                <w:rFonts w:ascii="Arial" w:hAnsi="Arial" w:cs="Arial"/>
                <w:sz w:val="4"/>
                <w:szCs w:val="4"/>
              </w:rPr>
            </w:pPr>
          </w:p>
          <w:p w14:paraId="64625548" w14:textId="77777777" w:rsidR="00C854B9" w:rsidRPr="004F7DDE" w:rsidRDefault="00C854B9" w:rsidP="004123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2B6E910F" w14:textId="77777777" w:rsidR="00C854B9" w:rsidRPr="004F7DDE" w:rsidRDefault="00C854B9" w:rsidP="0041233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23A7" w:rsidRPr="006A056A" w14:paraId="7CE8DE7D" w14:textId="77777777" w:rsidTr="008C7698">
        <w:tc>
          <w:tcPr>
            <w:tcW w:w="10458" w:type="dxa"/>
          </w:tcPr>
          <w:p w14:paraId="1754D47D" w14:textId="77777777" w:rsidR="008223A7" w:rsidRPr="004F7DDE" w:rsidRDefault="008223A7" w:rsidP="00474EE3">
            <w:pPr>
              <w:rPr>
                <w:rFonts w:ascii="Arial" w:hAnsi="Arial" w:cs="Arial"/>
                <w:color w:val="002060"/>
                <w:sz w:val="12"/>
                <w:szCs w:val="12"/>
              </w:rPr>
            </w:pPr>
          </w:p>
          <w:p w14:paraId="2C687D3A" w14:textId="77777777" w:rsidR="008223A7" w:rsidRPr="004F7DDE" w:rsidRDefault="008223A7" w:rsidP="00474EE3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 w:rsidRPr="004F7DDE">
              <w:rPr>
                <w:rFonts w:ascii="Arial" w:hAnsi="Arial" w:cs="Arial"/>
                <w:color w:val="002060"/>
                <w:sz w:val="40"/>
                <w:szCs w:val="40"/>
              </w:rPr>
              <w:sym w:font="Wingdings 2" w:char="F076"/>
            </w:r>
            <w:r w:rsidRPr="004F7DDE">
              <w:rPr>
                <w:rFonts w:ascii="Arial" w:hAnsi="Arial" w:cs="Arial"/>
                <w:color w:val="002060"/>
                <w:sz w:val="40"/>
                <w:szCs w:val="40"/>
              </w:rPr>
              <w:t xml:space="preserve"> </w:t>
            </w:r>
            <w:r w:rsidRPr="004F7DDE">
              <w:rPr>
                <w:rFonts w:ascii="Arial" w:hAnsi="Arial" w:cs="Arial"/>
                <w:b/>
                <w:smallCaps/>
                <w:color w:val="002060"/>
                <w:sz w:val="22"/>
                <w:szCs w:val="20"/>
                <w:u w:val="single"/>
              </w:rPr>
              <w:t>Complete pages 1, 2 and 3 and return with</w:t>
            </w:r>
            <w:r w:rsidRPr="004F7DDE">
              <w:rPr>
                <w:rFonts w:ascii="Arial" w:hAnsi="Arial" w:cs="Arial"/>
                <w:b/>
                <w:smallCaps/>
                <w:color w:val="002060"/>
                <w:sz w:val="22"/>
                <w:szCs w:val="20"/>
              </w:rPr>
              <w:t>:</w:t>
            </w:r>
          </w:p>
          <w:p w14:paraId="3F98EE4A" w14:textId="77777777" w:rsidR="008223A7" w:rsidRPr="004F7DDE" w:rsidRDefault="008223A7" w:rsidP="00474EE3">
            <w:pPr>
              <w:rPr>
                <w:rFonts w:ascii="Arial" w:hAnsi="Arial" w:cs="Arial"/>
                <w:sz w:val="4"/>
                <w:szCs w:val="4"/>
                <w:u w:val="single"/>
              </w:rPr>
            </w:pPr>
          </w:p>
          <w:p w14:paraId="68FA6D03" w14:textId="77777777" w:rsidR="008223A7" w:rsidRPr="00AF320A" w:rsidRDefault="008223A7" w:rsidP="004F7DDE">
            <w:pPr>
              <w:ind w:left="450"/>
              <w:rPr>
                <w:rFonts w:ascii="Arial" w:hAnsi="Arial" w:cs="Arial"/>
                <w:sz w:val="18"/>
                <w:szCs w:val="18"/>
              </w:rPr>
            </w:pPr>
            <w:r w:rsidRPr="004F7DDE">
              <w:rPr>
                <w:rFonts w:ascii="Arial" w:hAnsi="Arial" w:cs="Arial"/>
                <w:sz w:val="18"/>
                <w:szCs w:val="18"/>
              </w:rPr>
              <w:sym w:font="Wingdings 2" w:char="F02A"/>
            </w:r>
            <w:r w:rsidRPr="004F7DDE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AF320A">
              <w:rPr>
                <w:rFonts w:ascii="Arial" w:hAnsi="Arial" w:cs="Arial"/>
                <w:sz w:val="18"/>
                <w:szCs w:val="18"/>
              </w:rPr>
              <w:t>Applicant’s introduction letter</w:t>
            </w:r>
          </w:p>
          <w:p w14:paraId="6A350E03" w14:textId="77777777" w:rsidR="008223A7" w:rsidRPr="00AF320A" w:rsidRDefault="008223A7" w:rsidP="004F7DDE">
            <w:pPr>
              <w:ind w:left="450"/>
              <w:rPr>
                <w:rFonts w:ascii="Arial" w:hAnsi="Arial" w:cs="Arial"/>
                <w:sz w:val="18"/>
                <w:szCs w:val="18"/>
              </w:rPr>
            </w:pPr>
            <w:r w:rsidRPr="00AF320A">
              <w:rPr>
                <w:rFonts w:ascii="Arial" w:hAnsi="Arial" w:cs="Arial"/>
                <w:sz w:val="18"/>
                <w:szCs w:val="18"/>
              </w:rPr>
              <w:sym w:font="Wingdings 2" w:char="F02A"/>
            </w:r>
            <w:r w:rsidRPr="00AF320A">
              <w:rPr>
                <w:rFonts w:ascii="Arial" w:hAnsi="Arial" w:cs="Arial"/>
                <w:sz w:val="18"/>
                <w:szCs w:val="18"/>
              </w:rPr>
              <w:t xml:space="preserve">  Curriculum vitae</w:t>
            </w:r>
          </w:p>
          <w:p w14:paraId="106787F2" w14:textId="77777777" w:rsidR="008223A7" w:rsidRPr="004F7DDE" w:rsidRDefault="008223A7" w:rsidP="004F7DDE">
            <w:pPr>
              <w:ind w:left="450" w:hanging="180"/>
              <w:rPr>
                <w:rFonts w:ascii="Arial" w:hAnsi="Arial" w:cs="Arial"/>
                <w:sz w:val="18"/>
                <w:szCs w:val="18"/>
              </w:rPr>
            </w:pPr>
          </w:p>
          <w:p w14:paraId="6ED7163E" w14:textId="77777777" w:rsidR="008223A7" w:rsidRPr="008223A7" w:rsidRDefault="008223A7" w:rsidP="008223A7">
            <w:pPr>
              <w:ind w:left="450"/>
              <w:rPr>
                <w:rFonts w:ascii="Arial" w:hAnsi="Arial" w:cs="Arial"/>
                <w:sz w:val="18"/>
                <w:szCs w:val="18"/>
              </w:rPr>
            </w:pPr>
            <w:r w:rsidRPr="004F7DDE">
              <w:rPr>
                <w:rFonts w:ascii="Arial" w:hAnsi="Arial" w:cs="Arial"/>
                <w:b/>
                <w:sz w:val="18"/>
                <w:szCs w:val="18"/>
              </w:rPr>
              <w:t xml:space="preserve">The completed application and attachments </w:t>
            </w:r>
            <w:r>
              <w:rPr>
                <w:rFonts w:ascii="Arial" w:hAnsi="Arial" w:cs="Arial"/>
                <w:b/>
                <w:sz w:val="18"/>
                <w:szCs w:val="18"/>
              </w:rPr>
              <w:t>are to</w:t>
            </w:r>
            <w:r w:rsidRPr="004F7DDE">
              <w:rPr>
                <w:rFonts w:ascii="Arial" w:hAnsi="Arial" w:cs="Arial"/>
                <w:b/>
                <w:sz w:val="18"/>
                <w:szCs w:val="18"/>
              </w:rPr>
              <w:t xml:space="preserve"> be e-mailed to: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0E0C5E">
              <w:rPr>
                <w:rFonts w:ascii="Arial" w:hAnsi="Arial" w:cs="Arial"/>
                <w:sz w:val="18"/>
                <w:szCs w:val="18"/>
              </w:rPr>
              <w:t>k</w:t>
            </w:r>
            <w:r>
              <w:rPr>
                <w:rFonts w:ascii="Arial" w:hAnsi="Arial" w:cs="Arial"/>
                <w:sz w:val="18"/>
                <w:szCs w:val="18"/>
              </w:rPr>
              <w:t>atherine.mclaren</w:t>
            </w:r>
            <w:r w:rsidRPr="004F7DDE">
              <w:rPr>
                <w:rFonts w:ascii="Arial" w:hAnsi="Arial" w:cs="Arial"/>
                <w:sz w:val="18"/>
                <w:szCs w:val="18"/>
              </w:rPr>
              <w:t>@sickkids.ca</w:t>
            </w:r>
          </w:p>
          <w:p w14:paraId="4C7D45BA" w14:textId="77777777" w:rsidR="008223A7" w:rsidRPr="004F7DDE" w:rsidRDefault="008223A7" w:rsidP="008223A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54B9" w:rsidRPr="006A056A" w14:paraId="7EB76096" w14:textId="77777777" w:rsidTr="004F7DDE">
        <w:tc>
          <w:tcPr>
            <w:tcW w:w="10458" w:type="dxa"/>
          </w:tcPr>
          <w:p w14:paraId="0CAC4D29" w14:textId="77777777" w:rsidR="00C854B9" w:rsidRPr="004F7DDE" w:rsidRDefault="00C854B9" w:rsidP="00474EE3">
            <w:pPr>
              <w:rPr>
                <w:rFonts w:ascii="Arial" w:hAnsi="Arial" w:cs="Arial"/>
                <w:color w:val="002060"/>
                <w:sz w:val="12"/>
                <w:szCs w:val="12"/>
              </w:rPr>
            </w:pPr>
          </w:p>
          <w:p w14:paraId="4918D92A" w14:textId="4D97BA90" w:rsidR="00C854B9" w:rsidRDefault="00C854B9" w:rsidP="00051C23">
            <w:pPr>
              <w:rPr>
                <w:rFonts w:ascii="Arial" w:hAnsi="Arial" w:cs="Arial"/>
                <w:b/>
                <w:color w:val="002060"/>
                <w:sz w:val="20"/>
                <w:szCs w:val="18"/>
              </w:rPr>
            </w:pPr>
            <w:r w:rsidRPr="004F7DDE">
              <w:rPr>
                <w:rFonts w:ascii="Arial" w:hAnsi="Arial" w:cs="Arial"/>
                <w:color w:val="002060"/>
                <w:sz w:val="40"/>
                <w:szCs w:val="40"/>
              </w:rPr>
              <w:sym w:font="Wingdings" w:char="F08E"/>
            </w:r>
            <w:r w:rsidRPr="004F7DDE">
              <w:rPr>
                <w:rFonts w:ascii="Arial" w:hAnsi="Arial" w:cs="Arial"/>
                <w:color w:val="002060"/>
                <w:sz w:val="40"/>
                <w:szCs w:val="40"/>
              </w:rPr>
              <w:t xml:space="preserve"> </w:t>
            </w:r>
            <w:r w:rsidRPr="004F7DDE">
              <w:rPr>
                <w:rFonts w:ascii="Arial" w:hAnsi="Arial" w:cs="Arial"/>
                <w:b/>
                <w:smallCaps/>
                <w:color w:val="002060"/>
                <w:sz w:val="22"/>
                <w:szCs w:val="20"/>
                <w:u w:val="single"/>
              </w:rPr>
              <w:t xml:space="preserve">Reference letters must </w:t>
            </w:r>
            <w:r w:rsidR="008610F8">
              <w:rPr>
                <w:rFonts w:ascii="Arial" w:hAnsi="Arial" w:cs="Arial"/>
                <w:b/>
                <w:smallCaps/>
                <w:color w:val="002060"/>
                <w:sz w:val="22"/>
                <w:szCs w:val="20"/>
                <w:u w:val="single"/>
              </w:rPr>
              <w:t>be</w:t>
            </w:r>
            <w:r w:rsidR="00DF750D">
              <w:rPr>
                <w:rFonts w:ascii="Arial" w:hAnsi="Arial" w:cs="Arial"/>
                <w:b/>
                <w:smallCaps/>
                <w:color w:val="002060"/>
                <w:sz w:val="22"/>
                <w:szCs w:val="20"/>
                <w:u w:val="single"/>
              </w:rPr>
              <w:t xml:space="preserve"> </w:t>
            </w:r>
            <w:r w:rsidR="00616859">
              <w:rPr>
                <w:rFonts w:ascii="Arial" w:hAnsi="Arial" w:cs="Arial"/>
                <w:b/>
                <w:smallCaps/>
                <w:color w:val="002060"/>
                <w:sz w:val="22"/>
                <w:szCs w:val="20"/>
                <w:u w:val="single"/>
              </w:rPr>
              <w:t>dated 202</w:t>
            </w:r>
            <w:r w:rsidR="006D64C1">
              <w:rPr>
                <w:rFonts w:ascii="Arial" w:hAnsi="Arial" w:cs="Arial"/>
                <w:b/>
                <w:smallCaps/>
                <w:color w:val="002060"/>
                <w:sz w:val="22"/>
                <w:szCs w:val="20"/>
                <w:u w:val="single"/>
              </w:rPr>
              <w:t>2</w:t>
            </w:r>
            <w:r w:rsidR="000C306C">
              <w:rPr>
                <w:rFonts w:ascii="Arial" w:hAnsi="Arial" w:cs="Arial"/>
                <w:b/>
                <w:smallCaps/>
                <w:color w:val="002060"/>
                <w:sz w:val="22"/>
                <w:szCs w:val="20"/>
                <w:u w:val="single"/>
              </w:rPr>
              <w:t xml:space="preserve"> and </w:t>
            </w:r>
            <w:r w:rsidRPr="004F7DDE">
              <w:rPr>
                <w:rFonts w:ascii="Arial" w:hAnsi="Arial" w:cs="Arial"/>
                <w:b/>
                <w:smallCaps/>
                <w:color w:val="002060"/>
                <w:sz w:val="22"/>
                <w:szCs w:val="20"/>
                <w:u w:val="single"/>
              </w:rPr>
              <w:t>be addressed to</w:t>
            </w:r>
            <w:r w:rsidRPr="004F7DDE">
              <w:rPr>
                <w:rFonts w:ascii="Arial" w:hAnsi="Arial" w:cs="Arial"/>
                <w:b/>
                <w:smallCaps/>
                <w:color w:val="002060"/>
                <w:sz w:val="22"/>
                <w:szCs w:val="20"/>
              </w:rPr>
              <w:t>:</w:t>
            </w:r>
          </w:p>
          <w:p w14:paraId="594FEDBC" w14:textId="77777777" w:rsidR="00C854B9" w:rsidRPr="004F7DDE" w:rsidRDefault="00C854B9" w:rsidP="00474EE3">
            <w:pPr>
              <w:rPr>
                <w:rFonts w:ascii="Arial" w:hAnsi="Arial" w:cs="Arial"/>
                <w:b/>
                <w:color w:val="002060"/>
                <w:sz w:val="8"/>
                <w:szCs w:val="8"/>
              </w:rPr>
            </w:pPr>
          </w:p>
          <w:p w14:paraId="6A601817" w14:textId="77777777" w:rsidR="00C854B9" w:rsidRDefault="00C854B9" w:rsidP="004F7DDE">
            <w:pPr>
              <w:ind w:left="450"/>
              <w:rPr>
                <w:rFonts w:ascii="Arial" w:hAnsi="Arial" w:cs="Arial"/>
                <w:sz w:val="18"/>
                <w:szCs w:val="18"/>
              </w:rPr>
            </w:pPr>
            <w:r w:rsidRPr="004F7DDE">
              <w:rPr>
                <w:rFonts w:ascii="Arial" w:hAnsi="Arial" w:cs="Arial"/>
                <w:sz w:val="18"/>
                <w:szCs w:val="18"/>
              </w:rPr>
              <w:t>Dr. Oscar Navarro,</w:t>
            </w:r>
          </w:p>
          <w:p w14:paraId="03891F8C" w14:textId="77777777" w:rsidR="00C854B9" w:rsidRDefault="00C854B9" w:rsidP="004F7DDE">
            <w:pPr>
              <w:ind w:left="450"/>
              <w:rPr>
                <w:rFonts w:ascii="Arial" w:hAnsi="Arial" w:cs="Arial"/>
                <w:sz w:val="18"/>
                <w:szCs w:val="18"/>
              </w:rPr>
            </w:pPr>
            <w:r w:rsidRPr="004F7DDE">
              <w:rPr>
                <w:rFonts w:ascii="Arial" w:hAnsi="Arial" w:cs="Arial"/>
                <w:sz w:val="18"/>
                <w:szCs w:val="18"/>
              </w:rPr>
              <w:t>Director, Fellowship Program</w:t>
            </w:r>
          </w:p>
          <w:p w14:paraId="3E8BF4A2" w14:textId="77777777" w:rsidR="00C854B9" w:rsidRPr="004F7DDE" w:rsidRDefault="00C854B9" w:rsidP="004F7DDE">
            <w:pPr>
              <w:ind w:left="450"/>
              <w:rPr>
                <w:rFonts w:ascii="Arial" w:hAnsi="Arial" w:cs="Arial"/>
                <w:sz w:val="18"/>
                <w:szCs w:val="18"/>
              </w:rPr>
            </w:pPr>
            <w:r w:rsidRPr="004F7DDE">
              <w:rPr>
                <w:rFonts w:ascii="Arial" w:hAnsi="Arial" w:cs="Arial"/>
                <w:sz w:val="18"/>
                <w:szCs w:val="18"/>
              </w:rPr>
              <w:t>The Hospital for Sick Children</w:t>
            </w:r>
          </w:p>
          <w:p w14:paraId="1A34BC3A" w14:textId="77777777" w:rsidR="00C854B9" w:rsidRPr="004F7DDE" w:rsidRDefault="00C854B9" w:rsidP="004F7DDE">
            <w:pPr>
              <w:ind w:left="450"/>
              <w:rPr>
                <w:rFonts w:ascii="Arial" w:hAnsi="Arial" w:cs="Arial"/>
                <w:sz w:val="18"/>
                <w:szCs w:val="18"/>
              </w:rPr>
            </w:pPr>
            <w:r w:rsidRPr="004F7DDE">
              <w:rPr>
                <w:rFonts w:ascii="Arial" w:hAnsi="Arial" w:cs="Arial"/>
                <w:sz w:val="18"/>
                <w:szCs w:val="18"/>
              </w:rPr>
              <w:t>Department of Diagnostic Imaging</w:t>
            </w:r>
          </w:p>
          <w:p w14:paraId="7425BA95" w14:textId="77777777" w:rsidR="00C854B9" w:rsidRPr="004F7DDE" w:rsidRDefault="00C854B9" w:rsidP="004F7DDE">
            <w:pPr>
              <w:ind w:left="450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address">
              <w:smartTag w:uri="urn:schemas-microsoft-com:office:smarttags" w:element="Street">
                <w:r w:rsidRPr="004F7DDE">
                  <w:rPr>
                    <w:rFonts w:ascii="Arial" w:hAnsi="Arial" w:cs="Arial"/>
                    <w:sz w:val="18"/>
                    <w:szCs w:val="18"/>
                  </w:rPr>
                  <w:t>555 University Avenue</w:t>
                </w:r>
              </w:smartTag>
            </w:smartTag>
          </w:p>
          <w:p w14:paraId="6673EB33" w14:textId="77777777" w:rsidR="00C854B9" w:rsidRPr="004F7DDE" w:rsidRDefault="00C854B9" w:rsidP="004F7DDE">
            <w:pPr>
              <w:ind w:left="450"/>
              <w:rPr>
                <w:rFonts w:ascii="Arial" w:hAnsi="Arial" w:cs="Arial"/>
                <w:sz w:val="18"/>
                <w:szCs w:val="18"/>
                <w:lang w:val="es-CL"/>
              </w:rPr>
            </w:pPr>
            <w:r w:rsidRPr="004F7DDE">
              <w:rPr>
                <w:rFonts w:ascii="Arial" w:hAnsi="Arial" w:cs="Arial"/>
                <w:sz w:val="18"/>
                <w:szCs w:val="18"/>
                <w:lang w:val="es-CL"/>
              </w:rPr>
              <w:t>Toronto, Ontario  M5G 1X8</w:t>
            </w:r>
          </w:p>
          <w:p w14:paraId="0812F426" w14:textId="77777777" w:rsidR="00C854B9" w:rsidRPr="004F7DDE" w:rsidRDefault="00C854B9" w:rsidP="004F7DDE">
            <w:pPr>
              <w:ind w:left="450"/>
              <w:rPr>
                <w:rFonts w:ascii="Arial" w:hAnsi="Arial" w:cs="Arial"/>
                <w:sz w:val="18"/>
                <w:szCs w:val="18"/>
                <w:lang w:val="es-CL"/>
              </w:rPr>
            </w:pPr>
            <w:r w:rsidRPr="004F7DDE">
              <w:rPr>
                <w:rFonts w:ascii="Arial" w:hAnsi="Arial" w:cs="Arial"/>
                <w:sz w:val="18"/>
                <w:szCs w:val="18"/>
                <w:lang w:val="es-CL"/>
              </w:rPr>
              <w:t xml:space="preserve">E-mail: </w:t>
            </w:r>
            <w:smartTag w:uri="urn:schemas-microsoft-com:office:smarttags" w:element="PersonName">
              <w:r w:rsidRPr="004F7DDE">
                <w:rPr>
                  <w:rFonts w:ascii="Arial" w:hAnsi="Arial" w:cs="Arial"/>
                  <w:sz w:val="18"/>
                  <w:szCs w:val="18"/>
                  <w:lang w:val="es-CL"/>
                </w:rPr>
                <w:t>oscar.navarro@sickkids.ca</w:t>
              </w:r>
            </w:smartTag>
          </w:p>
          <w:p w14:paraId="5A2D0981" w14:textId="77777777" w:rsidR="00C854B9" w:rsidRPr="004F7DDE" w:rsidRDefault="00C854B9" w:rsidP="004F7DDE">
            <w:pPr>
              <w:ind w:left="450"/>
              <w:rPr>
                <w:rFonts w:ascii="Arial" w:hAnsi="Arial" w:cs="Arial"/>
                <w:sz w:val="18"/>
                <w:szCs w:val="18"/>
              </w:rPr>
            </w:pPr>
            <w:r w:rsidRPr="004F7DDE">
              <w:rPr>
                <w:rFonts w:ascii="Arial" w:hAnsi="Arial" w:cs="Arial"/>
                <w:sz w:val="18"/>
                <w:szCs w:val="18"/>
              </w:rPr>
              <w:t>Fax: 416-813-</w:t>
            </w:r>
            <w:r w:rsidR="00D24582">
              <w:rPr>
                <w:rFonts w:ascii="Arial" w:hAnsi="Arial" w:cs="Arial"/>
                <w:sz w:val="18"/>
                <w:szCs w:val="18"/>
              </w:rPr>
              <w:t>8389</w:t>
            </w:r>
          </w:p>
          <w:p w14:paraId="0CD28072" w14:textId="77777777" w:rsidR="00C854B9" w:rsidRPr="004F7DDE" w:rsidRDefault="00C854B9" w:rsidP="00474EE3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14:paraId="02963C15" w14:textId="77777777" w:rsidR="00C854B9" w:rsidRPr="004F7DDE" w:rsidRDefault="00C854B9" w:rsidP="004F7DDE">
            <w:pPr>
              <w:ind w:left="450"/>
              <w:rPr>
                <w:rFonts w:ascii="Arial" w:hAnsi="Arial" w:cs="Arial"/>
                <w:sz w:val="18"/>
                <w:szCs w:val="18"/>
              </w:rPr>
            </w:pPr>
            <w:r w:rsidRPr="004F7DDE">
              <w:rPr>
                <w:rFonts w:ascii="Arial" w:hAnsi="Arial" w:cs="Arial"/>
                <w:sz w:val="18"/>
                <w:szCs w:val="18"/>
              </w:rPr>
              <w:t xml:space="preserve">and must be e-mailed </w:t>
            </w:r>
            <w:r w:rsidRPr="000D5499">
              <w:rPr>
                <w:rFonts w:ascii="Arial" w:hAnsi="Arial" w:cs="Arial"/>
                <w:b/>
                <w:sz w:val="18"/>
                <w:szCs w:val="18"/>
                <w:u w:val="single"/>
              </w:rPr>
              <w:t>separately</w:t>
            </w:r>
            <w:r w:rsidRPr="004F7DDE">
              <w:rPr>
                <w:rFonts w:ascii="Arial" w:hAnsi="Arial" w:cs="Arial"/>
                <w:sz w:val="18"/>
                <w:szCs w:val="18"/>
              </w:rPr>
              <w:t xml:space="preserve"> from your application package </w:t>
            </w:r>
            <w:r w:rsidR="00717A51">
              <w:rPr>
                <w:rFonts w:ascii="Arial" w:hAnsi="Arial" w:cs="Arial"/>
                <w:sz w:val="18"/>
                <w:szCs w:val="18"/>
              </w:rPr>
              <w:t xml:space="preserve">by the referee </w:t>
            </w:r>
            <w:r w:rsidRPr="004F7DDE">
              <w:rPr>
                <w:rFonts w:ascii="Arial" w:hAnsi="Arial" w:cs="Arial"/>
                <w:sz w:val="18"/>
                <w:szCs w:val="18"/>
              </w:rPr>
              <w:t xml:space="preserve">to Dr. Oscar Navarro or </w:t>
            </w:r>
            <w:r w:rsidR="008223A7">
              <w:rPr>
                <w:rFonts w:ascii="Arial" w:hAnsi="Arial" w:cs="Arial"/>
                <w:sz w:val="18"/>
                <w:szCs w:val="18"/>
              </w:rPr>
              <w:t>katherine.</w:t>
            </w:r>
            <w:r w:rsidR="000E0C5E">
              <w:rPr>
                <w:rFonts w:ascii="Arial" w:hAnsi="Arial" w:cs="Arial"/>
                <w:sz w:val="18"/>
                <w:szCs w:val="18"/>
              </w:rPr>
              <w:t>mclaren</w:t>
            </w:r>
            <w:r w:rsidRPr="004F7DDE">
              <w:rPr>
                <w:rFonts w:ascii="Arial" w:hAnsi="Arial" w:cs="Arial"/>
                <w:sz w:val="18"/>
                <w:szCs w:val="18"/>
              </w:rPr>
              <w:t>@sickkids.ca.</w:t>
            </w:r>
          </w:p>
          <w:p w14:paraId="588B9A9D" w14:textId="77777777" w:rsidR="00C854B9" w:rsidRPr="004F7DDE" w:rsidRDefault="00C854B9" w:rsidP="00474EE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54B9" w:rsidRPr="006A056A" w14:paraId="61A8B55C" w14:textId="77777777" w:rsidTr="004F7DDE">
        <w:tc>
          <w:tcPr>
            <w:tcW w:w="10458" w:type="dxa"/>
          </w:tcPr>
          <w:p w14:paraId="5C014C62" w14:textId="77777777" w:rsidR="00C854B9" w:rsidRPr="004F7DDE" w:rsidRDefault="00C854B9" w:rsidP="004F7DDE">
            <w:pPr>
              <w:ind w:left="-90"/>
              <w:rPr>
                <w:rFonts w:ascii="Arial" w:hAnsi="Arial" w:cs="Arial"/>
                <w:color w:val="002060"/>
                <w:sz w:val="12"/>
                <w:szCs w:val="12"/>
              </w:rPr>
            </w:pPr>
          </w:p>
          <w:p w14:paraId="38DC290A" w14:textId="77777777" w:rsidR="00C854B9" w:rsidRPr="004F7DDE" w:rsidRDefault="00C854B9" w:rsidP="00F4259D">
            <w:pPr>
              <w:rPr>
                <w:rFonts w:ascii="Arial" w:hAnsi="Arial" w:cs="Arial"/>
                <w:b/>
                <w:smallCaps/>
                <w:color w:val="002060"/>
                <w:sz w:val="20"/>
                <w:szCs w:val="28"/>
              </w:rPr>
            </w:pPr>
            <w:r w:rsidRPr="004F7DDE">
              <w:rPr>
                <w:rFonts w:ascii="Arial" w:hAnsi="Arial" w:cs="Arial"/>
                <w:color w:val="002060"/>
                <w:sz w:val="40"/>
                <w:szCs w:val="40"/>
              </w:rPr>
              <w:sym w:font="Wingdings" w:char="F08F"/>
            </w:r>
            <w:r w:rsidRPr="004F7DDE">
              <w:rPr>
                <w:rFonts w:ascii="Arial" w:hAnsi="Arial" w:cs="Arial"/>
                <w:b/>
                <w:smallCaps/>
                <w:color w:val="002060"/>
                <w:sz w:val="20"/>
                <w:szCs w:val="28"/>
              </w:rPr>
              <w:t xml:space="preserve"> </w:t>
            </w:r>
            <w:r w:rsidRPr="004F7DDE">
              <w:rPr>
                <w:rFonts w:ascii="Arial" w:hAnsi="Arial" w:cs="Arial"/>
                <w:b/>
                <w:smallCaps/>
                <w:color w:val="002060"/>
                <w:sz w:val="22"/>
                <w:szCs w:val="28"/>
                <w:u w:val="single"/>
              </w:rPr>
              <w:t>Definitions</w:t>
            </w:r>
            <w:r w:rsidRPr="004F7DDE">
              <w:rPr>
                <w:rFonts w:ascii="Arial" w:hAnsi="Arial" w:cs="Arial"/>
                <w:b/>
                <w:smallCaps/>
                <w:color w:val="002060"/>
                <w:sz w:val="22"/>
                <w:szCs w:val="28"/>
              </w:rPr>
              <w:t>:</w:t>
            </w:r>
          </w:p>
          <w:p w14:paraId="711F2B83" w14:textId="77777777" w:rsidR="00C854B9" w:rsidRPr="004F7DDE" w:rsidRDefault="00C854B9" w:rsidP="004F7DDE">
            <w:pPr>
              <w:ind w:left="450"/>
              <w:rPr>
                <w:rFonts w:ascii="Calibri" w:hAnsi="Calibri"/>
                <w:b/>
                <w:color w:val="FF0000"/>
                <w:sz w:val="12"/>
                <w:szCs w:val="12"/>
              </w:rPr>
            </w:pPr>
          </w:p>
          <w:p w14:paraId="53D53A59" w14:textId="77777777" w:rsidR="00C854B9" w:rsidRPr="004F7DDE" w:rsidRDefault="00C854B9" w:rsidP="004F7DDE">
            <w:pPr>
              <w:ind w:left="450" w:right="-90"/>
              <w:rPr>
                <w:rFonts w:ascii="Arial" w:hAnsi="Arial" w:cs="Arial"/>
                <w:b/>
                <w:sz w:val="16"/>
                <w:szCs w:val="20"/>
              </w:rPr>
            </w:pPr>
            <w:bookmarkStart w:id="27" w:name="_Hlk54601460"/>
            <w:r w:rsidRPr="004F7DDE">
              <w:rPr>
                <w:rFonts w:ascii="Arial" w:hAnsi="Arial" w:cs="Arial"/>
                <w:b/>
                <w:sz w:val="16"/>
                <w:szCs w:val="20"/>
                <w:u w:val="single"/>
              </w:rPr>
              <w:t>Funded Position</w:t>
            </w:r>
            <w:r w:rsidRPr="004F7DDE">
              <w:rPr>
                <w:rFonts w:ascii="Arial" w:hAnsi="Arial" w:cs="Arial"/>
                <w:b/>
                <w:sz w:val="16"/>
                <w:szCs w:val="20"/>
              </w:rPr>
              <w:t>*</w:t>
            </w:r>
          </w:p>
          <w:p w14:paraId="362C489E" w14:textId="77777777" w:rsidR="00C854B9" w:rsidRPr="004F7DDE" w:rsidRDefault="00C854B9" w:rsidP="004F7DDE">
            <w:pPr>
              <w:ind w:left="450" w:right="-90"/>
              <w:rPr>
                <w:rFonts w:ascii="Arial" w:hAnsi="Arial" w:cs="Arial"/>
                <w:sz w:val="12"/>
                <w:szCs w:val="12"/>
              </w:rPr>
            </w:pPr>
          </w:p>
          <w:p w14:paraId="5BEA9888" w14:textId="77777777" w:rsidR="00C854B9" w:rsidRDefault="00C854B9" w:rsidP="008223A7">
            <w:pPr>
              <w:ind w:left="450" w:right="72"/>
              <w:rPr>
                <w:rFonts w:ascii="Arial" w:hAnsi="Arial" w:cs="Arial"/>
                <w:sz w:val="16"/>
                <w:szCs w:val="20"/>
              </w:rPr>
            </w:pPr>
            <w:r w:rsidRPr="004F7DDE">
              <w:rPr>
                <w:rFonts w:ascii="Arial" w:hAnsi="Arial" w:cs="Arial"/>
                <w:sz w:val="16"/>
                <w:szCs w:val="20"/>
              </w:rPr>
              <w:t xml:space="preserve">Our funded fellows receive a salary of </w:t>
            </w:r>
            <w:r w:rsidR="006C5AF5">
              <w:rPr>
                <w:rFonts w:ascii="Arial" w:hAnsi="Arial" w:cs="Arial"/>
                <w:sz w:val="16"/>
                <w:szCs w:val="20"/>
              </w:rPr>
              <w:t xml:space="preserve">approximately </w:t>
            </w:r>
            <w:r w:rsidRPr="004F7DDE">
              <w:rPr>
                <w:rFonts w:ascii="Arial" w:hAnsi="Arial" w:cs="Arial"/>
                <w:sz w:val="16"/>
                <w:szCs w:val="20"/>
              </w:rPr>
              <w:t>$7</w:t>
            </w:r>
            <w:r w:rsidR="007A49DB">
              <w:rPr>
                <w:rFonts w:ascii="Arial" w:hAnsi="Arial" w:cs="Arial"/>
                <w:sz w:val="16"/>
                <w:szCs w:val="20"/>
              </w:rPr>
              <w:t>8</w:t>
            </w:r>
            <w:r w:rsidR="00616859">
              <w:rPr>
                <w:rFonts w:ascii="Arial" w:hAnsi="Arial" w:cs="Arial"/>
                <w:sz w:val="16"/>
                <w:szCs w:val="20"/>
              </w:rPr>
              <w:t>,</w:t>
            </w:r>
            <w:r w:rsidR="007A49DB">
              <w:rPr>
                <w:rFonts w:ascii="Arial" w:hAnsi="Arial" w:cs="Arial"/>
                <w:sz w:val="16"/>
                <w:szCs w:val="20"/>
              </w:rPr>
              <w:t>715</w:t>
            </w:r>
            <w:r w:rsidRPr="004F7DDE">
              <w:rPr>
                <w:rFonts w:ascii="Arial" w:hAnsi="Arial" w:cs="Arial"/>
                <w:sz w:val="16"/>
                <w:szCs w:val="20"/>
              </w:rPr>
              <w:t xml:space="preserve"> per year. </w:t>
            </w:r>
            <w:r w:rsidR="00411B83">
              <w:rPr>
                <w:rFonts w:ascii="Arial" w:hAnsi="Arial" w:cs="Arial"/>
                <w:sz w:val="16"/>
                <w:szCs w:val="20"/>
              </w:rPr>
              <w:t>The</w:t>
            </w:r>
            <w:r w:rsidRPr="004F7DDE">
              <w:rPr>
                <w:rFonts w:ascii="Arial" w:hAnsi="Arial" w:cs="Arial"/>
                <w:sz w:val="16"/>
                <w:szCs w:val="20"/>
              </w:rPr>
              <w:t xml:space="preserve"> fellowship programs have a minimum of one-year duration.</w:t>
            </w:r>
          </w:p>
          <w:p w14:paraId="51EA9004" w14:textId="77777777" w:rsidR="00C854B9" w:rsidRPr="004F7DDE" w:rsidRDefault="00C854B9" w:rsidP="008223A7">
            <w:pPr>
              <w:ind w:left="450" w:right="72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2EA3D7E6" w14:textId="77777777" w:rsidR="00C854B9" w:rsidRPr="004F7DDE" w:rsidRDefault="00C854B9" w:rsidP="008223A7">
            <w:pPr>
              <w:ind w:left="450" w:right="72"/>
              <w:rPr>
                <w:rFonts w:ascii="Arial" w:hAnsi="Arial" w:cs="Arial"/>
                <w:b/>
                <w:sz w:val="16"/>
                <w:szCs w:val="20"/>
              </w:rPr>
            </w:pPr>
            <w:r w:rsidRPr="004F7DDE">
              <w:rPr>
                <w:rFonts w:ascii="Arial" w:hAnsi="Arial" w:cs="Arial"/>
                <w:b/>
                <w:sz w:val="16"/>
                <w:szCs w:val="20"/>
                <w:u w:val="single"/>
              </w:rPr>
              <w:t>Self-Funded Position</w:t>
            </w:r>
            <w:r w:rsidRPr="004F7DDE">
              <w:rPr>
                <w:rFonts w:ascii="Arial" w:hAnsi="Arial" w:cs="Arial"/>
                <w:b/>
                <w:sz w:val="16"/>
                <w:szCs w:val="20"/>
              </w:rPr>
              <w:t>*</w:t>
            </w:r>
          </w:p>
          <w:p w14:paraId="5E9E625A" w14:textId="77777777" w:rsidR="00C854B9" w:rsidRPr="004F7DDE" w:rsidRDefault="00C854B9" w:rsidP="008223A7">
            <w:pPr>
              <w:ind w:left="450" w:right="72"/>
              <w:rPr>
                <w:rFonts w:ascii="Arial" w:hAnsi="Arial" w:cs="Arial"/>
                <w:sz w:val="12"/>
                <w:szCs w:val="12"/>
              </w:rPr>
            </w:pPr>
          </w:p>
          <w:p w14:paraId="7D3001B1" w14:textId="77777777" w:rsidR="00C854B9" w:rsidRDefault="00C854B9" w:rsidP="008223A7">
            <w:pPr>
              <w:ind w:left="450" w:right="72"/>
              <w:rPr>
                <w:rFonts w:ascii="Arial" w:hAnsi="Arial" w:cs="Arial"/>
                <w:sz w:val="16"/>
                <w:szCs w:val="20"/>
              </w:rPr>
            </w:pPr>
            <w:r w:rsidRPr="004F7DDE">
              <w:rPr>
                <w:rFonts w:ascii="Arial" w:hAnsi="Arial" w:cs="Arial"/>
                <w:sz w:val="16"/>
                <w:szCs w:val="20"/>
              </w:rPr>
              <w:t xml:space="preserve">Self-funded positions are </w:t>
            </w:r>
            <w:r w:rsidRPr="004F7DDE">
              <w:rPr>
                <w:rFonts w:ascii="Arial" w:hAnsi="Arial" w:cs="Arial"/>
                <w:sz w:val="16"/>
                <w:szCs w:val="20"/>
                <w:u w:val="single"/>
              </w:rPr>
              <w:t>not</w:t>
            </w:r>
            <w:r w:rsidRPr="004F7DDE">
              <w:rPr>
                <w:rFonts w:ascii="Arial" w:hAnsi="Arial" w:cs="Arial"/>
                <w:sz w:val="16"/>
                <w:szCs w:val="20"/>
              </w:rPr>
              <w:t xml:space="preserve"> funded by us. Candidates obtain their own source of income.</w:t>
            </w:r>
          </w:p>
          <w:p w14:paraId="35BDCBD4" w14:textId="77777777" w:rsidR="00C854B9" w:rsidRPr="004F7DDE" w:rsidRDefault="00C854B9" w:rsidP="008223A7">
            <w:pPr>
              <w:ind w:left="450" w:right="72"/>
              <w:rPr>
                <w:rFonts w:ascii="Arial" w:hAnsi="Arial" w:cs="Arial"/>
                <w:sz w:val="12"/>
                <w:szCs w:val="12"/>
              </w:rPr>
            </w:pPr>
          </w:p>
          <w:p w14:paraId="4D41467A" w14:textId="77777777" w:rsidR="00C854B9" w:rsidRDefault="00C854B9" w:rsidP="008223A7">
            <w:pPr>
              <w:ind w:left="450" w:right="72"/>
              <w:rPr>
                <w:rFonts w:ascii="Arial" w:hAnsi="Arial" w:cs="Arial"/>
                <w:sz w:val="16"/>
                <w:szCs w:val="20"/>
              </w:rPr>
            </w:pPr>
            <w:r w:rsidRPr="004F7DDE">
              <w:rPr>
                <w:rFonts w:ascii="Arial" w:hAnsi="Arial" w:cs="Arial"/>
                <w:sz w:val="16"/>
                <w:szCs w:val="20"/>
              </w:rPr>
              <w:t xml:space="preserve">These positions are most commonly filled by candidates who are sponsored by the governments of their country of origin or by specific institutions who pay a salary and additional costs (accommodation, </w:t>
            </w:r>
            <w:r w:rsidR="00BE4EBD" w:rsidRPr="004F7DDE">
              <w:rPr>
                <w:rFonts w:ascii="Arial" w:hAnsi="Arial" w:cs="Arial"/>
                <w:sz w:val="16"/>
                <w:szCs w:val="20"/>
              </w:rPr>
              <w:t>meals,</w:t>
            </w:r>
            <w:r w:rsidRPr="004F7DDE">
              <w:rPr>
                <w:rFonts w:ascii="Arial" w:hAnsi="Arial" w:cs="Arial"/>
                <w:sz w:val="16"/>
                <w:szCs w:val="20"/>
              </w:rPr>
              <w:t xml:space="preserve"> transportation, insurances, pension plans, </w:t>
            </w:r>
            <w:proofErr w:type="spellStart"/>
            <w:r w:rsidRPr="004F7DDE">
              <w:rPr>
                <w:rFonts w:ascii="Arial" w:hAnsi="Arial" w:cs="Arial"/>
                <w:sz w:val="16"/>
                <w:szCs w:val="20"/>
              </w:rPr>
              <w:t>etc</w:t>
            </w:r>
            <w:proofErr w:type="spellEnd"/>
            <w:r w:rsidRPr="004F7DDE">
              <w:rPr>
                <w:rFonts w:ascii="Arial" w:hAnsi="Arial" w:cs="Arial"/>
                <w:sz w:val="16"/>
                <w:szCs w:val="20"/>
              </w:rPr>
              <w:t xml:space="preserve">). Occasionally, we have candidates who can afford these expenses on their own and come privately without sponsoring. In all cases, candidates applying for a self-funded position have to show proof of income (official government or institutional letter, bank statement, </w:t>
            </w:r>
            <w:proofErr w:type="spellStart"/>
            <w:r w:rsidRPr="004F7DDE">
              <w:rPr>
                <w:rFonts w:ascii="Arial" w:hAnsi="Arial" w:cs="Arial"/>
                <w:sz w:val="16"/>
                <w:szCs w:val="20"/>
              </w:rPr>
              <w:t>etc</w:t>
            </w:r>
            <w:proofErr w:type="spellEnd"/>
            <w:r w:rsidRPr="004F7DDE">
              <w:rPr>
                <w:rFonts w:ascii="Arial" w:hAnsi="Arial" w:cs="Arial"/>
                <w:sz w:val="16"/>
                <w:szCs w:val="20"/>
              </w:rPr>
              <w:t xml:space="preserve">) to the </w:t>
            </w:r>
            <w:smartTag w:uri="urn:schemas-microsoft-com:office:smarttags" w:element="PlaceType">
              <w:smartTag w:uri="urn:schemas-microsoft-com:office:smarttags" w:element="place">
                <w:r w:rsidRPr="004F7DDE">
                  <w:rPr>
                    <w:rFonts w:ascii="Arial" w:hAnsi="Arial" w:cs="Arial"/>
                    <w:sz w:val="16"/>
                    <w:szCs w:val="20"/>
                  </w:rPr>
                  <w:t>University</w:t>
                </w:r>
              </w:smartTag>
              <w:r w:rsidRPr="004F7DDE">
                <w:rPr>
                  <w:rFonts w:ascii="Arial" w:hAnsi="Arial" w:cs="Arial"/>
                  <w:sz w:val="16"/>
                  <w:szCs w:val="20"/>
                </w:rPr>
                <w:t xml:space="preserve"> of </w:t>
              </w:r>
              <w:smartTag w:uri="urn:schemas-microsoft-com:office:smarttags" w:element="PlaceName">
                <w:r w:rsidRPr="004F7DDE">
                  <w:rPr>
                    <w:rFonts w:ascii="Arial" w:hAnsi="Arial" w:cs="Arial"/>
                    <w:sz w:val="16"/>
                    <w:szCs w:val="20"/>
                  </w:rPr>
                  <w:t>Toronto</w:t>
                </w:r>
              </w:smartTag>
            </w:smartTag>
            <w:r w:rsidRPr="004F7DDE">
              <w:rPr>
                <w:rFonts w:ascii="Arial" w:hAnsi="Arial" w:cs="Arial"/>
                <w:sz w:val="16"/>
                <w:szCs w:val="20"/>
              </w:rPr>
              <w:t xml:space="preserve"> to verify that enough funding would be available for the candidate during their fellowship.</w:t>
            </w:r>
          </w:p>
          <w:p w14:paraId="5C399494" w14:textId="77777777" w:rsidR="00C854B9" w:rsidRPr="004F7DDE" w:rsidRDefault="00C854B9" w:rsidP="008223A7">
            <w:pPr>
              <w:ind w:left="450" w:right="72"/>
              <w:rPr>
                <w:rFonts w:ascii="Arial" w:hAnsi="Arial" w:cs="Arial"/>
                <w:sz w:val="12"/>
                <w:szCs w:val="12"/>
              </w:rPr>
            </w:pPr>
          </w:p>
          <w:p w14:paraId="2805DEF0" w14:textId="78E568D6" w:rsidR="00C854B9" w:rsidRPr="004F7DDE" w:rsidRDefault="00C854B9" w:rsidP="008223A7">
            <w:pPr>
              <w:ind w:left="450" w:right="72"/>
              <w:rPr>
                <w:rFonts w:ascii="Arial" w:hAnsi="Arial" w:cs="Arial"/>
                <w:sz w:val="16"/>
                <w:szCs w:val="20"/>
              </w:rPr>
            </w:pPr>
            <w:r w:rsidRPr="004F7DDE">
              <w:rPr>
                <w:rFonts w:ascii="Arial" w:hAnsi="Arial" w:cs="Arial"/>
                <w:sz w:val="16"/>
                <w:szCs w:val="20"/>
              </w:rPr>
              <w:t>Currently</w:t>
            </w:r>
            <w:r w:rsidR="00F055CF">
              <w:rPr>
                <w:rFonts w:ascii="Arial" w:hAnsi="Arial" w:cs="Arial"/>
                <w:sz w:val="16"/>
                <w:szCs w:val="20"/>
              </w:rPr>
              <w:t xml:space="preserve"> the recommendation</w:t>
            </w:r>
            <w:r w:rsidR="004B24EC">
              <w:rPr>
                <w:rFonts w:ascii="Arial" w:hAnsi="Arial" w:cs="Arial"/>
                <w:sz w:val="16"/>
                <w:szCs w:val="20"/>
              </w:rPr>
              <w:t xml:space="preserve"> from the University of Toronto</w:t>
            </w:r>
            <w:r w:rsidR="00F055CF">
              <w:rPr>
                <w:rFonts w:ascii="Arial" w:hAnsi="Arial" w:cs="Arial"/>
                <w:sz w:val="16"/>
                <w:szCs w:val="20"/>
              </w:rPr>
              <w:t xml:space="preserve"> is</w:t>
            </w:r>
            <w:r w:rsidRPr="004F7DDE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="00616859">
              <w:rPr>
                <w:rFonts w:ascii="Arial" w:hAnsi="Arial" w:cs="Arial"/>
                <w:sz w:val="16"/>
                <w:szCs w:val="20"/>
              </w:rPr>
              <w:t xml:space="preserve">a minimum of </w:t>
            </w:r>
            <w:r w:rsidR="004B24EC">
              <w:rPr>
                <w:rFonts w:ascii="Arial" w:hAnsi="Arial" w:cs="Arial"/>
                <w:sz w:val="16"/>
                <w:szCs w:val="20"/>
              </w:rPr>
              <w:t xml:space="preserve">approximately </w:t>
            </w:r>
            <w:r w:rsidR="00616859">
              <w:rPr>
                <w:rFonts w:ascii="Arial" w:hAnsi="Arial" w:cs="Arial"/>
                <w:sz w:val="16"/>
                <w:szCs w:val="20"/>
              </w:rPr>
              <w:t>CDN $</w:t>
            </w:r>
            <w:r w:rsidR="004B24EC">
              <w:rPr>
                <w:rFonts w:ascii="Arial" w:hAnsi="Arial" w:cs="Arial"/>
                <w:sz w:val="16"/>
                <w:szCs w:val="20"/>
              </w:rPr>
              <w:t>50,000</w:t>
            </w:r>
            <w:r w:rsidRPr="004F7DDE">
              <w:rPr>
                <w:rFonts w:ascii="Arial" w:hAnsi="Arial" w:cs="Arial"/>
                <w:sz w:val="16"/>
                <w:szCs w:val="20"/>
              </w:rPr>
              <w:t xml:space="preserve"> per year </w:t>
            </w:r>
            <w:r w:rsidR="006C5AF5">
              <w:rPr>
                <w:rFonts w:ascii="Arial" w:hAnsi="Arial" w:cs="Arial"/>
                <w:sz w:val="16"/>
                <w:szCs w:val="20"/>
              </w:rPr>
              <w:t>for a single applicant and CDN</w:t>
            </w:r>
            <w:r w:rsidR="000F2010">
              <w:rPr>
                <w:rFonts w:ascii="Arial" w:hAnsi="Arial" w:cs="Arial"/>
                <w:sz w:val="16"/>
                <w:szCs w:val="20"/>
              </w:rPr>
              <w:t xml:space="preserve"> $</w:t>
            </w:r>
            <w:r w:rsidR="004B24EC">
              <w:rPr>
                <w:rFonts w:ascii="Arial" w:hAnsi="Arial" w:cs="Arial"/>
                <w:sz w:val="16"/>
                <w:szCs w:val="20"/>
              </w:rPr>
              <w:t>100,000</w:t>
            </w:r>
            <w:r w:rsidR="00F055CF">
              <w:rPr>
                <w:rFonts w:ascii="Arial" w:hAnsi="Arial" w:cs="Arial"/>
                <w:sz w:val="16"/>
                <w:szCs w:val="20"/>
              </w:rPr>
              <w:t xml:space="preserve"> per year for an applicant with three dependants </w:t>
            </w:r>
            <w:r w:rsidRPr="004F7DDE">
              <w:rPr>
                <w:rFonts w:ascii="Arial" w:hAnsi="Arial" w:cs="Arial"/>
                <w:sz w:val="16"/>
                <w:szCs w:val="20"/>
              </w:rPr>
              <w:t>for this purpose.</w:t>
            </w:r>
          </w:p>
          <w:p w14:paraId="0446699E" w14:textId="77777777" w:rsidR="00C854B9" w:rsidRPr="004F7DDE" w:rsidRDefault="00C854B9" w:rsidP="008223A7">
            <w:pPr>
              <w:ind w:left="450" w:right="72"/>
              <w:rPr>
                <w:rFonts w:ascii="Calibri" w:hAnsi="Calibri"/>
                <w:sz w:val="12"/>
                <w:szCs w:val="12"/>
              </w:rPr>
            </w:pPr>
          </w:p>
          <w:p w14:paraId="1C4E905E" w14:textId="77777777" w:rsidR="00C854B9" w:rsidRDefault="00C854B9" w:rsidP="008223A7">
            <w:pPr>
              <w:ind w:left="630" w:right="72" w:hanging="180"/>
              <w:rPr>
                <w:i/>
                <w:sz w:val="20"/>
              </w:rPr>
            </w:pPr>
            <w:r w:rsidRPr="004F7DDE">
              <w:rPr>
                <w:i/>
                <w:sz w:val="20"/>
              </w:rPr>
              <w:t>*</w:t>
            </w:r>
            <w:r w:rsidRPr="004F7DDE">
              <w:rPr>
                <w:i/>
                <w:sz w:val="20"/>
              </w:rPr>
              <w:tab/>
              <w:t>Apart from the funding, there are no other differences between the funded and self-funded positions.</w:t>
            </w:r>
          </w:p>
          <w:p w14:paraId="0D0521F2" w14:textId="77777777" w:rsidR="00AF320A" w:rsidRDefault="00AF320A" w:rsidP="008223A7">
            <w:pPr>
              <w:ind w:left="630" w:right="72" w:hanging="180"/>
              <w:rPr>
                <w:i/>
                <w:sz w:val="20"/>
              </w:rPr>
            </w:pPr>
          </w:p>
          <w:bookmarkEnd w:id="27"/>
          <w:p w14:paraId="18F3F272" w14:textId="77777777" w:rsidR="00C854B9" w:rsidRPr="004F7DDE" w:rsidRDefault="00C854B9" w:rsidP="00474EE3">
            <w:pPr>
              <w:rPr>
                <w:rFonts w:ascii="Arial" w:hAnsi="Arial" w:cs="Arial"/>
                <w:color w:val="002060"/>
                <w:sz w:val="12"/>
                <w:szCs w:val="12"/>
              </w:rPr>
            </w:pPr>
          </w:p>
        </w:tc>
      </w:tr>
    </w:tbl>
    <w:p w14:paraId="2042823C" w14:textId="77777777" w:rsidR="00C854B9" w:rsidRDefault="00C854B9">
      <w:pPr>
        <w:rPr>
          <w:rFonts w:ascii="Arial" w:hAnsi="Arial" w:cs="Arial"/>
          <w:sz w:val="20"/>
          <w:szCs w:val="20"/>
        </w:rPr>
      </w:pPr>
    </w:p>
    <w:sectPr w:rsidR="00C854B9" w:rsidSect="00844E3A">
      <w:footerReference w:type="default" r:id="rId9"/>
      <w:pgSz w:w="12240" w:h="15840" w:code="1"/>
      <w:pgMar w:top="720" w:right="1080" w:bottom="432" w:left="108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0F56B" w14:textId="77777777" w:rsidR="00BE51EF" w:rsidRDefault="00BE51EF" w:rsidP="00AC218F">
      <w:r>
        <w:separator/>
      </w:r>
    </w:p>
  </w:endnote>
  <w:endnote w:type="continuationSeparator" w:id="0">
    <w:p w14:paraId="77EF7A18" w14:textId="77777777" w:rsidR="00BE51EF" w:rsidRDefault="00BE51EF" w:rsidP="00AC2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Bodoni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5AEC2" w14:textId="2748AFFF" w:rsidR="00941BB9" w:rsidRPr="00532C23" w:rsidRDefault="00941BB9" w:rsidP="00AD1F41">
    <w:pPr>
      <w:pStyle w:val="Footer"/>
      <w:pBdr>
        <w:top w:val="single" w:sz="4" w:space="1" w:color="D9D9D9"/>
      </w:pBdr>
      <w:tabs>
        <w:tab w:val="clear" w:pos="8640"/>
        <w:tab w:val="right" w:pos="10200"/>
      </w:tabs>
      <w:ind w:right="-270"/>
      <w:rPr>
        <w:b/>
      </w:rPr>
    </w:pPr>
    <w:r w:rsidRPr="00532C23">
      <w:rPr>
        <w:sz w:val="16"/>
        <w:szCs w:val="16"/>
      </w:rPr>
      <w:fldChar w:fldCharType="begin"/>
    </w:r>
    <w:r w:rsidRPr="00532C23">
      <w:rPr>
        <w:sz w:val="16"/>
        <w:szCs w:val="16"/>
      </w:rPr>
      <w:instrText xml:space="preserve"> PAGE   \* MERGEFORMAT </w:instrText>
    </w:r>
    <w:r w:rsidRPr="00532C23">
      <w:rPr>
        <w:sz w:val="16"/>
        <w:szCs w:val="16"/>
      </w:rPr>
      <w:fldChar w:fldCharType="separate"/>
    </w:r>
    <w:r w:rsidR="001B3970" w:rsidRPr="001B3970">
      <w:rPr>
        <w:b/>
        <w:noProof/>
        <w:sz w:val="16"/>
        <w:szCs w:val="16"/>
      </w:rPr>
      <w:t>1</w:t>
    </w:r>
    <w:r w:rsidRPr="00532C23">
      <w:rPr>
        <w:sz w:val="16"/>
        <w:szCs w:val="16"/>
      </w:rPr>
      <w:fldChar w:fldCharType="end"/>
    </w:r>
    <w:r w:rsidRPr="00532C23">
      <w:rPr>
        <w:b/>
        <w:sz w:val="16"/>
        <w:szCs w:val="16"/>
      </w:rPr>
      <w:t xml:space="preserve"> | </w:t>
    </w:r>
    <w:r w:rsidRPr="00532C23">
      <w:rPr>
        <w:color w:val="7F7F7F"/>
        <w:sz w:val="16"/>
        <w:szCs w:val="16"/>
      </w:rPr>
      <w:t>Page</w:t>
    </w:r>
    <w:r>
      <w:rPr>
        <w:color w:val="7F7F7F"/>
        <w:sz w:val="16"/>
        <w:szCs w:val="16"/>
      </w:rPr>
      <w:t xml:space="preserve">         Return to: </w:t>
    </w:r>
    <w:hyperlink r:id="rId1" w:history="1">
      <w:r w:rsidRPr="0062215D">
        <w:rPr>
          <w:rStyle w:val="Hyperlink"/>
          <w:sz w:val="16"/>
          <w:szCs w:val="16"/>
        </w:rPr>
        <w:t>katherine.mclaren@sickkids.ca</w:t>
      </w:r>
    </w:hyperlink>
    <w:r w:rsidR="00DF2898">
      <w:rPr>
        <w:color w:val="7F7F7F"/>
        <w:sz w:val="16"/>
        <w:szCs w:val="16"/>
      </w:rPr>
      <w:tab/>
      <w:t xml:space="preserve">       </w:t>
    </w:r>
    <w:r w:rsidRPr="00532C23">
      <w:rPr>
        <w:color w:val="7F7F7F"/>
        <w:sz w:val="16"/>
        <w:szCs w:val="16"/>
      </w:rPr>
      <w:t xml:space="preserve">The Hospital for Sick Children </w:t>
    </w:r>
    <w:r>
      <w:rPr>
        <w:color w:val="7F7F7F"/>
        <w:sz w:val="16"/>
        <w:szCs w:val="16"/>
      </w:rPr>
      <w:t xml:space="preserve">- </w:t>
    </w:r>
    <w:r w:rsidRPr="00532C23">
      <w:rPr>
        <w:color w:val="7F7F7F"/>
        <w:sz w:val="16"/>
        <w:szCs w:val="16"/>
      </w:rPr>
      <w:t>Diagnostic Imaging</w:t>
    </w:r>
    <w:r>
      <w:rPr>
        <w:color w:val="7F7F7F"/>
        <w:sz w:val="16"/>
        <w:szCs w:val="16"/>
      </w:rPr>
      <w:t xml:space="preserve"> -</w:t>
    </w:r>
    <w:r w:rsidRPr="00532C23">
      <w:rPr>
        <w:color w:val="7F7F7F"/>
        <w:sz w:val="16"/>
        <w:szCs w:val="16"/>
      </w:rPr>
      <w:t xml:space="preserve"> Fellowship Program</w:t>
    </w:r>
    <w:r>
      <w:rPr>
        <w:color w:val="7F7F7F"/>
        <w:sz w:val="16"/>
        <w:szCs w:val="16"/>
      </w:rPr>
      <w:t xml:space="preserve"> – Rev. </w:t>
    </w:r>
    <w:r w:rsidR="002F287E">
      <w:rPr>
        <w:color w:val="7F7F7F"/>
        <w:sz w:val="16"/>
        <w:szCs w:val="16"/>
      </w:rPr>
      <w:t xml:space="preserve">April </w:t>
    </w:r>
    <w:r w:rsidR="00EF2558">
      <w:rPr>
        <w:color w:val="7F7F7F"/>
        <w:sz w:val="16"/>
        <w:szCs w:val="16"/>
      </w:rPr>
      <w:t>21</w:t>
    </w:r>
    <w:r w:rsidR="002F287E">
      <w:rPr>
        <w:color w:val="7F7F7F"/>
        <w:sz w:val="16"/>
        <w:szCs w:val="16"/>
      </w:rPr>
      <w:t>, 202</w:t>
    </w:r>
    <w:r w:rsidR="008A607E">
      <w:rPr>
        <w:color w:val="7F7F7F"/>
        <w:sz w:val="16"/>
        <w:szCs w:val="16"/>
      </w:rPr>
      <w:t>2</w:t>
    </w:r>
    <w:r w:rsidR="00792BC1">
      <w:rPr>
        <w:color w:val="7F7F7F"/>
        <w:sz w:val="16"/>
        <w:szCs w:val="16"/>
      </w:rPr>
      <w:t xml:space="preserve"> </w:t>
    </w:r>
  </w:p>
  <w:p w14:paraId="379E01CC" w14:textId="77777777" w:rsidR="00941BB9" w:rsidRDefault="00941B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25BC6" w14:textId="77777777" w:rsidR="00BE51EF" w:rsidRDefault="00BE51EF" w:rsidP="00AC218F">
      <w:r>
        <w:separator/>
      </w:r>
    </w:p>
  </w:footnote>
  <w:footnote w:type="continuationSeparator" w:id="0">
    <w:p w14:paraId="5AE710B9" w14:textId="77777777" w:rsidR="00BE51EF" w:rsidRDefault="00BE51EF" w:rsidP="00AC21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9D283C"/>
    <w:multiLevelType w:val="hybridMultilevel"/>
    <w:tmpl w:val="58147C9E"/>
    <w:lvl w:ilvl="0" w:tplc="08F02150">
      <w:numFmt w:val="bullet"/>
      <w:lvlText w:val="-"/>
      <w:lvlJc w:val="left"/>
      <w:pPr>
        <w:ind w:left="153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 w15:restartNumberingAfterBreak="0">
    <w:nsid w:val="378D6351"/>
    <w:multiLevelType w:val="hybridMultilevel"/>
    <w:tmpl w:val="15AE2126"/>
    <w:lvl w:ilvl="0" w:tplc="95DA7014">
      <w:numFmt w:val="bullet"/>
      <w:lvlText w:val="-"/>
      <w:lvlJc w:val="left"/>
      <w:pPr>
        <w:ind w:left="153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" w15:restartNumberingAfterBreak="0">
    <w:nsid w:val="40F77678"/>
    <w:multiLevelType w:val="hybridMultilevel"/>
    <w:tmpl w:val="29FAD592"/>
    <w:lvl w:ilvl="0" w:tplc="6122F538">
      <w:numFmt w:val="bullet"/>
      <w:lvlText w:val="-"/>
      <w:lvlJc w:val="left"/>
      <w:pPr>
        <w:ind w:left="153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" w15:restartNumberingAfterBreak="0">
    <w:nsid w:val="49DA0378"/>
    <w:multiLevelType w:val="hybridMultilevel"/>
    <w:tmpl w:val="42FC36F4"/>
    <w:lvl w:ilvl="0" w:tplc="7EF05020">
      <w:numFmt w:val="bullet"/>
      <w:lvlText w:val="-"/>
      <w:lvlJc w:val="left"/>
      <w:pPr>
        <w:ind w:left="153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mGdZ0+X/ZFx0QeNLqXsB+OuZl5LgoFlX92pXe4xyRz9oHGRr5V1zbrFb3XIhat6bL6VcuHdV9re7ev4qyxNBHA==" w:salt="l77rHYiSu/oEUgPPm4shDA=="/>
  <w:defaultTabStop w:val="720"/>
  <w:drawingGridHorizontalSpacing w:val="100"/>
  <w:drawingGridVerticalSpacing w:val="120"/>
  <w:displayHorizontalDrawingGridEvery w:val="2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0B6"/>
    <w:rsid w:val="00005045"/>
    <w:rsid w:val="000166EB"/>
    <w:rsid w:val="00021B23"/>
    <w:rsid w:val="000268A7"/>
    <w:rsid w:val="00036B39"/>
    <w:rsid w:val="000370EF"/>
    <w:rsid w:val="00044B72"/>
    <w:rsid w:val="00046BE7"/>
    <w:rsid w:val="000501C8"/>
    <w:rsid w:val="00051C23"/>
    <w:rsid w:val="000624DC"/>
    <w:rsid w:val="000666E8"/>
    <w:rsid w:val="000713A8"/>
    <w:rsid w:val="00071771"/>
    <w:rsid w:val="00085E4D"/>
    <w:rsid w:val="00085F5E"/>
    <w:rsid w:val="0009125B"/>
    <w:rsid w:val="0009197D"/>
    <w:rsid w:val="000967BB"/>
    <w:rsid w:val="000A3DB5"/>
    <w:rsid w:val="000A4BB3"/>
    <w:rsid w:val="000A6D9C"/>
    <w:rsid w:val="000B0F3A"/>
    <w:rsid w:val="000C306C"/>
    <w:rsid w:val="000D2E6A"/>
    <w:rsid w:val="000D5499"/>
    <w:rsid w:val="000E0C5E"/>
    <w:rsid w:val="000F2010"/>
    <w:rsid w:val="000F7AA9"/>
    <w:rsid w:val="00101A85"/>
    <w:rsid w:val="00106116"/>
    <w:rsid w:val="00122871"/>
    <w:rsid w:val="00126707"/>
    <w:rsid w:val="0014118A"/>
    <w:rsid w:val="00142EEB"/>
    <w:rsid w:val="00145831"/>
    <w:rsid w:val="00146CC5"/>
    <w:rsid w:val="001516B2"/>
    <w:rsid w:val="001533D4"/>
    <w:rsid w:val="00156872"/>
    <w:rsid w:val="00160B9F"/>
    <w:rsid w:val="001930B1"/>
    <w:rsid w:val="0019734D"/>
    <w:rsid w:val="001A18B7"/>
    <w:rsid w:val="001A2BBF"/>
    <w:rsid w:val="001A3B4A"/>
    <w:rsid w:val="001B3970"/>
    <w:rsid w:val="001B43DF"/>
    <w:rsid w:val="001C32EA"/>
    <w:rsid w:val="001C378E"/>
    <w:rsid w:val="001C5F24"/>
    <w:rsid w:val="001D4F88"/>
    <w:rsid w:val="001D63D7"/>
    <w:rsid w:val="001F07BE"/>
    <w:rsid w:val="001F7E39"/>
    <w:rsid w:val="002010E2"/>
    <w:rsid w:val="002060E6"/>
    <w:rsid w:val="00216C2E"/>
    <w:rsid w:val="0022165B"/>
    <w:rsid w:val="0023275B"/>
    <w:rsid w:val="00235161"/>
    <w:rsid w:val="00237598"/>
    <w:rsid w:val="00244003"/>
    <w:rsid w:val="002463F7"/>
    <w:rsid w:val="00247158"/>
    <w:rsid w:val="00250253"/>
    <w:rsid w:val="0025287D"/>
    <w:rsid w:val="00257994"/>
    <w:rsid w:val="00266E6A"/>
    <w:rsid w:val="00267D0B"/>
    <w:rsid w:val="002708E5"/>
    <w:rsid w:val="00271ACA"/>
    <w:rsid w:val="002750F9"/>
    <w:rsid w:val="002767F0"/>
    <w:rsid w:val="00277031"/>
    <w:rsid w:val="00287DFF"/>
    <w:rsid w:val="00295CDB"/>
    <w:rsid w:val="00296E75"/>
    <w:rsid w:val="002A2910"/>
    <w:rsid w:val="002A50DD"/>
    <w:rsid w:val="002A5FB3"/>
    <w:rsid w:val="002B2BF9"/>
    <w:rsid w:val="002D4445"/>
    <w:rsid w:val="002E6618"/>
    <w:rsid w:val="002F287E"/>
    <w:rsid w:val="002F517D"/>
    <w:rsid w:val="002F6CC5"/>
    <w:rsid w:val="003020F7"/>
    <w:rsid w:val="003055FC"/>
    <w:rsid w:val="00315A90"/>
    <w:rsid w:val="0032308C"/>
    <w:rsid w:val="003264BD"/>
    <w:rsid w:val="00326640"/>
    <w:rsid w:val="003311CB"/>
    <w:rsid w:val="00331AAB"/>
    <w:rsid w:val="00334F21"/>
    <w:rsid w:val="003470C5"/>
    <w:rsid w:val="00357C43"/>
    <w:rsid w:val="003653C6"/>
    <w:rsid w:val="0037307E"/>
    <w:rsid w:val="003808E4"/>
    <w:rsid w:val="003936B4"/>
    <w:rsid w:val="003A128D"/>
    <w:rsid w:val="003A6D35"/>
    <w:rsid w:val="003B3D88"/>
    <w:rsid w:val="003B5017"/>
    <w:rsid w:val="003C28BA"/>
    <w:rsid w:val="003D0FFB"/>
    <w:rsid w:val="003E0FC8"/>
    <w:rsid w:val="003F114F"/>
    <w:rsid w:val="00404B0A"/>
    <w:rsid w:val="00411B83"/>
    <w:rsid w:val="00411FFC"/>
    <w:rsid w:val="00412335"/>
    <w:rsid w:val="004208A9"/>
    <w:rsid w:val="004226A5"/>
    <w:rsid w:val="00440312"/>
    <w:rsid w:val="00442D18"/>
    <w:rsid w:val="004525F9"/>
    <w:rsid w:val="00463CD1"/>
    <w:rsid w:val="00473EE0"/>
    <w:rsid w:val="00474EE3"/>
    <w:rsid w:val="0047738B"/>
    <w:rsid w:val="00490E49"/>
    <w:rsid w:val="00491B56"/>
    <w:rsid w:val="00495222"/>
    <w:rsid w:val="00496D55"/>
    <w:rsid w:val="004A24D2"/>
    <w:rsid w:val="004A56AF"/>
    <w:rsid w:val="004B24EC"/>
    <w:rsid w:val="004C250F"/>
    <w:rsid w:val="004D100E"/>
    <w:rsid w:val="004D5762"/>
    <w:rsid w:val="004D7A57"/>
    <w:rsid w:val="004E54C2"/>
    <w:rsid w:val="004F2296"/>
    <w:rsid w:val="004F294A"/>
    <w:rsid w:val="004F7DDE"/>
    <w:rsid w:val="00521BD1"/>
    <w:rsid w:val="0053175B"/>
    <w:rsid w:val="00532C23"/>
    <w:rsid w:val="00540862"/>
    <w:rsid w:val="00550BF7"/>
    <w:rsid w:val="00553604"/>
    <w:rsid w:val="00556776"/>
    <w:rsid w:val="00571D13"/>
    <w:rsid w:val="00571EF9"/>
    <w:rsid w:val="005739DC"/>
    <w:rsid w:val="005824F6"/>
    <w:rsid w:val="00590C67"/>
    <w:rsid w:val="00594274"/>
    <w:rsid w:val="005A1957"/>
    <w:rsid w:val="005B561E"/>
    <w:rsid w:val="005B689E"/>
    <w:rsid w:val="005E495E"/>
    <w:rsid w:val="005E5265"/>
    <w:rsid w:val="00602FF7"/>
    <w:rsid w:val="006033E2"/>
    <w:rsid w:val="00607DDF"/>
    <w:rsid w:val="00616859"/>
    <w:rsid w:val="00624C87"/>
    <w:rsid w:val="00625764"/>
    <w:rsid w:val="00630577"/>
    <w:rsid w:val="00630DE4"/>
    <w:rsid w:val="006310B1"/>
    <w:rsid w:val="00631369"/>
    <w:rsid w:val="00631A57"/>
    <w:rsid w:val="0065246E"/>
    <w:rsid w:val="006605F5"/>
    <w:rsid w:val="00660AE2"/>
    <w:rsid w:val="0067196B"/>
    <w:rsid w:val="00684E11"/>
    <w:rsid w:val="0068733D"/>
    <w:rsid w:val="00691C83"/>
    <w:rsid w:val="006A056A"/>
    <w:rsid w:val="006A731F"/>
    <w:rsid w:val="006C5AF5"/>
    <w:rsid w:val="006D3B5D"/>
    <w:rsid w:val="006D64C1"/>
    <w:rsid w:val="006D6E0A"/>
    <w:rsid w:val="006E027E"/>
    <w:rsid w:val="006E1D88"/>
    <w:rsid w:val="00704598"/>
    <w:rsid w:val="007065AF"/>
    <w:rsid w:val="0071648E"/>
    <w:rsid w:val="00717A51"/>
    <w:rsid w:val="00726A36"/>
    <w:rsid w:val="00740B3F"/>
    <w:rsid w:val="00740C7A"/>
    <w:rsid w:val="00742A4F"/>
    <w:rsid w:val="00754DD7"/>
    <w:rsid w:val="007650B6"/>
    <w:rsid w:val="0076786A"/>
    <w:rsid w:val="007837D9"/>
    <w:rsid w:val="00783EE6"/>
    <w:rsid w:val="0078435F"/>
    <w:rsid w:val="00786246"/>
    <w:rsid w:val="00792BC1"/>
    <w:rsid w:val="00797204"/>
    <w:rsid w:val="007A19E0"/>
    <w:rsid w:val="007A3A73"/>
    <w:rsid w:val="007A474B"/>
    <w:rsid w:val="007A49DB"/>
    <w:rsid w:val="007B236A"/>
    <w:rsid w:val="007B5789"/>
    <w:rsid w:val="007D092C"/>
    <w:rsid w:val="007D09BA"/>
    <w:rsid w:val="007D25CE"/>
    <w:rsid w:val="007E25D9"/>
    <w:rsid w:val="007F0FD7"/>
    <w:rsid w:val="007F32B5"/>
    <w:rsid w:val="007F5E03"/>
    <w:rsid w:val="00802BF8"/>
    <w:rsid w:val="008223A7"/>
    <w:rsid w:val="0083106A"/>
    <w:rsid w:val="00832189"/>
    <w:rsid w:val="008340E6"/>
    <w:rsid w:val="00844549"/>
    <w:rsid w:val="00844E3A"/>
    <w:rsid w:val="00850A82"/>
    <w:rsid w:val="00851E4F"/>
    <w:rsid w:val="008610F8"/>
    <w:rsid w:val="00862BD2"/>
    <w:rsid w:val="008807F5"/>
    <w:rsid w:val="00882993"/>
    <w:rsid w:val="00883D62"/>
    <w:rsid w:val="00887B1C"/>
    <w:rsid w:val="00894D8D"/>
    <w:rsid w:val="008A607E"/>
    <w:rsid w:val="008B2C43"/>
    <w:rsid w:val="008B43CA"/>
    <w:rsid w:val="008B4B5A"/>
    <w:rsid w:val="008C2331"/>
    <w:rsid w:val="008C2D35"/>
    <w:rsid w:val="008C4573"/>
    <w:rsid w:val="008C7698"/>
    <w:rsid w:val="008C79FC"/>
    <w:rsid w:val="008D612C"/>
    <w:rsid w:val="008E1060"/>
    <w:rsid w:val="008E3724"/>
    <w:rsid w:val="008E58B9"/>
    <w:rsid w:val="008F29CE"/>
    <w:rsid w:val="008F5C5C"/>
    <w:rsid w:val="00906D14"/>
    <w:rsid w:val="00910F25"/>
    <w:rsid w:val="009262EF"/>
    <w:rsid w:val="009408CB"/>
    <w:rsid w:val="00940D84"/>
    <w:rsid w:val="00941BB9"/>
    <w:rsid w:val="0095599C"/>
    <w:rsid w:val="00965BF0"/>
    <w:rsid w:val="009750B3"/>
    <w:rsid w:val="009A5AD5"/>
    <w:rsid w:val="009B0550"/>
    <w:rsid w:val="009B3F19"/>
    <w:rsid w:val="009D2041"/>
    <w:rsid w:val="009D3BF0"/>
    <w:rsid w:val="009D513A"/>
    <w:rsid w:val="009D522D"/>
    <w:rsid w:val="009D7538"/>
    <w:rsid w:val="009E3A1C"/>
    <w:rsid w:val="009E3BDC"/>
    <w:rsid w:val="009E5B70"/>
    <w:rsid w:val="009F2437"/>
    <w:rsid w:val="00A043BC"/>
    <w:rsid w:val="00A05A90"/>
    <w:rsid w:val="00A062AB"/>
    <w:rsid w:val="00A06F20"/>
    <w:rsid w:val="00A43B0B"/>
    <w:rsid w:val="00A444B6"/>
    <w:rsid w:val="00A51B27"/>
    <w:rsid w:val="00A6175E"/>
    <w:rsid w:val="00A84EA0"/>
    <w:rsid w:val="00A84EF2"/>
    <w:rsid w:val="00A85DF2"/>
    <w:rsid w:val="00A93911"/>
    <w:rsid w:val="00AA1E3E"/>
    <w:rsid w:val="00AA725A"/>
    <w:rsid w:val="00AC218F"/>
    <w:rsid w:val="00AC34D4"/>
    <w:rsid w:val="00AC580D"/>
    <w:rsid w:val="00AD1F41"/>
    <w:rsid w:val="00AD2962"/>
    <w:rsid w:val="00AD2B22"/>
    <w:rsid w:val="00AD48F0"/>
    <w:rsid w:val="00AE0A6C"/>
    <w:rsid w:val="00AF320A"/>
    <w:rsid w:val="00AF6436"/>
    <w:rsid w:val="00B06791"/>
    <w:rsid w:val="00B11704"/>
    <w:rsid w:val="00B23E03"/>
    <w:rsid w:val="00B25595"/>
    <w:rsid w:val="00B275FA"/>
    <w:rsid w:val="00B33667"/>
    <w:rsid w:val="00B35164"/>
    <w:rsid w:val="00B46777"/>
    <w:rsid w:val="00B5223B"/>
    <w:rsid w:val="00B53544"/>
    <w:rsid w:val="00B546C8"/>
    <w:rsid w:val="00B63029"/>
    <w:rsid w:val="00B70C8D"/>
    <w:rsid w:val="00B71900"/>
    <w:rsid w:val="00B76A8C"/>
    <w:rsid w:val="00B81F58"/>
    <w:rsid w:val="00B840A8"/>
    <w:rsid w:val="00BA41EA"/>
    <w:rsid w:val="00BA7B6C"/>
    <w:rsid w:val="00BB56CC"/>
    <w:rsid w:val="00BC1216"/>
    <w:rsid w:val="00BD5D16"/>
    <w:rsid w:val="00BE2C70"/>
    <w:rsid w:val="00BE4EBD"/>
    <w:rsid w:val="00BE51EF"/>
    <w:rsid w:val="00BF12EF"/>
    <w:rsid w:val="00BF7829"/>
    <w:rsid w:val="00C06DB5"/>
    <w:rsid w:val="00C15525"/>
    <w:rsid w:val="00C155AE"/>
    <w:rsid w:val="00C23AA1"/>
    <w:rsid w:val="00C23FE4"/>
    <w:rsid w:val="00C33EF8"/>
    <w:rsid w:val="00C34A67"/>
    <w:rsid w:val="00C535D4"/>
    <w:rsid w:val="00C54B37"/>
    <w:rsid w:val="00C55ACC"/>
    <w:rsid w:val="00C76D0A"/>
    <w:rsid w:val="00C854B9"/>
    <w:rsid w:val="00C876DE"/>
    <w:rsid w:val="00C920EC"/>
    <w:rsid w:val="00C961A0"/>
    <w:rsid w:val="00CA2130"/>
    <w:rsid w:val="00CA54C4"/>
    <w:rsid w:val="00CB0E57"/>
    <w:rsid w:val="00CB47A4"/>
    <w:rsid w:val="00CC0323"/>
    <w:rsid w:val="00CD158A"/>
    <w:rsid w:val="00CD50CB"/>
    <w:rsid w:val="00CE1D5C"/>
    <w:rsid w:val="00CF1EB8"/>
    <w:rsid w:val="00CF41DF"/>
    <w:rsid w:val="00D12528"/>
    <w:rsid w:val="00D13F03"/>
    <w:rsid w:val="00D22091"/>
    <w:rsid w:val="00D24254"/>
    <w:rsid w:val="00D24582"/>
    <w:rsid w:val="00D30ABD"/>
    <w:rsid w:val="00D37341"/>
    <w:rsid w:val="00D44C11"/>
    <w:rsid w:val="00D46EBE"/>
    <w:rsid w:val="00D564F1"/>
    <w:rsid w:val="00D61693"/>
    <w:rsid w:val="00D71280"/>
    <w:rsid w:val="00D74A18"/>
    <w:rsid w:val="00D808CF"/>
    <w:rsid w:val="00D81AEF"/>
    <w:rsid w:val="00D843B2"/>
    <w:rsid w:val="00D85273"/>
    <w:rsid w:val="00D94ED5"/>
    <w:rsid w:val="00DC4B9E"/>
    <w:rsid w:val="00DD0CA1"/>
    <w:rsid w:val="00DD2E9F"/>
    <w:rsid w:val="00DF2898"/>
    <w:rsid w:val="00DF61C7"/>
    <w:rsid w:val="00DF750D"/>
    <w:rsid w:val="00E053F4"/>
    <w:rsid w:val="00E123D1"/>
    <w:rsid w:val="00E31FB9"/>
    <w:rsid w:val="00E32BAC"/>
    <w:rsid w:val="00E5673C"/>
    <w:rsid w:val="00E6758E"/>
    <w:rsid w:val="00E75071"/>
    <w:rsid w:val="00E76554"/>
    <w:rsid w:val="00E839A5"/>
    <w:rsid w:val="00E97361"/>
    <w:rsid w:val="00E97633"/>
    <w:rsid w:val="00EA5F00"/>
    <w:rsid w:val="00EB353F"/>
    <w:rsid w:val="00EC1EC3"/>
    <w:rsid w:val="00EC6717"/>
    <w:rsid w:val="00ED774F"/>
    <w:rsid w:val="00EE38FF"/>
    <w:rsid w:val="00EF2558"/>
    <w:rsid w:val="00EF7CD8"/>
    <w:rsid w:val="00F00399"/>
    <w:rsid w:val="00F01F6D"/>
    <w:rsid w:val="00F040ED"/>
    <w:rsid w:val="00F055CF"/>
    <w:rsid w:val="00F101FC"/>
    <w:rsid w:val="00F21463"/>
    <w:rsid w:val="00F22AF1"/>
    <w:rsid w:val="00F24B80"/>
    <w:rsid w:val="00F337CF"/>
    <w:rsid w:val="00F34D89"/>
    <w:rsid w:val="00F4259D"/>
    <w:rsid w:val="00F42743"/>
    <w:rsid w:val="00F471BB"/>
    <w:rsid w:val="00F602FF"/>
    <w:rsid w:val="00F7118D"/>
    <w:rsid w:val="00F768E6"/>
    <w:rsid w:val="00F80A69"/>
    <w:rsid w:val="00F81CAC"/>
    <w:rsid w:val="00F9209E"/>
    <w:rsid w:val="00F934A6"/>
    <w:rsid w:val="00FA57B9"/>
    <w:rsid w:val="00FA6D59"/>
    <w:rsid w:val="00FA77F1"/>
    <w:rsid w:val="00FB2AD6"/>
    <w:rsid w:val="00FB5B1B"/>
    <w:rsid w:val="00FB5EF0"/>
    <w:rsid w:val="00FB6DAE"/>
    <w:rsid w:val="00FB7B40"/>
    <w:rsid w:val="00FC2774"/>
    <w:rsid w:val="00FE271C"/>
    <w:rsid w:val="00FE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PersonName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762FCBD4"/>
  <w15:docId w15:val="{52B27DF8-D933-4F3B-9030-DD4801BA2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218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C21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AC21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C218F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AC218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AC21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C218F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A84E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84EF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rsid w:val="000501C8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411B8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D6E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3456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6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atherine.mclaren@sickkids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katherine%20mclaren\Application%20Data\Microsoft\Templates\c2000Normal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F793B4513E24894A376BE6FB85D52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309AB-2D5E-4404-8A07-F60C1D885E17}"/>
      </w:docPartPr>
      <w:docPartBody>
        <w:p w:rsidR="00DD5195" w:rsidRDefault="00FC44AC" w:rsidP="00FC44AC">
          <w:pPr>
            <w:pStyle w:val="DF793B4513E24894A376BE6FB85D52573"/>
          </w:pPr>
          <w:r w:rsidRPr="00F83829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Bodoni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0E5"/>
    <w:rsid w:val="000A40E5"/>
    <w:rsid w:val="00276831"/>
    <w:rsid w:val="002B63BA"/>
    <w:rsid w:val="004B70CA"/>
    <w:rsid w:val="00511AAB"/>
    <w:rsid w:val="007703CE"/>
    <w:rsid w:val="00772C93"/>
    <w:rsid w:val="007B0CCE"/>
    <w:rsid w:val="00850307"/>
    <w:rsid w:val="00B430B3"/>
    <w:rsid w:val="00C33FA8"/>
    <w:rsid w:val="00DB4A94"/>
    <w:rsid w:val="00DD5195"/>
    <w:rsid w:val="00FC4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B4A94"/>
    <w:rPr>
      <w:color w:val="808080"/>
    </w:rPr>
  </w:style>
  <w:style w:type="paragraph" w:customStyle="1" w:styleId="DF793B4513E24894A376BE6FB85D52573">
    <w:name w:val="DF793B4513E24894A376BE6FB85D52573"/>
    <w:rsid w:val="00FC4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3A4688-43D6-4EB7-8D27-7186165A3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c2000Normal</Template>
  <TotalTime>4</TotalTime>
  <Pages>3</Pages>
  <Words>838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HSC</Company>
  <LinksUpToDate>false</LinksUpToDate>
  <CharactersWithSpaces>5605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McLaren</dc:creator>
  <cp:keywords/>
  <dc:description/>
  <cp:lastModifiedBy>Katherine McLaren</cp:lastModifiedBy>
  <cp:revision>3</cp:revision>
  <cp:lastPrinted>2022-04-21T18:59:00Z</cp:lastPrinted>
  <dcterms:created xsi:type="dcterms:W3CDTF">2022-04-21T19:02:00Z</dcterms:created>
  <dcterms:modified xsi:type="dcterms:W3CDTF">2022-04-21T19:03:00Z</dcterms:modified>
</cp:coreProperties>
</file>